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72" w:rsidRDefault="00817872" w:rsidP="00817872">
      <w:pPr>
        <w:pStyle w:val="Dialogue0"/>
      </w:pPr>
    </w:p>
    <w:p w:rsidR="003C59C2" w:rsidRDefault="003C59C2" w:rsidP="003C59C2">
      <w:pPr>
        <w:pStyle w:val="Title"/>
      </w:pPr>
      <w:r w:rsidRPr="003C59C2">
        <w:t xml:space="preserve">For UTSA Student, Books and </w:t>
      </w:r>
      <w:proofErr w:type="spellStart"/>
      <w:r w:rsidRPr="003C59C2">
        <w:t>Bookshare</w:t>
      </w:r>
      <w:proofErr w:type="spellEnd"/>
      <w:r w:rsidRPr="003C59C2">
        <w:t xml:space="preserve"> Are Keys to Future</w:t>
      </w:r>
    </w:p>
    <w:p w:rsidR="003C59C2" w:rsidRDefault="003C59C2" w:rsidP="00817872">
      <w:pPr>
        <w:pStyle w:val="Dialogue0"/>
      </w:pPr>
    </w:p>
    <w:p w:rsidR="00817872" w:rsidRPr="003C59C2" w:rsidRDefault="00817872" w:rsidP="00817872">
      <w:pPr>
        <w:pStyle w:val="Dialogue0"/>
        <w:rPr>
          <w:b w:val="0"/>
          <w:color w:val="auto"/>
        </w:rPr>
      </w:pPr>
      <w:r w:rsidRPr="003C59C2">
        <w:rPr>
          <w:b w:val="0"/>
          <w:color w:val="auto"/>
        </w:rPr>
        <w:t>[</w:t>
      </w:r>
      <w:proofErr w:type="spellStart"/>
      <w:r w:rsidRPr="003C59C2">
        <w:rPr>
          <w:b w:val="0"/>
          <w:color w:val="auto"/>
        </w:rPr>
        <w:t>Bookshare</w:t>
      </w:r>
      <w:proofErr w:type="spellEnd"/>
      <w:r w:rsidRPr="003C59C2">
        <w:rPr>
          <w:b w:val="0"/>
          <w:color w:val="auto"/>
        </w:rPr>
        <w:t xml:space="preserve"> logo with the tagline: A </w:t>
      </w:r>
      <w:proofErr w:type="spellStart"/>
      <w:r w:rsidRPr="003C59C2">
        <w:rPr>
          <w:b w:val="0"/>
          <w:color w:val="auto"/>
        </w:rPr>
        <w:t>Benetech</w:t>
      </w:r>
      <w:proofErr w:type="spellEnd"/>
      <w:r w:rsidRPr="003C59C2">
        <w:rPr>
          <w:b w:val="0"/>
          <w:color w:val="auto"/>
        </w:rPr>
        <w:t xml:space="preserve"> Global Literacy Initiative.]</w:t>
      </w:r>
    </w:p>
    <w:p w:rsidR="00817872" w:rsidRDefault="00817872" w:rsidP="007501F7"/>
    <w:p w:rsidR="00521447" w:rsidRPr="007501F7" w:rsidRDefault="007501F7" w:rsidP="007501F7">
      <w:r w:rsidRPr="007501F7">
        <w:t>[</w:t>
      </w:r>
      <w:r w:rsidR="009452C2">
        <w:t>A s</w:t>
      </w:r>
      <w:r w:rsidRPr="007501F7">
        <w:t xml:space="preserve">tudent walks </w:t>
      </w:r>
      <w:r w:rsidR="009452C2">
        <w:t>on her college</w:t>
      </w:r>
      <w:r w:rsidRPr="007501F7">
        <w:t xml:space="preserve"> campus]</w:t>
      </w:r>
    </w:p>
    <w:p w:rsidR="00D439EB" w:rsidRPr="007501F7" w:rsidRDefault="00D439EB" w:rsidP="007501F7"/>
    <w:p w:rsidR="00521447" w:rsidRDefault="00E24804" w:rsidP="007501F7">
      <w:r w:rsidRPr="007501F7">
        <w:t>We're at the University</w:t>
      </w:r>
      <w:r w:rsidR="00F9290D" w:rsidRPr="007501F7">
        <w:fldChar w:fldCharType="begin"/>
      </w:r>
      <w:r w:rsidR="00F9290D" w:rsidRPr="007501F7">
        <w:instrText xml:space="preserve"> XE "</w:instrText>
      </w:r>
      <w:r w:rsidR="00F9290D" w:rsidRPr="007501F7">
        <w:rPr>
          <w:rFonts w:cs="Courier New"/>
        </w:rPr>
        <w:instrText>University"</w:instrText>
      </w:r>
      <w:r w:rsidR="00F9290D" w:rsidRPr="007501F7">
        <w:instrText xml:space="preserve"> </w:instrText>
      </w:r>
      <w:r w:rsidR="00F9290D" w:rsidRPr="007501F7">
        <w:fldChar w:fldCharType="end"/>
      </w:r>
      <w:r w:rsidRPr="007501F7">
        <w:t xml:space="preserve"> of Texas</w:t>
      </w:r>
      <w:r w:rsidR="00F9290D" w:rsidRPr="007501F7">
        <w:fldChar w:fldCharType="begin"/>
      </w:r>
      <w:r w:rsidR="00F9290D" w:rsidRPr="007501F7">
        <w:instrText xml:space="preserve"> XE "</w:instrText>
      </w:r>
      <w:r w:rsidR="00F9290D" w:rsidRPr="007501F7">
        <w:rPr>
          <w:rFonts w:cs="Courier New"/>
        </w:rPr>
        <w:instrText>Texas"</w:instrText>
      </w:r>
      <w:r w:rsidR="00F9290D" w:rsidRPr="007501F7">
        <w:instrText xml:space="preserve"> </w:instrText>
      </w:r>
      <w:r w:rsidR="00F9290D" w:rsidRPr="007501F7">
        <w:fldChar w:fldCharType="end"/>
      </w:r>
      <w:r w:rsidRPr="007501F7">
        <w:t xml:space="preserve"> at San Antonio</w:t>
      </w:r>
      <w:r w:rsidR="00F9290D" w:rsidRPr="007501F7">
        <w:fldChar w:fldCharType="begin"/>
      </w:r>
      <w:r w:rsidR="00F9290D" w:rsidRPr="007501F7">
        <w:instrText xml:space="preserve"> XE "</w:instrText>
      </w:r>
      <w:r w:rsidR="00F9290D" w:rsidRPr="007501F7">
        <w:rPr>
          <w:rFonts w:cs="Courier New"/>
        </w:rPr>
        <w:instrText>Antonio"</w:instrText>
      </w:r>
      <w:r w:rsidR="00F9290D" w:rsidRPr="007501F7">
        <w:instrText xml:space="preserve"> </w:instrText>
      </w:r>
      <w:r w:rsidR="00F9290D" w:rsidRPr="007501F7">
        <w:fldChar w:fldCharType="end"/>
      </w:r>
      <w:r w:rsidRPr="007501F7">
        <w:t xml:space="preserve"> main campus.  I love this school.  There's a lot of really awesome people here.  And I am studying multi-disciplinary studies.</w:t>
      </w:r>
    </w:p>
    <w:p w:rsidR="007501F7" w:rsidRPr="007501F7" w:rsidRDefault="007501F7" w:rsidP="007501F7"/>
    <w:p w:rsidR="00521447" w:rsidRDefault="00521447" w:rsidP="007501F7">
      <w:r w:rsidRPr="007501F7">
        <w:t>[Student enters library elevator}</w:t>
      </w:r>
    </w:p>
    <w:p w:rsidR="007501F7" w:rsidRPr="007501F7" w:rsidRDefault="007501F7" w:rsidP="007501F7"/>
    <w:p w:rsidR="003914C3" w:rsidRDefault="00E24804" w:rsidP="007501F7">
      <w:r w:rsidRPr="007501F7">
        <w:t xml:space="preserve">I can't live without my </w:t>
      </w:r>
      <w:r w:rsidR="00521447" w:rsidRPr="007501F7">
        <w:t>books. [Laugh]</w:t>
      </w:r>
      <w:r w:rsidR="00521447" w:rsidRPr="007501F7">
        <w:rPr>
          <w:smallCaps/>
          <w:color w:val="0000FF"/>
        </w:rPr>
        <w:t xml:space="preserve"> </w:t>
      </w:r>
      <w:r w:rsidRPr="007501F7">
        <w:t>Textbooks</w:t>
      </w:r>
      <w:r w:rsidR="00F9290D" w:rsidRPr="007501F7">
        <w:fldChar w:fldCharType="begin"/>
      </w:r>
      <w:r w:rsidR="00F9290D" w:rsidRPr="007501F7">
        <w:instrText xml:space="preserve"> XE "</w:instrText>
      </w:r>
      <w:r w:rsidR="00F9290D" w:rsidRPr="007501F7">
        <w:rPr>
          <w:rFonts w:cs="Courier New"/>
        </w:rPr>
        <w:instrText>Textbooks"</w:instrText>
      </w:r>
      <w:r w:rsidR="00F9290D" w:rsidRPr="007501F7">
        <w:instrText xml:space="preserve"> </w:instrText>
      </w:r>
      <w:r w:rsidR="00F9290D" w:rsidRPr="007501F7">
        <w:fldChar w:fldCharType="end"/>
      </w:r>
      <w:r w:rsidRPr="007501F7">
        <w:t>, pleasure books, any kind of books.  I feel like I can go places, and do things that I can't go and do in rea</w:t>
      </w:r>
      <w:r w:rsidR="003914C3" w:rsidRPr="007501F7">
        <w:t>l life.</w:t>
      </w:r>
    </w:p>
    <w:p w:rsidR="007501F7" w:rsidRPr="007501F7" w:rsidRDefault="007501F7" w:rsidP="007501F7"/>
    <w:p w:rsidR="00521447" w:rsidRDefault="003914C3" w:rsidP="007501F7">
      <w:r w:rsidRPr="007501F7">
        <w:t>My</w:t>
      </w:r>
      <w:r w:rsidR="00E24804" w:rsidRPr="007501F7">
        <w:t xml:space="preserve"> name Amber</w:t>
      </w:r>
      <w:r w:rsidR="00F9290D" w:rsidRPr="007501F7">
        <w:fldChar w:fldCharType="begin"/>
      </w:r>
      <w:r w:rsidR="00F9290D" w:rsidRPr="007501F7">
        <w:instrText xml:space="preserve"> XE "</w:instrText>
      </w:r>
      <w:r w:rsidR="00F9290D" w:rsidRPr="007501F7">
        <w:rPr>
          <w:rFonts w:cs="Courier New"/>
        </w:rPr>
        <w:instrText>Amber"</w:instrText>
      </w:r>
      <w:r w:rsidR="00F9290D" w:rsidRPr="007501F7">
        <w:instrText xml:space="preserve"> </w:instrText>
      </w:r>
      <w:r w:rsidR="00F9290D" w:rsidRPr="007501F7">
        <w:fldChar w:fldCharType="end"/>
      </w:r>
      <w:r w:rsidR="00E24804" w:rsidRPr="007501F7">
        <w:t xml:space="preserve"> </w:t>
      </w:r>
      <w:proofErr w:type="spellStart"/>
      <w:r w:rsidR="00E24804" w:rsidRPr="007501F7">
        <w:t>St</w:t>
      </w:r>
      <w:r w:rsidR="00AB36E2" w:rsidRPr="007501F7">
        <w:t>eet</w:t>
      </w:r>
      <w:proofErr w:type="spellEnd"/>
      <w:r w:rsidR="00E24804" w:rsidRPr="007501F7">
        <w:t xml:space="preserve">.  I'm 22 years old, and I have </w:t>
      </w:r>
      <w:proofErr w:type="spellStart"/>
      <w:r w:rsidR="00AB36E2" w:rsidRPr="007501F7">
        <w:t>Septo</w:t>
      </w:r>
      <w:proofErr w:type="spellEnd"/>
      <w:r w:rsidR="00AB36E2" w:rsidRPr="007501F7">
        <w:t>-optic dysplasia</w:t>
      </w:r>
      <w:r w:rsidR="00E24804" w:rsidRPr="007501F7">
        <w:t>, which means that I have some trouble seeing.  I just need a little bit help here and there.</w:t>
      </w:r>
    </w:p>
    <w:p w:rsidR="007501F7" w:rsidRPr="007501F7" w:rsidRDefault="007501F7" w:rsidP="007501F7"/>
    <w:p w:rsidR="00521447" w:rsidRDefault="00521447" w:rsidP="007501F7">
      <w:r w:rsidRPr="007501F7">
        <w:t xml:space="preserve">[Amber removes a </w:t>
      </w:r>
      <w:r w:rsidR="009452C2">
        <w:t>Braille note</w:t>
      </w:r>
      <w:r w:rsidR="00710C29">
        <w:t xml:space="preserve"> </w:t>
      </w:r>
      <w:r w:rsidR="009452C2">
        <w:t>taker</w:t>
      </w:r>
      <w:r w:rsidR="00710C29">
        <w:t xml:space="preserve"> from her backp</w:t>
      </w:r>
      <w:r w:rsidRPr="007501F7">
        <w:t>ack]</w:t>
      </w:r>
    </w:p>
    <w:p w:rsidR="007501F7" w:rsidRPr="007501F7" w:rsidRDefault="007501F7" w:rsidP="007501F7"/>
    <w:p w:rsidR="00411F72" w:rsidRPr="007501F7" w:rsidRDefault="00E24804" w:rsidP="007501F7">
      <w:r w:rsidRPr="007501F7">
        <w:t>Downloading</w:t>
      </w:r>
      <w:r w:rsidR="00F9290D" w:rsidRPr="007501F7">
        <w:fldChar w:fldCharType="begin"/>
      </w:r>
      <w:r w:rsidR="00F9290D" w:rsidRPr="007501F7">
        <w:instrText xml:space="preserve"> XE "</w:instrText>
      </w:r>
      <w:r w:rsidR="00F9290D" w:rsidRPr="007501F7">
        <w:rPr>
          <w:rFonts w:cs="Courier New"/>
        </w:rPr>
        <w:instrText>Downloading"</w:instrText>
      </w:r>
      <w:r w:rsidR="00F9290D" w:rsidRPr="007501F7">
        <w:instrText xml:space="preserve"> </w:instrText>
      </w:r>
      <w:r w:rsidR="00F9290D" w:rsidRPr="007501F7">
        <w:fldChar w:fldCharType="end"/>
      </w:r>
      <w:r w:rsidRPr="007501F7">
        <w:t xml:space="preserve"> books is a lot easier with Bookshare</w:t>
      </w:r>
      <w:r w:rsidR="00F9290D" w:rsidRPr="007501F7">
        <w:fldChar w:fldCharType="begin"/>
      </w:r>
      <w:r w:rsidR="00F9290D" w:rsidRPr="007501F7">
        <w:instrText xml:space="preserve"> XE "</w:instrText>
      </w:r>
      <w:r w:rsidR="00F9290D" w:rsidRPr="007501F7">
        <w:rPr>
          <w:rFonts w:cs="Courier New"/>
        </w:rPr>
        <w:instrText>Bookshare"</w:instrText>
      </w:r>
      <w:r w:rsidR="00F9290D" w:rsidRPr="007501F7">
        <w:instrText xml:space="preserve"> </w:instrText>
      </w:r>
      <w:r w:rsidR="00F9290D" w:rsidRPr="007501F7">
        <w:fldChar w:fldCharType="end"/>
      </w:r>
      <w:r w:rsidRPr="007501F7">
        <w:t>, because everything is in one single file.  I always use BRF, it's the Braille</w:t>
      </w:r>
      <w:r w:rsidR="00F9290D" w:rsidRPr="007501F7">
        <w:fldChar w:fldCharType="begin"/>
      </w:r>
      <w:r w:rsidR="00F9290D" w:rsidRPr="007501F7">
        <w:instrText xml:space="preserve"> XE "</w:instrText>
      </w:r>
      <w:r w:rsidR="00F9290D" w:rsidRPr="007501F7">
        <w:rPr>
          <w:rFonts w:cs="Courier New"/>
        </w:rPr>
        <w:instrText>Braille"</w:instrText>
      </w:r>
      <w:r w:rsidR="00F9290D" w:rsidRPr="007501F7">
        <w:instrText xml:space="preserve"> </w:instrText>
      </w:r>
      <w:r w:rsidR="00F9290D" w:rsidRPr="007501F7">
        <w:fldChar w:fldCharType="end"/>
      </w:r>
      <w:r w:rsidRPr="007501F7">
        <w:t xml:space="preserve"> file.  I can find just about anything on there.</w:t>
      </w:r>
    </w:p>
    <w:p w:rsidR="007501F7" w:rsidRDefault="00D92CA3" w:rsidP="007501F7">
      <w:r w:rsidRPr="007501F7">
        <w:t>S</w:t>
      </w:r>
      <w:r w:rsidR="00E24804" w:rsidRPr="007501F7">
        <w:t>hadows</w:t>
      </w:r>
      <w:r w:rsidR="00F9290D" w:rsidRPr="007501F7">
        <w:fldChar w:fldCharType="begin"/>
      </w:r>
      <w:r w:rsidR="00F9290D" w:rsidRPr="007501F7">
        <w:instrText xml:space="preserve"> XE "</w:instrText>
      </w:r>
      <w:r w:rsidR="00F9290D" w:rsidRPr="007501F7">
        <w:rPr>
          <w:rFonts w:cs="Courier New"/>
        </w:rPr>
        <w:instrText>Shadows"</w:instrText>
      </w:r>
      <w:r w:rsidR="00F9290D" w:rsidRPr="007501F7">
        <w:instrText xml:space="preserve"> </w:instrText>
      </w:r>
      <w:r w:rsidR="00F9290D" w:rsidRPr="007501F7">
        <w:fldChar w:fldCharType="end"/>
      </w:r>
      <w:r w:rsidR="00E24804" w:rsidRPr="007501F7">
        <w:t xml:space="preserve"> by J.R. Ward</w:t>
      </w:r>
      <w:r w:rsidR="00F9290D" w:rsidRPr="007501F7">
        <w:fldChar w:fldCharType="begin"/>
      </w:r>
      <w:r w:rsidR="00F9290D" w:rsidRPr="007501F7">
        <w:instrText xml:space="preserve"> XE "</w:instrText>
      </w:r>
      <w:r w:rsidR="00F9290D" w:rsidRPr="007501F7">
        <w:rPr>
          <w:rFonts w:cs="Courier New"/>
        </w:rPr>
        <w:instrText>Ward"</w:instrText>
      </w:r>
      <w:r w:rsidR="00F9290D" w:rsidRPr="007501F7">
        <w:instrText xml:space="preserve"> </w:instrText>
      </w:r>
      <w:r w:rsidR="00F9290D" w:rsidRPr="007501F7">
        <w:fldChar w:fldCharType="end"/>
      </w:r>
      <w:r w:rsidR="00E24804" w:rsidRPr="007501F7">
        <w:t xml:space="preserve">.  </w:t>
      </w:r>
      <w:r w:rsidR="00521447" w:rsidRPr="007501F7">
        <w:t xml:space="preserve">[Amber reading] </w:t>
      </w:r>
      <w:r w:rsidR="00E24804" w:rsidRPr="007501F7">
        <w:t>His wide eyes shifted over the empty house.  T</w:t>
      </w:r>
      <w:r w:rsidR="007501F7">
        <w:t>hey missed an obvious change.</w:t>
      </w:r>
    </w:p>
    <w:p w:rsidR="007501F7" w:rsidRDefault="007501F7" w:rsidP="007501F7"/>
    <w:p w:rsidR="00D439EB" w:rsidRDefault="00E24804" w:rsidP="007501F7">
      <w:r w:rsidRPr="007501F7">
        <w:t>Braille</w:t>
      </w:r>
      <w:r w:rsidR="00F9290D" w:rsidRPr="007501F7">
        <w:fldChar w:fldCharType="begin"/>
      </w:r>
      <w:r w:rsidR="00F9290D" w:rsidRPr="007501F7">
        <w:instrText xml:space="preserve"> XE "</w:instrText>
      </w:r>
      <w:r w:rsidR="00F9290D" w:rsidRPr="007501F7">
        <w:rPr>
          <w:rFonts w:cs="Courier New"/>
        </w:rPr>
        <w:instrText>Braille"</w:instrText>
      </w:r>
      <w:r w:rsidR="00F9290D" w:rsidRPr="007501F7">
        <w:instrText xml:space="preserve"> </w:instrText>
      </w:r>
      <w:r w:rsidR="00F9290D" w:rsidRPr="007501F7">
        <w:fldChar w:fldCharType="end"/>
      </w:r>
      <w:r w:rsidRPr="007501F7">
        <w:t xml:space="preserve"> files, Braille books, pretty much anything that I want in Braille I can look for it on Bookshare</w:t>
      </w:r>
      <w:r w:rsidR="00F9290D" w:rsidRPr="007501F7">
        <w:fldChar w:fldCharType="begin"/>
      </w:r>
      <w:r w:rsidR="00F9290D" w:rsidRPr="007501F7">
        <w:instrText xml:space="preserve"> XE "</w:instrText>
      </w:r>
      <w:r w:rsidR="00F9290D" w:rsidRPr="007501F7">
        <w:rPr>
          <w:rFonts w:cs="Courier New"/>
        </w:rPr>
        <w:instrText>Bookshare"</w:instrText>
      </w:r>
      <w:r w:rsidR="00F9290D" w:rsidRPr="007501F7">
        <w:instrText xml:space="preserve"> </w:instrText>
      </w:r>
      <w:r w:rsidR="00F9290D" w:rsidRPr="007501F7">
        <w:fldChar w:fldCharType="end"/>
      </w:r>
      <w:r w:rsidRPr="007501F7">
        <w:t xml:space="preserve">.  I want to help other people like myself who are visually impaired.  I want to help them get to where I'm at. </w:t>
      </w:r>
      <w:r w:rsidR="00D439EB" w:rsidRPr="007501F7">
        <w:t xml:space="preserve">I </w:t>
      </w:r>
      <w:r w:rsidRPr="007501F7">
        <w:t xml:space="preserve">decided that I wanted to go to grad school </w:t>
      </w:r>
      <w:r w:rsidR="00D92CA3" w:rsidRPr="007501F7">
        <w:t xml:space="preserve">afterwards and become a teacher of the visually impaired.  </w:t>
      </w:r>
    </w:p>
    <w:p w:rsidR="007501F7" w:rsidRPr="007501F7" w:rsidRDefault="007501F7" w:rsidP="007501F7"/>
    <w:p w:rsidR="00D439EB" w:rsidRDefault="00D439EB" w:rsidP="007501F7">
      <w:r w:rsidRPr="007501F7">
        <w:t>[Amber gets lunch in the school cafeteria]</w:t>
      </w:r>
    </w:p>
    <w:p w:rsidR="007501F7" w:rsidRPr="007501F7" w:rsidRDefault="007501F7" w:rsidP="007501F7"/>
    <w:p w:rsidR="00D92CA3" w:rsidRDefault="00D92CA3" w:rsidP="007501F7">
      <w:r w:rsidRPr="007501F7">
        <w:t>The most common mistakes I run across with parents and teachers of the visually impaired is that they are afraid to let their students or their children do for themselves.  Just because I'm visually impaired, and just because my friends are visually impaired it doesn't mean that we can't do.</w:t>
      </w:r>
    </w:p>
    <w:p w:rsidR="007501F7" w:rsidRPr="007501F7" w:rsidRDefault="007501F7" w:rsidP="007501F7"/>
    <w:p w:rsidR="00D92CA3" w:rsidRPr="007501F7" w:rsidRDefault="007501F7" w:rsidP="007501F7">
      <w:r w:rsidRPr="007501F7">
        <w:t xml:space="preserve">[Amber uses her </w:t>
      </w:r>
      <w:r w:rsidR="00710C29">
        <w:t>Braille n</w:t>
      </w:r>
      <w:r w:rsidRPr="007501F7">
        <w:t>ote</w:t>
      </w:r>
      <w:r w:rsidR="00710C29">
        <w:t xml:space="preserve"> </w:t>
      </w:r>
      <w:r w:rsidRPr="007501F7">
        <w:t>taker]</w:t>
      </w:r>
    </w:p>
    <w:p w:rsidR="007501F7" w:rsidRPr="007501F7" w:rsidRDefault="007501F7" w:rsidP="007501F7"/>
    <w:p w:rsidR="00411F72" w:rsidRPr="007501F7" w:rsidRDefault="00DC7CF9" w:rsidP="007501F7">
      <w:r w:rsidRPr="007501F7">
        <w:t>D</w:t>
      </w:r>
      <w:r w:rsidR="00D92CA3" w:rsidRPr="007501F7">
        <w:t>ownloading</w:t>
      </w:r>
      <w:r w:rsidR="00F9290D" w:rsidRPr="007501F7">
        <w:fldChar w:fldCharType="begin"/>
      </w:r>
      <w:r w:rsidR="00F9290D" w:rsidRPr="007501F7">
        <w:instrText xml:space="preserve"> XE "</w:instrText>
      </w:r>
      <w:r w:rsidR="00F9290D" w:rsidRPr="007501F7">
        <w:rPr>
          <w:rFonts w:cs="Courier New"/>
        </w:rPr>
        <w:instrText>Downloading"</w:instrText>
      </w:r>
      <w:r w:rsidR="00F9290D" w:rsidRPr="007501F7">
        <w:instrText xml:space="preserve"> </w:instrText>
      </w:r>
      <w:r w:rsidR="00F9290D" w:rsidRPr="007501F7">
        <w:fldChar w:fldCharType="end"/>
      </w:r>
      <w:r w:rsidR="00D92CA3" w:rsidRPr="007501F7">
        <w:t xml:space="preserve"> books, I learned to do it myself very quickly. </w:t>
      </w:r>
      <w:r w:rsidR="003C59C2">
        <w:t xml:space="preserve"> It's really quite a phenomenal r</w:t>
      </w:r>
      <w:r w:rsidR="00D92CA3" w:rsidRPr="007501F7">
        <w:t>esource.  You're allowed to go on there and download whatever you want.  CEU books, you know, Continuing Ed Units</w:t>
      </w:r>
      <w:r w:rsidR="00F9290D" w:rsidRPr="007501F7">
        <w:fldChar w:fldCharType="begin"/>
      </w:r>
      <w:r w:rsidR="00F9290D" w:rsidRPr="007501F7">
        <w:instrText xml:space="preserve"> XE "</w:instrText>
      </w:r>
      <w:r w:rsidR="00F9290D" w:rsidRPr="007501F7">
        <w:rPr>
          <w:rFonts w:cs="Courier New"/>
        </w:rPr>
        <w:instrText>Ed Units"</w:instrText>
      </w:r>
      <w:r w:rsidR="00F9290D" w:rsidRPr="007501F7">
        <w:instrText xml:space="preserve"> </w:instrText>
      </w:r>
      <w:r w:rsidR="00F9290D" w:rsidRPr="007501F7">
        <w:fldChar w:fldCharType="end"/>
      </w:r>
      <w:r w:rsidR="00D92CA3" w:rsidRPr="007501F7">
        <w:t xml:space="preserve">, whatever I might find on there that I decide I want to learn about </w:t>
      </w:r>
      <w:r w:rsidRPr="007501F7">
        <w:t>or read about.  It's all yours.  There are worlds open to you through Bookshare</w:t>
      </w:r>
      <w:r w:rsidR="00F9290D" w:rsidRPr="007501F7">
        <w:fldChar w:fldCharType="begin"/>
      </w:r>
      <w:r w:rsidR="00F9290D" w:rsidRPr="007501F7">
        <w:instrText xml:space="preserve"> XE "</w:instrText>
      </w:r>
      <w:r w:rsidR="00F9290D" w:rsidRPr="007501F7">
        <w:rPr>
          <w:rFonts w:cs="Courier New"/>
        </w:rPr>
        <w:instrText>Bookshare"</w:instrText>
      </w:r>
      <w:r w:rsidR="00F9290D" w:rsidRPr="007501F7">
        <w:instrText xml:space="preserve"> </w:instrText>
      </w:r>
      <w:r w:rsidR="00F9290D" w:rsidRPr="007501F7">
        <w:fldChar w:fldCharType="end"/>
      </w:r>
      <w:r w:rsidRPr="007501F7">
        <w:t>.</w:t>
      </w:r>
    </w:p>
    <w:sectPr w:rsidR="00411F72" w:rsidRPr="007501F7" w:rsidSect="008178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14" w:rsidRDefault="00B01614">
      <w:r>
        <w:separator/>
      </w:r>
    </w:p>
  </w:endnote>
  <w:endnote w:type="continuationSeparator" w:id="0">
    <w:p w:rsidR="00B01614" w:rsidRDefault="00B0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4A" w:rsidRDefault="00B82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4A" w:rsidRDefault="00B82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4A" w:rsidRDefault="00B8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14" w:rsidRDefault="00B01614">
      <w:r>
        <w:separator/>
      </w:r>
    </w:p>
  </w:footnote>
  <w:footnote w:type="continuationSeparator" w:id="0">
    <w:p w:rsidR="00B01614" w:rsidRDefault="00B0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4A" w:rsidRDefault="00B82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72" w:rsidRDefault="00995373" w:rsidP="007501F7">
    <w:pPr>
      <w:pStyle w:val="Dialogue0"/>
    </w:pPr>
    <w:bookmarkStart w:id="0" w:name="_GoBack"/>
    <w:r>
      <w:rPr>
        <w:noProof/>
      </w:rPr>
      <w:drawing>
        <wp:inline distT="0" distB="0" distL="0" distR="0">
          <wp:extent cx="2514600" cy="419100"/>
          <wp:effectExtent l="0" t="0" r="0" b="0"/>
          <wp:docPr id="1" name="Picture 1" descr="Bookshare Logo&#10;" title="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19100"/>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4A" w:rsidRDefault="00B8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7747552"/>
  </w:docVars>
  <w:rsids>
    <w:rsidRoot w:val="00FF2653"/>
    <w:rsid w:val="00096BFA"/>
    <w:rsid w:val="00154714"/>
    <w:rsid w:val="00180BAF"/>
    <w:rsid w:val="002E207C"/>
    <w:rsid w:val="003914C3"/>
    <w:rsid w:val="003C59C2"/>
    <w:rsid w:val="00411F72"/>
    <w:rsid w:val="00521447"/>
    <w:rsid w:val="005329B3"/>
    <w:rsid w:val="006F2545"/>
    <w:rsid w:val="00710C29"/>
    <w:rsid w:val="007501F7"/>
    <w:rsid w:val="007C0E73"/>
    <w:rsid w:val="007F1FF5"/>
    <w:rsid w:val="00817872"/>
    <w:rsid w:val="008943CE"/>
    <w:rsid w:val="008D4FCD"/>
    <w:rsid w:val="009452C2"/>
    <w:rsid w:val="00995373"/>
    <w:rsid w:val="009F5D4B"/>
    <w:rsid w:val="00AB36E2"/>
    <w:rsid w:val="00B01614"/>
    <w:rsid w:val="00B8214A"/>
    <w:rsid w:val="00BA39EE"/>
    <w:rsid w:val="00D439EB"/>
    <w:rsid w:val="00D92CA3"/>
    <w:rsid w:val="00DC24CE"/>
    <w:rsid w:val="00DC7CF9"/>
    <w:rsid w:val="00E24804"/>
    <w:rsid w:val="00EF0B34"/>
    <w:rsid w:val="00F9290D"/>
    <w:rsid w:val="00FF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A42BE2-8535-487C-974A-172EDEAC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B3"/>
    <w:rPr>
      <w:sz w:val="24"/>
      <w:szCs w:val="24"/>
    </w:rPr>
  </w:style>
  <w:style w:type="character" w:default="1" w:styleId="DefaultParagraphFont">
    <w:name w:val="Default Paragraph Font"/>
    <w:semiHidden/>
    <w:rsid w:val="00532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5329B3"/>
  </w:style>
  <w:style w:type="paragraph" w:customStyle="1" w:styleId="Character">
    <w:name w:val="Character"/>
    <w:basedOn w:val="Normal"/>
    <w:autoRedefine/>
    <w:rsid w:val="007501F7"/>
    <w:pPr>
      <w:keepNext/>
      <w:widowControl w:val="0"/>
      <w:tabs>
        <w:tab w:val="center" w:pos="4680"/>
      </w:tabs>
      <w:overflowPunct w:val="0"/>
      <w:autoSpaceDE w:val="0"/>
      <w:autoSpaceDN w:val="0"/>
      <w:adjustRightInd w:val="0"/>
      <w:spacing w:line="240" w:lineRule="atLeast"/>
      <w:textAlignment w:val="baseline"/>
    </w:pPr>
    <w:rPr>
      <w:rFonts w:ascii="Calibri" w:hAnsi="Calibri"/>
      <w:caps/>
      <w:u w:color="000080"/>
    </w:rPr>
  </w:style>
  <w:style w:type="paragraph" w:customStyle="1" w:styleId="CHARACTER0">
    <w:name w:val="CHARACTER"/>
    <w:basedOn w:val="Normal"/>
    <w:pPr>
      <w:keepNext/>
      <w:tabs>
        <w:tab w:val="center" w:pos="4320"/>
      </w:tabs>
    </w:pPr>
    <w:rPr>
      <w:rFonts w:ascii="Arial" w:hAnsi="Arial"/>
      <w:b/>
      <w:caps/>
      <w:color w:val="0000FF"/>
      <w:w w:val="150"/>
      <w:sz w:val="18"/>
      <w:u w:val="words" w:color="FF0000"/>
    </w:rPr>
  </w:style>
  <w:style w:type="paragraph" w:customStyle="1" w:styleId="B-ROLL">
    <w:name w:val="B-ROLL"/>
    <w:basedOn w:val="Normal"/>
    <w:pPr>
      <w:keepNext/>
      <w:tabs>
        <w:tab w:val="center" w:pos="4320"/>
      </w:tabs>
      <w:jc w:val="center"/>
    </w:pPr>
    <w:rPr>
      <w:rFonts w:ascii="Arial" w:hAnsi="Arial"/>
      <w:b/>
      <w:caps/>
      <w:color w:val="FF0000"/>
      <w:spacing w:val="40"/>
      <w:w w:val="150"/>
      <w:u w:val="words" w:color="0000FF"/>
    </w:rPr>
  </w:style>
  <w:style w:type="paragraph" w:customStyle="1" w:styleId="DIALOGUE">
    <w:name w:val="DIALOGUE"/>
    <w:basedOn w:val="Normal"/>
    <w:pPr>
      <w:keepLines/>
      <w:spacing w:after="240"/>
      <w:jc w:val="both"/>
    </w:pPr>
    <w:rPr>
      <w:b/>
      <w:sz w:val="26"/>
    </w:rPr>
  </w:style>
  <w:style w:type="character" w:customStyle="1" w:styleId="EMBEDDEDMESSAGE">
    <w:name w:val="EMBEDDED_MESSAGE"/>
    <w:rPr>
      <w:rFonts w:ascii="Arial" w:hAnsi="Arial"/>
      <w:b/>
      <w:dstrike w:val="0"/>
      <w:color w:val="FF00FF"/>
      <w:spacing w:val="20"/>
      <w:w w:val="150"/>
      <w:sz w:val="24"/>
      <w:u w:val="thick" w:color="FF0000"/>
      <w:vertAlign w:val="baseline"/>
    </w:rPr>
  </w:style>
  <w:style w:type="paragraph" w:customStyle="1" w:styleId="MESSAGE">
    <w:name w:val="MESSAGE"/>
    <w:basedOn w:val="Normal"/>
    <w:pPr>
      <w:keepLines/>
      <w:spacing w:after="240"/>
    </w:pPr>
    <w:rPr>
      <w:rFonts w:ascii="Tahoma" w:hAnsi="Tahoma"/>
      <w:smallCaps/>
      <w:color w:val="008080"/>
      <w:spacing w:val="60"/>
      <w:w w:val="200"/>
    </w:rPr>
  </w:style>
  <w:style w:type="paragraph" w:customStyle="1" w:styleId="TAPE">
    <w:name w:val="TAPE"/>
    <w:basedOn w:val="Normal"/>
    <w:rsid w:val="005329B3"/>
    <w:pPr>
      <w:pageBreakBefore/>
      <w:pBdr>
        <w:top w:val="single" w:sz="24" w:space="1" w:color="000080"/>
        <w:left w:val="single" w:sz="24" w:space="4" w:color="000080"/>
        <w:bottom w:val="single" w:sz="24" w:space="1" w:color="000080"/>
        <w:right w:val="single" w:sz="24" w:space="4" w:color="000080"/>
      </w:pBdr>
      <w:spacing w:after="600"/>
      <w:jc w:val="center"/>
    </w:pPr>
    <w:rPr>
      <w:rFonts w:ascii="Arial" w:hAnsi="Arial"/>
      <w:b/>
      <w:caps/>
      <w:color w:val="0000FF"/>
      <w:spacing w:val="40"/>
      <w:w w:val="200"/>
      <w:sz w:val="26"/>
      <w:szCs w:val="20"/>
    </w:rPr>
  </w:style>
  <w:style w:type="paragraph" w:customStyle="1" w:styleId="VISUAL">
    <w:name w:val="VISUAL"/>
    <w:basedOn w:val="DIALOGUE"/>
    <w:rPr>
      <w:rFonts w:ascii="Courier New" w:hAnsi="Courier New"/>
      <w:color w:val="FF6600"/>
      <w:spacing w:val="40"/>
      <w:sz w:val="24"/>
    </w:rPr>
  </w:style>
  <w:style w:type="paragraph" w:customStyle="1" w:styleId="Style1">
    <w:name w:val="Style1"/>
    <w:basedOn w:val="Normal"/>
    <w:autoRedefine/>
    <w:pPr>
      <w:keepNext/>
      <w:pBdr>
        <w:top w:val="single" w:sz="4" w:space="1" w:color="auto"/>
        <w:left w:val="single" w:sz="4" w:space="4" w:color="auto"/>
        <w:bottom w:val="single" w:sz="4" w:space="1" w:color="auto"/>
        <w:right w:val="single" w:sz="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Hawthorne">
    <w:name w:val="Hawthorne"/>
    <w:basedOn w:val="Normal"/>
    <w:next w:val="Normal"/>
    <w:autoRedefine/>
    <w:pPr>
      <w:keepNext/>
      <w:pBdr>
        <w:top w:val="single" w:sz="24" w:space="1" w:color="auto"/>
        <w:left w:val="single" w:sz="24" w:space="4" w:color="auto"/>
        <w:bottom w:val="single" w:sz="24" w:space="1" w:color="auto"/>
        <w:right w:val="single" w:sz="2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alogue0">
    <w:name w:val="Dialogue"/>
    <w:basedOn w:val="Character"/>
    <w:rsid w:val="005329B3"/>
    <w:pPr>
      <w:keepNext w:val="0"/>
      <w:widowControl/>
      <w:spacing w:after="240"/>
      <w:jc w:val="both"/>
    </w:pPr>
    <w:rPr>
      <w:rFonts w:ascii="Times New Roman" w:hAnsi="Times New Roman"/>
      <w:b/>
      <w:caps w:val="0"/>
      <w:color w:val="003366"/>
    </w:rPr>
  </w:style>
  <w:style w:type="paragraph" w:customStyle="1" w:styleId="Message0">
    <w:name w:val="Message"/>
    <w:basedOn w:val="Normal"/>
    <w:rsid w:val="005329B3"/>
    <w:pPr>
      <w:keepLines/>
      <w:overflowPunct w:val="0"/>
      <w:autoSpaceDE w:val="0"/>
      <w:autoSpaceDN w:val="0"/>
      <w:adjustRightInd w:val="0"/>
      <w:spacing w:after="240" w:line="240" w:lineRule="atLeast"/>
      <w:jc w:val="center"/>
      <w:textAlignment w:val="baseline"/>
    </w:pPr>
    <w:rPr>
      <w:rFonts w:ascii="Arial Narrow" w:hAnsi="Arial Narrow"/>
      <w:b/>
      <w:smallCaps/>
      <w:color w:val="003366"/>
      <w:szCs w:val="20"/>
      <w:u w:val="thick" w:color="FF00FF"/>
    </w:rPr>
  </w:style>
  <w:style w:type="paragraph" w:customStyle="1" w:styleId="B-RollHeader">
    <w:name w:val="B-Roll Header"/>
    <w:basedOn w:val="Message0"/>
    <w:rsid w:val="005329B3"/>
    <w:pPr>
      <w:keepNext/>
      <w:keepLines w:val="0"/>
      <w:widowControl w:val="0"/>
      <w:spacing w:after="0"/>
    </w:pPr>
    <w:rPr>
      <w:caps/>
      <w:smallCaps w:val="0"/>
      <w:color w:val="000080"/>
      <w:sz w:val="20"/>
      <w:u w:val="double" w:color="FF0000"/>
    </w:rPr>
  </w:style>
  <w:style w:type="paragraph" w:customStyle="1" w:styleId="B-RollText">
    <w:name w:val="B-Roll Text"/>
    <w:basedOn w:val="B-RollHeader"/>
    <w:rsid w:val="005329B3"/>
    <w:pPr>
      <w:keepNext w:val="0"/>
      <w:keepLines/>
      <w:spacing w:after="240"/>
      <w:ind w:left="720" w:right="720"/>
      <w:jc w:val="left"/>
    </w:pPr>
    <w:rPr>
      <w:b w:val="0"/>
      <w:caps w:val="0"/>
      <w:smallCaps/>
      <w:color w:val="008000"/>
      <w:sz w:val="24"/>
      <w:u w:val="none"/>
    </w:rPr>
  </w:style>
  <w:style w:type="paragraph" w:customStyle="1" w:styleId="CoverPageTabbed">
    <w:name w:val="Cover Page Tabbed"/>
    <w:basedOn w:val="Normal"/>
    <w:rsid w:val="005329B3"/>
    <w:pPr>
      <w:tabs>
        <w:tab w:val="right" w:leader="dot" w:pos="9346"/>
      </w:tabs>
      <w:spacing w:after="240"/>
      <w:ind w:left="5760" w:hanging="5760"/>
    </w:pPr>
    <w:rPr>
      <w:rFonts w:ascii="Arial" w:hAnsi="Arial"/>
      <w:b/>
      <w:caps/>
      <w:color w:val="FF0000"/>
      <w:sz w:val="32"/>
    </w:rPr>
  </w:style>
  <w:style w:type="paragraph" w:customStyle="1" w:styleId="CoverPageCompanyName">
    <w:name w:val="Cover Page Company Name"/>
    <w:basedOn w:val="CoverPageTabbed"/>
    <w:autoRedefine/>
    <w:rsid w:val="005329B3"/>
    <w:pPr>
      <w:spacing w:after="720"/>
      <w:ind w:left="0" w:firstLine="0"/>
      <w:jc w:val="center"/>
    </w:pPr>
    <w:rPr>
      <w:rFonts w:ascii="Times New Roman" w:hAnsi="Times New Roman"/>
      <w:color w:val="000080"/>
      <w:sz w:val="72"/>
      <w:u w:color="FFFF00"/>
      <w:effect w:val="none"/>
      <w14:shadow w14:blurRad="50800" w14:dist="38100" w14:dir="2700000" w14:sx="100000" w14:sy="100000" w14:kx="0" w14:ky="0" w14:algn="tl">
        <w14:srgbClr w14:val="000000">
          <w14:alpha w14:val="60000"/>
        </w14:srgbClr>
      </w14:shadow>
    </w:rPr>
  </w:style>
  <w:style w:type="paragraph" w:customStyle="1" w:styleId="CoverPageIntervieweesHeader">
    <w:name w:val="Cover Page Interviewees Header"/>
    <w:basedOn w:val="CoverPageCompanyName"/>
    <w:autoRedefine/>
    <w:rsid w:val="005329B3"/>
    <w:pPr>
      <w:spacing w:after="0"/>
    </w:pPr>
    <w:rPr>
      <w:rFonts w:ascii="Arial Black" w:hAnsi="Arial Black"/>
      <w:color w:val="FF6600"/>
      <w:sz w:val="40"/>
      <w:u w:color="0000FF"/>
      <w:effect w:val="none"/>
      <w14:shadow w14:blurRad="0" w14:dist="0" w14:dir="0" w14:sx="0" w14:sy="0" w14:kx="0" w14:ky="0" w14:algn="none">
        <w14:srgbClr w14:val="000000"/>
      </w14:shadow>
    </w:rPr>
  </w:style>
  <w:style w:type="paragraph" w:customStyle="1" w:styleId="CovePageIntervieweesHeader">
    <w:name w:val="Cove Page Interviewees Header"/>
    <w:basedOn w:val="CoverPageCompanyName"/>
    <w:autoRedefine/>
    <w:rsid w:val="005329B3"/>
    <w:rPr>
      <w:rFonts w:ascii="Arial Black" w:hAnsi="Arial Black"/>
      <w:color w:val="FF9900"/>
      <w:sz w:val="40"/>
      <w:u w:val="single"/>
      <w14:shadow w14:blurRad="0" w14:dist="0" w14:dir="0" w14:sx="0" w14:sy="0" w14:kx="0" w14:ky="0" w14:algn="none">
        <w14:srgbClr w14:val="000000"/>
      </w14:shadow>
    </w:rPr>
  </w:style>
  <w:style w:type="paragraph" w:customStyle="1" w:styleId="CoverPageIntervieweesText">
    <w:name w:val="Cover Page Interviewees Text"/>
    <w:basedOn w:val="CovePageIntervieweesHeader"/>
    <w:rsid w:val="005329B3"/>
    <w:rPr>
      <w:color w:val="0000FF"/>
      <w:u w:val="none"/>
      <w:effect w:val="none"/>
    </w:rPr>
  </w:style>
  <w:style w:type="paragraph" w:customStyle="1" w:styleId="CoverPageHidden">
    <w:name w:val="Cover Page Hidden"/>
    <w:basedOn w:val="Normal"/>
    <w:autoRedefine/>
    <w:rsid w:val="005329B3"/>
    <w:pPr>
      <w:ind w:left="6192" w:hanging="6768"/>
    </w:pPr>
    <w:rPr>
      <w:vanish/>
      <w:color w:val="CCFFCC"/>
      <w:sz w:val="16"/>
    </w:rPr>
  </w:style>
  <w:style w:type="paragraph" w:customStyle="1" w:styleId="TableofContents1">
    <w:name w:val="Table of Contents 1"/>
    <w:basedOn w:val="Normal"/>
    <w:autoRedefine/>
    <w:rsid w:val="005329B3"/>
    <w:pPr>
      <w:keepNext/>
      <w:keepLines/>
      <w:tabs>
        <w:tab w:val="center" w:leader="dot" w:pos="4320"/>
        <w:tab w:val="right" w:leader="dot" w:pos="9360"/>
      </w:tabs>
    </w:pPr>
    <w:rPr>
      <w:rFonts w:ascii="Arial Narrow" w:hAnsi="Arial Narrow"/>
      <w:b/>
      <w:bCs/>
      <w:color w:val="800000"/>
    </w:rPr>
  </w:style>
  <w:style w:type="paragraph" w:customStyle="1" w:styleId="TableofContents2">
    <w:name w:val="Table of Contents 2"/>
    <w:basedOn w:val="Normal"/>
    <w:autoRedefine/>
    <w:rsid w:val="005329B3"/>
    <w:pPr>
      <w:keepNext/>
      <w:keepLines/>
      <w:tabs>
        <w:tab w:val="right" w:leader="dot" w:pos="9360"/>
      </w:tabs>
    </w:pPr>
    <w:rPr>
      <w:rFonts w:ascii="Arial Narrow" w:hAnsi="Arial Narrow"/>
      <w:b/>
      <w:bCs/>
      <w:color w:val="FF0000"/>
    </w:rPr>
  </w:style>
  <w:style w:type="paragraph" w:customStyle="1" w:styleId="TableofContents3">
    <w:name w:val="Table of Contents 3"/>
    <w:basedOn w:val="Normal"/>
    <w:autoRedefine/>
    <w:rsid w:val="005329B3"/>
    <w:pPr>
      <w:keepLines/>
      <w:tabs>
        <w:tab w:val="center" w:leader="dot" w:pos="4320"/>
        <w:tab w:val="right" w:leader="dot" w:pos="9360"/>
      </w:tabs>
    </w:pPr>
    <w:rPr>
      <w:rFonts w:ascii="Arial Narrow" w:hAnsi="Arial Narrow"/>
      <w:b/>
      <w:bCs/>
      <w:color w:val="003300"/>
    </w:rPr>
  </w:style>
  <w:style w:type="paragraph" w:styleId="Index1">
    <w:name w:val="index 1"/>
    <w:basedOn w:val="Normal"/>
    <w:next w:val="Normal"/>
    <w:autoRedefine/>
    <w:semiHidden/>
    <w:rsid w:val="005329B3"/>
    <w:pPr>
      <w:keepNext/>
      <w:tabs>
        <w:tab w:val="right" w:leader="dot" w:pos="4306"/>
      </w:tabs>
      <w:spacing w:before="20" w:line="220" w:lineRule="exact"/>
      <w:ind w:left="245" w:hanging="245"/>
    </w:pPr>
    <w:rPr>
      <w:rFonts w:ascii="Arial" w:eastAsia="MS Mincho" w:hAnsi="Arial"/>
      <w:b/>
      <w:smallCaps/>
      <w:noProof/>
      <w:color w:val="333300"/>
      <w:sz w:val="19"/>
    </w:rPr>
  </w:style>
  <w:style w:type="paragraph" w:styleId="IndexHeading">
    <w:name w:val="index heading"/>
    <w:basedOn w:val="Normal"/>
    <w:next w:val="Index1"/>
    <w:autoRedefine/>
    <w:semiHidden/>
    <w:rsid w:val="005329B3"/>
    <w:pPr>
      <w:keepNext/>
      <w:pBdr>
        <w:bottom w:val="threeDEmboss" w:sz="24" w:space="1" w:color="FFFF00"/>
      </w:pBdr>
      <w:tabs>
        <w:tab w:val="right" w:leader="dot" w:pos="4310"/>
      </w:tabs>
      <w:jc w:val="center"/>
    </w:pPr>
    <w:rPr>
      <w:rFonts w:ascii="Arial" w:hAnsi="Arial" w:cs="Arial"/>
      <w:b/>
      <w:bCs/>
      <w:caps/>
      <w:noProof/>
      <w:sz w:val="36"/>
    </w:rPr>
  </w:style>
  <w:style w:type="paragraph" w:styleId="Index2">
    <w:name w:val="index 2"/>
    <w:basedOn w:val="Index1"/>
    <w:next w:val="Normal"/>
    <w:autoRedefine/>
    <w:semiHidden/>
    <w:rsid w:val="005329B3"/>
    <w:pPr>
      <w:spacing w:before="0"/>
      <w:ind w:left="490"/>
    </w:pPr>
    <w:rPr>
      <w:b w:val="0"/>
      <w:smallCaps w:val="0"/>
      <w:color w:val="003300"/>
      <w:sz w:val="18"/>
    </w:rPr>
  </w:style>
  <w:style w:type="paragraph" w:styleId="Index3">
    <w:name w:val="index 3"/>
    <w:basedOn w:val="Index2"/>
    <w:next w:val="Normal"/>
    <w:autoRedefine/>
    <w:semiHidden/>
    <w:rsid w:val="005329B3"/>
    <w:pPr>
      <w:keepNext w:val="0"/>
      <w:tabs>
        <w:tab w:val="clear" w:pos="4306"/>
      </w:tabs>
      <w:ind w:left="720"/>
    </w:pPr>
    <w:rPr>
      <w:i/>
      <w:color w:val="003366"/>
      <w:sz w:val="17"/>
    </w:rPr>
  </w:style>
  <w:style w:type="paragraph" w:styleId="Header">
    <w:name w:val="header"/>
    <w:basedOn w:val="Normal"/>
    <w:autoRedefine/>
    <w:rsid w:val="005329B3"/>
    <w:pPr>
      <w:keepNext/>
      <w:keepLines/>
      <w:tabs>
        <w:tab w:val="center" w:pos="4608"/>
        <w:tab w:val="right" w:pos="9778"/>
      </w:tabs>
      <w:spacing w:line="200" w:lineRule="exact"/>
      <w:ind w:left="4752" w:right="-432" w:hanging="5760"/>
      <w:jc w:val="both"/>
    </w:pPr>
    <w:rPr>
      <w:rFonts w:ascii="Arial" w:hAnsi="Arial"/>
      <w:smallCaps/>
      <w:sz w:val="20"/>
      <w:u w:val="wavyHeavy"/>
    </w:rPr>
  </w:style>
  <w:style w:type="paragraph" w:styleId="Footer">
    <w:name w:val="footer"/>
    <w:basedOn w:val="Header"/>
    <w:next w:val="Header"/>
    <w:rsid w:val="005329B3"/>
    <w:pPr>
      <w:spacing w:after="240" w:line="240" w:lineRule="exact"/>
      <w:ind w:left="0" w:right="0" w:firstLine="0"/>
      <w:jc w:val="center"/>
    </w:pPr>
    <w:rPr>
      <w:rFonts w:ascii="Arial Narrow" w:hAnsi="Arial Narrow"/>
      <w:b/>
      <w:color w:val="0000FF"/>
      <w:sz w:val="24"/>
      <w:u w:val="thick" w:color="FF00FF"/>
    </w:rPr>
  </w:style>
  <w:style w:type="paragraph" w:customStyle="1" w:styleId="NLCharacter">
    <w:name w:val="NLCharacter"/>
    <w:basedOn w:val="Normal"/>
    <w:rsid w:val="005329B3"/>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val="words" w:color="000080"/>
    </w:rPr>
  </w:style>
  <w:style w:type="paragraph" w:customStyle="1" w:styleId="NLDialogue">
    <w:name w:val="NLDialogue"/>
    <w:basedOn w:val="NLCharacter"/>
    <w:rsid w:val="005329B3"/>
    <w:pPr>
      <w:keepNext w:val="0"/>
      <w:widowControl/>
      <w:spacing w:after="240"/>
      <w:ind w:left="-720" w:firstLine="0"/>
      <w:jc w:val="both"/>
    </w:pPr>
    <w:rPr>
      <w:rFonts w:ascii="Times New Roman" w:hAnsi="Times New Roman"/>
      <w:b w:val="0"/>
      <w:caps w:val="0"/>
      <w:color w:val="003366"/>
      <w:u w:val="none"/>
    </w:rPr>
  </w:style>
  <w:style w:type="paragraph" w:customStyle="1" w:styleId="IndexTitle">
    <w:name w:val="Index Title"/>
    <w:basedOn w:val="Normal"/>
    <w:next w:val="IndexHeading"/>
    <w:rsid w:val="005329B3"/>
    <w:pPr>
      <w:jc w:val="center"/>
    </w:pPr>
    <w:rPr>
      <w:rFonts w:ascii="Arial" w:hAnsi="Arial"/>
      <w:b/>
      <w:caps/>
      <w:color w:val="000080"/>
      <w:sz w:val="56"/>
      <w:u w:val="single"/>
    </w:rPr>
  </w:style>
  <w:style w:type="paragraph" w:styleId="FootnoteText">
    <w:name w:val="footnote text"/>
    <w:basedOn w:val="Normal"/>
    <w:semiHidden/>
    <w:rsid w:val="00F9290D"/>
    <w:rPr>
      <w:sz w:val="20"/>
      <w:szCs w:val="20"/>
    </w:rPr>
  </w:style>
  <w:style w:type="paragraph" w:styleId="Title">
    <w:name w:val="Title"/>
    <w:basedOn w:val="Normal"/>
    <w:next w:val="Normal"/>
    <w:link w:val="TitleChar"/>
    <w:uiPriority w:val="10"/>
    <w:qFormat/>
    <w:rsid w:val="003C59C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C59C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TCPrint\Templates\TTC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TTC_Normal</Template>
  <TotalTime>0</TotalTime>
  <Pages>1</Pages>
  <Words>416</Words>
  <Characters>1957</Characters>
  <Application>Microsoft Office Word</Application>
  <DocSecurity>0</DocSecurity>
  <Lines>41</Lines>
  <Paragraphs>49</Paragraphs>
  <ScaleCrop>false</ScaleCrop>
  <HeadingPairs>
    <vt:vector size="2" baseType="variant">
      <vt:variant>
        <vt:lpstr>Title</vt:lpstr>
      </vt:variant>
      <vt:variant>
        <vt:i4>1</vt:i4>
      </vt:variant>
    </vt:vector>
  </HeadingPairs>
  <TitlesOfParts>
    <vt:vector size="1" baseType="lpstr">
      <vt:lpstr>TTC Interview</vt:lpstr>
    </vt:vector>
  </TitlesOfParts>
  <Manager>MarieArnold</Manager>
  <Company>Rapidtext, Inc.</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Interview</dc:title>
  <dc:subject/>
  <dc:creator>MarieArnold</dc:creator>
  <cp:keywords/>
  <cp:lastModifiedBy>Lara Rondberg</cp:lastModifiedBy>
  <cp:revision>3</cp:revision>
  <dcterms:created xsi:type="dcterms:W3CDTF">2015-07-02T22:29:00Z</dcterms:created>
  <dcterms:modified xsi:type="dcterms:W3CDTF">2015-07-02T22:29:00Z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Transcription Company</vt:lpwstr>
  </property>
  <property fmtid="{D5CDD505-2E9C-101B-9397-08002B2CF9AE}" pid="3" name="JobID">
    <vt:lpwstr>61815</vt:lpwstr>
  </property>
  <property fmtid="{D5CDD505-2E9C-101B-9397-08002B2CF9AE}" pid="4" name="FirstTapeNumber">
    <vt:lpwstr>6.5 BOOKSHARE-AMBER-</vt:lpwstr>
  </property>
  <property fmtid="{D5CDD505-2E9C-101B-9397-08002B2CF9AE}" pid="5" name="JobType">
    <vt:i4>4</vt:i4>
  </property>
  <property fmtid="{D5CDD505-2E9C-101B-9397-08002B2CF9AE}" pid="6" name="ManualTimeCode">
    <vt:bool>false</vt:bool>
  </property>
  <property fmtid="{D5CDD505-2E9C-101B-9397-08002B2CF9AE}" pid="7" name="Completed">
    <vt:bool>true</vt:bool>
  </property>
  <property fmtid="{D5CDD505-2E9C-101B-9397-08002B2CF9AE}" pid="8" name="UserID">
    <vt:lpwstr>MarieArnold</vt:lpwstr>
  </property>
  <property fmtid="{D5CDD505-2E9C-101B-9397-08002B2CF9AE}" pid="9" name="UniqueID">
    <vt:lpwstr>CEF79A90002FDA77</vt:lpwstr>
  </property>
  <property fmtid="{D5CDD505-2E9C-101B-9397-08002B2CF9AE}" pid="10" name="RTCharacterCount">
    <vt:i4>1902</vt:i4>
  </property>
  <property fmtid="{D5CDD505-2E9C-101B-9397-08002B2CF9AE}" pid="11" name="RTCharLineCount">
    <vt:i4>30</vt:i4>
  </property>
  <property fmtid="{D5CDD505-2E9C-101B-9397-08002B2CF9AE}" pid="12" name="65LineCount">
    <vt:i4>30</vt:i4>
  </property>
  <property fmtid="{D5CDD505-2E9C-101B-9397-08002B2CF9AE}" pid="13" name="LineCountAdjustment">
    <vt:i4>0</vt:i4>
  </property>
  <property fmtid="{D5CDD505-2E9C-101B-9397-08002B2CF9AE}" pid="14" name="RTPageCount">
    <vt:i4>1</vt:i4>
  </property>
  <property fmtid="{D5CDD505-2E9C-101B-9397-08002B2CF9AE}" pid="15" name="CharCountLog">
    <vt:lpwstr>MarieArnold	42173.7146064815	1902	3	66</vt:lpwstr>
  </property>
  <property fmtid="{D5CDD505-2E9C-101B-9397-08002B2CF9AE}" pid="16" name="CharCountLogChk">
    <vt:i4>1302</vt:i4>
  </property>
  <property fmtid="{D5CDD505-2E9C-101B-9397-08002B2CF9AE}" pid="17" name="RTLineCount">
    <vt:i4>34</vt:i4>
  </property>
  <property fmtid="{D5CDD505-2E9C-101B-9397-08002B2CF9AE}" pid="18" name="IncludeTitlePage">
    <vt:bool>true</vt:bool>
  </property>
  <property fmtid="{D5CDD505-2E9C-101B-9397-08002B2CF9AE}" pid="19" name="IncludeTOC">
    <vt:bool>true</vt:bool>
  </property>
  <property fmtid="{D5CDD505-2E9C-101B-9397-08002B2CF9AE}" pid="20" name="IncludeIndex">
    <vt:bool>true</vt:bool>
  </property>
  <property fmtid="{D5CDD505-2E9C-101B-9397-08002B2CF9AE}" pid="21" name="Characters">
    <vt:lpwstr>AMBER</vt:lpwstr>
  </property>
  <property fmtid="{D5CDD505-2E9C-101B-9397-08002B2CF9AE}" pid="22" name="Interviewers">
    <vt:lpwstr>UNKNOWN</vt:lpwstr>
  </property>
  <property fmtid="{D5CDD505-2E9C-101B-9397-08002B2CF9AE}" pid="23" name="ProcessingState">
    <vt:lpwstr>PreparedForPrint</vt:lpwstr>
  </property>
  <property fmtid="{D5CDD505-2E9C-101B-9397-08002B2CF9AE}" pid="24" name="Producer">
    <vt:lpwstr>UNKNOWN</vt:lpwstr>
  </property>
  <property fmtid="{D5CDD505-2E9C-101B-9397-08002B2CF9AE}" pid="25" name="Slug">
    <vt:lpwstr>BOOKSHARE </vt:lpwstr>
  </property>
  <property fmtid="{D5CDD505-2E9C-101B-9397-08002B2CF9AE}" pid="26" name="Company">
    <vt:lpwstr>Benetech</vt:lpwstr>
  </property>
  <property fmtid="{D5CDD505-2E9C-101B-9397-08002B2CF9AE}" pid="27" name="Abbreviation">
    <vt:lpwstr>BenE</vt:lpwstr>
  </property>
  <property fmtid="{D5CDD505-2E9C-101B-9397-08002B2CF9AE}" pid="28" name="InterviewDate">
    <vt:filetime>2015-06-18T07:00:00Z</vt:filetime>
  </property>
  <property fmtid="{D5CDD505-2E9C-101B-9397-08002B2CF9AE}" pid="29" name="InterviewTime">
    <vt:filetime>1899-12-30T07:00:00Z</vt:filetime>
  </property>
  <property fmtid="{D5CDD505-2E9C-101B-9397-08002B2CF9AE}" pid="30" name="JobNumber">
    <vt:lpwstr>061815</vt:lpwstr>
  </property>
  <property fmtid="{D5CDD505-2E9C-101B-9397-08002B2CF9AE}" pid="31" name="ExpectedTapeCount">
    <vt:i4>1</vt:i4>
  </property>
  <property fmtid="{D5CDD505-2E9C-101B-9397-08002B2CF9AE}" pid="32" name="PrintedBy">
    <vt:lpwstr>CABOYTE</vt:lpwstr>
  </property>
  <property fmtid="{D5CDD505-2E9C-101B-9397-08002B2CF9AE}" pid="33" name="PrintedOn">
    <vt:filetime>2015-06-19T00:18:01Z</vt:filetime>
  </property>
  <property fmtid="{D5CDD505-2E9C-101B-9397-08002B2CF9AE}" pid="34" name="PrintMachine">
    <vt:lpwstr>ART-0041-XP</vt:lpwstr>
  </property>
  <property fmtid="{D5CDD505-2E9C-101B-9397-08002B2CF9AE}" pid="35" name="ClientID">
    <vt:i4>2259</vt:i4>
  </property>
  <property fmtid="{D5CDD505-2E9C-101B-9397-08002B2CF9AE}" pid="36" name="ClientCounter">
    <vt:i4>249</vt:i4>
  </property>
  <property fmtid="{D5CDD505-2E9C-101B-9397-08002B2CF9AE}" pid="37" name="ProductionNumber">
    <vt:lpwstr/>
  </property>
  <property fmtid="{D5CDD505-2E9C-101B-9397-08002B2CF9AE}" pid="38" name="EpisodeNumber">
    <vt:lpwstr/>
  </property>
  <property fmtid="{D5CDD505-2E9C-101B-9397-08002B2CF9AE}" pid="39" name="Files">
    <vt:lpwstr>6.5 BOOKSHARE-AMBER-EDIT 2-V9.WMV.doc	6.5 BOOKSHARE-AMBER-EDIT 2-V9.WMV	MarieArnold</vt:lpwstr>
  </property>
  <property fmtid="{D5CDD505-2E9C-101B-9397-08002B2CF9AE}" pid="40" name="TapeMinutes">
    <vt:lpwstr/>
  </property>
</Properties>
</file>