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BD8" w:rsidRDefault="001C4BD8" w:rsidP="009F3A6A">
      <w:pPr>
        <w:pStyle w:val="Title"/>
      </w:pPr>
      <w:r w:rsidRPr="001C4BD8">
        <w:t xml:space="preserve">Back to School with </w:t>
      </w:r>
      <w:proofErr w:type="spellStart"/>
      <w:r w:rsidRPr="001C4BD8">
        <w:t>Bookshare</w:t>
      </w:r>
      <w:proofErr w:type="spellEnd"/>
    </w:p>
    <w:p w:rsidR="009F3A6A" w:rsidRPr="009F3A6A" w:rsidRDefault="009F3A6A" w:rsidP="009F3A6A"/>
    <w:p w:rsidR="005D7273" w:rsidRPr="009D2BEF" w:rsidRDefault="005D7273" w:rsidP="009F3A6A">
      <w:pPr>
        <w:pStyle w:val="Dialogue0"/>
        <w:jc w:val="left"/>
      </w:pPr>
      <w:r w:rsidRPr="009D2BEF">
        <w:t>W</w:t>
      </w:r>
      <w:r w:rsidR="00E60A32" w:rsidRPr="009D2BEF">
        <w:t>ell welcome everyone to our webinar today called Back To School</w:t>
      </w:r>
      <w:r w:rsidR="004D5E74">
        <w:fldChar w:fldCharType="begin"/>
      </w:r>
      <w:r w:rsidR="004D5E74">
        <w:instrText xml:space="preserve"> XE "</w:instrText>
      </w:r>
      <w:r w:rsidR="004D5E74" w:rsidRPr="00712E84">
        <w:rPr>
          <w:rFonts w:ascii="Courier New" w:hAnsi="Courier New" w:cs="Courier New"/>
          <w:sz w:val="20"/>
        </w:rPr>
        <w:instrText>School</w:instrText>
      </w:r>
      <w:r w:rsidR="004D5E74">
        <w:rPr>
          <w:rFonts w:ascii="Courier New" w:hAnsi="Courier New" w:cs="Courier New"/>
          <w:sz w:val="20"/>
        </w:rPr>
        <w:instrText>"</w:instrText>
      </w:r>
      <w:r w:rsidR="004D5E74">
        <w:instrText xml:space="preserve"> </w:instrText>
      </w:r>
      <w:r w:rsidR="004D5E74">
        <w:fldChar w:fldCharType="end"/>
      </w:r>
      <w:r w:rsidR="00E60A32" w:rsidRPr="009D2BEF">
        <w:t xml:space="preserve"> With Bookshare</w:t>
      </w:r>
      <w:r w:rsidR="004D5E74">
        <w:fldChar w:fldCharType="begin"/>
      </w:r>
      <w:r w:rsidR="004D5E74">
        <w:instrText xml:space="preserve"> XE "</w:instrText>
      </w:r>
      <w:r w:rsidR="004D5E74" w:rsidRPr="00712E84">
        <w:rPr>
          <w:rFonts w:ascii="Courier New" w:hAnsi="Courier New" w:cs="Courier New"/>
          <w:sz w:val="20"/>
        </w:rPr>
        <w:instrText>Bookshare</w:instrText>
      </w:r>
      <w:r w:rsidR="004D5E74">
        <w:rPr>
          <w:rFonts w:ascii="Courier New" w:hAnsi="Courier New" w:cs="Courier New"/>
          <w:sz w:val="20"/>
        </w:rPr>
        <w:instrText>"</w:instrText>
      </w:r>
      <w:r w:rsidR="004D5E74">
        <w:instrText xml:space="preserve"> </w:instrText>
      </w:r>
      <w:r w:rsidR="004D5E74">
        <w:fldChar w:fldCharType="end"/>
      </w:r>
      <w:r w:rsidR="00E60A32" w:rsidRPr="009D2BEF">
        <w:t xml:space="preserve">.  We're very excited that you all joining us.  </w:t>
      </w:r>
      <w:proofErr w:type="gramStart"/>
      <w:r w:rsidR="00E60A32" w:rsidRPr="009D2BEF">
        <w:t>And</w:t>
      </w:r>
      <w:proofErr w:type="gramEnd"/>
      <w:r w:rsidR="00E60A32" w:rsidRPr="009D2BEF">
        <w:t xml:space="preserve"> we're looking forward to sharing some wonderful new enhancements to Bookshare.  Uh, for those of us, uh, those of you who are </w:t>
      </w:r>
      <w:r w:rsidRPr="009D2BEF">
        <w:t xml:space="preserve">familiar with </w:t>
      </w:r>
      <w:proofErr w:type="spellStart"/>
      <w:r w:rsidRPr="009D2BEF">
        <w:t>Bookshare</w:t>
      </w:r>
      <w:proofErr w:type="spellEnd"/>
      <w:r w:rsidRPr="009D2BEF">
        <w:t xml:space="preserve"> and, uh, and for those of you who are brand new to it, I'm sure that you'll find this, uh, to be really worthwhile.  </w:t>
      </w:r>
      <w:proofErr w:type="gramStart"/>
      <w:r w:rsidRPr="009D2BEF">
        <w:t>We're</w:t>
      </w:r>
      <w:proofErr w:type="gramEnd"/>
      <w:r w:rsidRPr="009D2BEF">
        <w:t xml:space="preserve"> excited.  I wanted to introduce, uh, our team to you today.  </w:t>
      </w:r>
      <w:proofErr w:type="gramStart"/>
      <w:r w:rsidRPr="009D2BEF">
        <w:t>And</w:t>
      </w:r>
      <w:proofErr w:type="gramEnd"/>
      <w:r w:rsidRPr="009D2BEF">
        <w:t xml:space="preserve">, uh, give everyone a chance to say hello.  Um, so </w:t>
      </w:r>
      <w:proofErr w:type="gramStart"/>
      <w:r w:rsidRPr="009D2BEF">
        <w:t>I'm</w:t>
      </w:r>
      <w:proofErr w:type="gramEnd"/>
      <w:r w:rsidRPr="009D2BEF">
        <w:t xml:space="preserve"> Christine</w:t>
      </w:r>
      <w:r w:rsidR="004D5E74">
        <w:fldChar w:fldCharType="begin"/>
      </w:r>
      <w:r w:rsidR="004D5E74">
        <w:instrText xml:space="preserve"> XE "</w:instrText>
      </w:r>
      <w:r w:rsidR="004D5E74" w:rsidRPr="00712E84">
        <w:rPr>
          <w:rFonts w:ascii="Courier New" w:hAnsi="Courier New" w:cs="Courier New"/>
          <w:sz w:val="20"/>
        </w:rPr>
        <w:instrText>Christine</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Jones</w:t>
      </w:r>
      <w:r w:rsidR="004D5E74">
        <w:fldChar w:fldCharType="begin"/>
      </w:r>
      <w:r w:rsidR="004D5E74">
        <w:instrText xml:space="preserve"> XE "</w:instrText>
      </w:r>
      <w:r w:rsidR="004D5E74" w:rsidRPr="00712E84">
        <w:rPr>
          <w:rFonts w:ascii="Courier New" w:hAnsi="Courier New" w:cs="Courier New"/>
          <w:sz w:val="20"/>
        </w:rPr>
        <w:instrText>Christine Jones</w:instrText>
      </w:r>
      <w:r w:rsidR="004D5E74">
        <w:rPr>
          <w:rFonts w:ascii="Courier New" w:hAnsi="Courier New" w:cs="Courier New"/>
          <w:sz w:val="20"/>
        </w:rPr>
        <w:instrText>"</w:instrText>
      </w:r>
      <w:r w:rsidR="004D5E74">
        <w:instrText xml:space="preserve"> </w:instrText>
      </w:r>
      <w:r w:rsidR="004D5E74">
        <w:fldChar w:fldCharType="end"/>
      </w:r>
      <w:r w:rsidRPr="009D2BEF">
        <w:t>, Senior Education Program Manager</w:t>
      </w:r>
      <w:r w:rsidR="004D5E74">
        <w:fldChar w:fldCharType="begin"/>
      </w:r>
      <w:r w:rsidR="004D5E74">
        <w:instrText xml:space="preserve"> XE "</w:instrText>
      </w:r>
      <w:r w:rsidR="004D5E74" w:rsidRPr="00712E84">
        <w:rPr>
          <w:rFonts w:ascii="Courier New" w:hAnsi="Courier New" w:cs="Courier New"/>
          <w:sz w:val="20"/>
        </w:rPr>
        <w:instrText>Senior Education Program Manager:See Also:Education</w:instrText>
      </w:r>
      <w:r w:rsidR="004D5E74">
        <w:rPr>
          <w:rFonts w:ascii="Courier New" w:hAnsi="Courier New" w:cs="Courier New"/>
          <w:sz w:val="20"/>
        </w:rPr>
        <w:instrText>"</w:instrText>
      </w:r>
      <w:r w:rsidR="004D5E74">
        <w:instrText xml:space="preserve"> </w:instrText>
      </w:r>
      <w:r w:rsidR="004D5E74">
        <w:fldChar w:fldCharType="end"/>
      </w:r>
      <w:r w:rsidR="004D5E74">
        <w:fldChar w:fldCharType="begin"/>
      </w:r>
      <w:r w:rsidR="004D5E74">
        <w:instrText xml:space="preserve"> XE "</w:instrText>
      </w:r>
      <w:r w:rsidR="004D5E74" w:rsidRPr="00712E84">
        <w:rPr>
          <w:rFonts w:ascii="Courier New" w:hAnsi="Courier New" w:cs="Courier New"/>
          <w:sz w:val="20"/>
        </w:rPr>
        <w:instrText>Senior Education Program Manager</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with </w:t>
      </w:r>
      <w:proofErr w:type="spellStart"/>
      <w:r w:rsidRPr="009D2BEF">
        <w:t>Bookshare</w:t>
      </w:r>
      <w:proofErr w:type="spellEnd"/>
      <w:r w:rsidRPr="009D2BEF">
        <w:t xml:space="preserve">, uh, with </w:t>
      </w:r>
      <w:proofErr w:type="spellStart"/>
      <w:r w:rsidRPr="009D2BEF">
        <w:t>Benetech</w:t>
      </w:r>
      <w:proofErr w:type="spellEnd"/>
      <w:r w:rsidR="004D5E74">
        <w:fldChar w:fldCharType="begin"/>
      </w:r>
      <w:r w:rsidR="004D5E74">
        <w:instrText xml:space="preserve"> XE "</w:instrText>
      </w:r>
      <w:r w:rsidR="004D5E74" w:rsidRPr="00712E84">
        <w:rPr>
          <w:rFonts w:ascii="Courier New" w:hAnsi="Courier New" w:cs="Courier New"/>
          <w:sz w:val="20"/>
        </w:rPr>
        <w:instrText>Benetech</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and primarily working on </w:t>
      </w:r>
      <w:proofErr w:type="spellStart"/>
      <w:r w:rsidRPr="009D2BEF">
        <w:t>Bookshare</w:t>
      </w:r>
      <w:proofErr w:type="spellEnd"/>
      <w:r w:rsidRPr="009D2BEF">
        <w:t>.</w:t>
      </w:r>
    </w:p>
    <w:p w:rsidR="00691BDC" w:rsidRPr="009D2BEF" w:rsidRDefault="005D7273" w:rsidP="009F3A6A">
      <w:pPr>
        <w:pStyle w:val="Dialogue0"/>
        <w:jc w:val="left"/>
      </w:pPr>
      <w:proofErr w:type="gramStart"/>
      <w:r w:rsidRPr="009D2BEF">
        <w:t>And</w:t>
      </w:r>
      <w:proofErr w:type="gramEnd"/>
      <w:r w:rsidRPr="009D2BEF">
        <w:t xml:space="preserve"> I'll let our team go around the table.</w:t>
      </w:r>
    </w:p>
    <w:p w:rsidR="005D7273" w:rsidRPr="009D2BEF" w:rsidRDefault="005D7273" w:rsidP="009F3A6A">
      <w:pPr>
        <w:pStyle w:val="Dialogue0"/>
        <w:jc w:val="left"/>
      </w:pPr>
      <w:r w:rsidRPr="009D2BEF">
        <w:t xml:space="preserve">Right, </w:t>
      </w:r>
      <w:proofErr w:type="gramStart"/>
      <w:r w:rsidRPr="009D2BEF">
        <w:t>I'll</w:t>
      </w:r>
      <w:proofErr w:type="gramEnd"/>
      <w:r w:rsidRPr="009D2BEF">
        <w:t xml:space="preserve"> do that.  </w:t>
      </w:r>
      <w:proofErr w:type="gramStart"/>
      <w:r w:rsidRPr="009D2BEF">
        <w:t>I'm</w:t>
      </w:r>
      <w:proofErr w:type="gramEnd"/>
      <w:r w:rsidRPr="009D2BEF">
        <w:t xml:space="preserve"> Ginny</w:t>
      </w:r>
      <w:r w:rsidR="004D5E74">
        <w:fldChar w:fldCharType="begin"/>
      </w:r>
      <w:r w:rsidR="004D5E74">
        <w:instrText xml:space="preserve"> XE "</w:instrText>
      </w:r>
      <w:r w:rsidR="004D5E74" w:rsidRPr="00712E84">
        <w:rPr>
          <w:rFonts w:ascii="Courier New" w:hAnsi="Courier New" w:cs="Courier New"/>
          <w:sz w:val="20"/>
        </w:rPr>
        <w:instrText>Ginny</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Grant</w:t>
      </w:r>
      <w:r w:rsidR="004D5E74">
        <w:fldChar w:fldCharType="begin"/>
      </w:r>
      <w:r w:rsidR="004D5E74">
        <w:instrText xml:space="preserve"> XE "</w:instrText>
      </w:r>
      <w:r w:rsidR="004D5E74" w:rsidRPr="00712E84">
        <w:rPr>
          <w:rFonts w:ascii="Courier New" w:hAnsi="Courier New" w:cs="Courier New"/>
          <w:sz w:val="20"/>
        </w:rPr>
        <w:instrText>Ginny Grant</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w:t>
      </w:r>
      <w:proofErr w:type="gramStart"/>
      <w:r w:rsidRPr="009D2BEF">
        <w:t>I'm</w:t>
      </w:r>
      <w:proofErr w:type="gramEnd"/>
      <w:r w:rsidRPr="009D2BEF">
        <w:t xml:space="preserve"> the Senior Product Manager</w:t>
      </w:r>
      <w:r w:rsidR="004D5E74">
        <w:fldChar w:fldCharType="begin"/>
      </w:r>
      <w:r w:rsidR="004D5E74">
        <w:instrText xml:space="preserve"> XE "</w:instrText>
      </w:r>
      <w:r w:rsidR="004D5E74" w:rsidRPr="00712E84">
        <w:rPr>
          <w:rFonts w:ascii="Courier New" w:hAnsi="Courier New" w:cs="Courier New"/>
          <w:sz w:val="20"/>
        </w:rPr>
        <w:instrText>Senior Product Manager</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for </w:t>
      </w:r>
      <w:proofErr w:type="spellStart"/>
      <w:r w:rsidRPr="009D2BEF">
        <w:t>Bookshare</w:t>
      </w:r>
      <w:proofErr w:type="spellEnd"/>
      <w:r w:rsidR="004D5E74">
        <w:fldChar w:fldCharType="begin"/>
      </w:r>
      <w:r w:rsidR="004D5E74">
        <w:instrText xml:space="preserve"> XE "</w:instrText>
      </w:r>
      <w:r w:rsidR="004D5E74" w:rsidRPr="00712E84">
        <w:rPr>
          <w:rFonts w:ascii="Courier New" w:hAnsi="Courier New" w:cs="Courier New"/>
          <w:sz w:val="20"/>
        </w:rPr>
        <w:instrText>Bookshare</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And </w:t>
      </w:r>
      <w:proofErr w:type="gramStart"/>
      <w:r w:rsidRPr="009D2BEF">
        <w:t>I also</w:t>
      </w:r>
      <w:proofErr w:type="gramEnd"/>
      <w:r w:rsidRPr="009D2BEF">
        <w:t xml:space="preserve"> assist with many other reading tools that you're, the students are using.</w:t>
      </w:r>
    </w:p>
    <w:p w:rsidR="005D7273" w:rsidRPr="009D2BEF" w:rsidRDefault="005D7273" w:rsidP="009F3A6A">
      <w:pPr>
        <w:pStyle w:val="Dialogue0"/>
        <w:jc w:val="left"/>
      </w:pPr>
      <w:proofErr w:type="gramStart"/>
      <w:r w:rsidRPr="009D2BEF">
        <w:t>And</w:t>
      </w:r>
      <w:proofErr w:type="gramEnd"/>
      <w:r w:rsidRPr="009D2BEF">
        <w:t xml:space="preserve"> my name is Nick</w:t>
      </w:r>
      <w:r w:rsidR="004D5E74">
        <w:fldChar w:fldCharType="begin"/>
      </w:r>
      <w:r w:rsidR="004D5E74">
        <w:instrText xml:space="preserve"> XE "</w:instrText>
      </w:r>
      <w:r w:rsidR="004D5E74" w:rsidRPr="00712E84">
        <w:rPr>
          <w:rFonts w:ascii="Courier New" w:hAnsi="Courier New" w:cs="Courier New"/>
          <w:sz w:val="20"/>
        </w:rPr>
        <w:instrText>Nick</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Bowen</w:t>
      </w:r>
      <w:r w:rsidR="004D5E74">
        <w:fldChar w:fldCharType="begin"/>
      </w:r>
      <w:r w:rsidR="004D5E74">
        <w:instrText xml:space="preserve"> XE "</w:instrText>
      </w:r>
      <w:r w:rsidR="004D5E74" w:rsidRPr="00712E84">
        <w:rPr>
          <w:rFonts w:ascii="Courier New" w:hAnsi="Courier New" w:cs="Courier New"/>
          <w:sz w:val="20"/>
        </w:rPr>
        <w:instrText>Nick Bowen</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w:t>
      </w:r>
      <w:proofErr w:type="gramStart"/>
      <w:r w:rsidRPr="009D2BEF">
        <w:t>I'm</w:t>
      </w:r>
      <w:proofErr w:type="gramEnd"/>
      <w:r w:rsidRPr="009D2BEF">
        <w:t xml:space="preserve"> the Customer Service Manager</w:t>
      </w:r>
      <w:r w:rsidR="004D5E74">
        <w:fldChar w:fldCharType="begin"/>
      </w:r>
      <w:r w:rsidR="004D5E74">
        <w:instrText xml:space="preserve"> XE "</w:instrText>
      </w:r>
      <w:r w:rsidR="004D5E74" w:rsidRPr="00712E84">
        <w:rPr>
          <w:rFonts w:ascii="Courier New" w:hAnsi="Courier New" w:cs="Courier New"/>
          <w:sz w:val="20"/>
        </w:rPr>
        <w:instrText>Customer Service Manager</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So, if you </w:t>
      </w:r>
      <w:proofErr w:type="gramStart"/>
      <w:r w:rsidRPr="009D2BEF">
        <w:t>guys</w:t>
      </w:r>
      <w:proofErr w:type="gramEnd"/>
      <w:r w:rsidRPr="009D2BEF">
        <w:t xml:space="preserve"> have questions, especially at the webinar, please feel free to call me and my team.  </w:t>
      </w:r>
      <w:proofErr w:type="gramStart"/>
      <w:r w:rsidRPr="009D2BEF">
        <w:t>And</w:t>
      </w:r>
      <w:proofErr w:type="gramEnd"/>
      <w:r w:rsidRPr="009D2BEF">
        <w:t xml:space="preserve"> you can find us under the Help Center</w:t>
      </w:r>
      <w:r w:rsidR="004D5E74">
        <w:fldChar w:fldCharType="begin"/>
      </w:r>
      <w:r w:rsidR="004D5E74">
        <w:instrText xml:space="preserve"> XE "</w:instrText>
      </w:r>
      <w:r w:rsidR="004D5E74" w:rsidRPr="00712E84">
        <w:rPr>
          <w:rFonts w:ascii="Courier New" w:hAnsi="Courier New" w:cs="Courier New"/>
          <w:sz w:val="20"/>
        </w:rPr>
        <w:instrText>Help Center:See Also:Bookshare Help Center</w:instrText>
      </w:r>
      <w:r w:rsidR="004D5E74">
        <w:rPr>
          <w:rFonts w:ascii="Courier New" w:hAnsi="Courier New" w:cs="Courier New"/>
          <w:sz w:val="20"/>
        </w:rPr>
        <w:instrText>"</w:instrText>
      </w:r>
      <w:r w:rsidR="004D5E74">
        <w:instrText xml:space="preserve"> </w:instrText>
      </w:r>
      <w:r w:rsidR="004D5E74">
        <w:fldChar w:fldCharType="end"/>
      </w:r>
      <w:r w:rsidR="004D5E74">
        <w:fldChar w:fldCharType="begin"/>
      </w:r>
      <w:r w:rsidR="004D5E74">
        <w:instrText xml:space="preserve"> XE "</w:instrText>
      </w:r>
      <w:r w:rsidR="004D5E74" w:rsidRPr="00712E84">
        <w:rPr>
          <w:rFonts w:ascii="Courier New" w:hAnsi="Courier New" w:cs="Courier New"/>
          <w:sz w:val="20"/>
        </w:rPr>
        <w:instrText>Help Center</w:instrText>
      </w:r>
      <w:r w:rsidR="004D5E74">
        <w:rPr>
          <w:rFonts w:ascii="Courier New" w:hAnsi="Courier New" w:cs="Courier New"/>
          <w:sz w:val="20"/>
        </w:rPr>
        <w:instrText>"</w:instrText>
      </w:r>
      <w:r w:rsidR="004D5E74">
        <w:instrText xml:space="preserve"> </w:instrText>
      </w:r>
      <w:r w:rsidR="004D5E74">
        <w:fldChar w:fldCharType="end"/>
      </w:r>
      <w:r w:rsidRPr="009D2BEF">
        <w:t>.</w:t>
      </w:r>
    </w:p>
    <w:p w:rsidR="00691BDC" w:rsidRPr="009D2BEF" w:rsidRDefault="00BB047A" w:rsidP="009F3A6A">
      <w:pPr>
        <w:pStyle w:val="Dialogue0"/>
        <w:jc w:val="left"/>
      </w:pPr>
      <w:proofErr w:type="gramStart"/>
      <w:r>
        <w:t>And</w:t>
      </w:r>
      <w:proofErr w:type="gramEnd"/>
      <w:r>
        <w:t xml:space="preserve"> I'm Lar</w:t>
      </w:r>
      <w:r w:rsidR="005D7273" w:rsidRPr="009D2BEF">
        <w:t>a</w:t>
      </w:r>
      <w:r w:rsidR="004D5E74">
        <w:fldChar w:fldCharType="begin"/>
      </w:r>
      <w:r w:rsidR="004D5E74">
        <w:instrText xml:space="preserve"> XE "</w:instrText>
      </w:r>
      <w:r w:rsidR="004D5E74" w:rsidRPr="00712E84">
        <w:rPr>
          <w:rFonts w:ascii="Courier New" w:hAnsi="Courier New" w:cs="Courier New"/>
          <w:sz w:val="20"/>
        </w:rPr>
        <w:instrText>Laura</w:instrText>
      </w:r>
      <w:r w:rsidR="004D5E74">
        <w:rPr>
          <w:rFonts w:ascii="Courier New" w:hAnsi="Courier New" w:cs="Courier New"/>
          <w:sz w:val="20"/>
        </w:rPr>
        <w:instrText>"</w:instrText>
      </w:r>
      <w:r w:rsidR="004D5E74">
        <w:instrText xml:space="preserve"> </w:instrText>
      </w:r>
      <w:r w:rsidR="004D5E74">
        <w:fldChar w:fldCharType="end"/>
      </w:r>
      <w:r w:rsidR="005D7273" w:rsidRPr="009D2BEF">
        <w:t xml:space="preserve"> Ron</w:t>
      </w:r>
      <w:r>
        <w:t>d</w:t>
      </w:r>
      <w:r w:rsidR="005D7273" w:rsidRPr="009D2BEF">
        <w:t>berg</w:t>
      </w:r>
      <w:r w:rsidR="004D5E74">
        <w:fldChar w:fldCharType="begin"/>
      </w:r>
      <w:r w:rsidR="004D5E74">
        <w:instrText xml:space="preserve"> XE "</w:instrText>
      </w:r>
      <w:r w:rsidR="004D5E74" w:rsidRPr="00712E84">
        <w:rPr>
          <w:rFonts w:ascii="Courier New" w:hAnsi="Courier New" w:cs="Courier New"/>
          <w:sz w:val="20"/>
        </w:rPr>
        <w:instrText>Laura Ronberg</w:instrText>
      </w:r>
      <w:r w:rsidR="004D5E74">
        <w:rPr>
          <w:rFonts w:ascii="Courier New" w:hAnsi="Courier New" w:cs="Courier New"/>
          <w:sz w:val="20"/>
        </w:rPr>
        <w:instrText>"</w:instrText>
      </w:r>
      <w:r w:rsidR="004D5E74">
        <w:instrText xml:space="preserve"> </w:instrText>
      </w:r>
      <w:r w:rsidR="004D5E74">
        <w:fldChar w:fldCharType="end"/>
      </w:r>
      <w:r w:rsidR="005D7273" w:rsidRPr="009D2BEF">
        <w:t xml:space="preserve">  Associate Relationship Manager</w:t>
      </w:r>
      <w:r w:rsidR="004D5E74">
        <w:fldChar w:fldCharType="begin"/>
      </w:r>
      <w:r w:rsidR="004D5E74">
        <w:instrText xml:space="preserve"> XE "</w:instrText>
      </w:r>
      <w:r w:rsidR="004D5E74" w:rsidRPr="00712E84">
        <w:rPr>
          <w:rFonts w:ascii="Courier New" w:hAnsi="Courier New" w:cs="Courier New"/>
          <w:sz w:val="20"/>
        </w:rPr>
        <w:instrText>Associate Relationship Manager</w:instrText>
      </w:r>
      <w:r w:rsidR="004D5E74">
        <w:rPr>
          <w:rFonts w:ascii="Courier New" w:hAnsi="Courier New" w:cs="Courier New"/>
          <w:sz w:val="20"/>
        </w:rPr>
        <w:instrText>"</w:instrText>
      </w:r>
      <w:r w:rsidR="004D5E74">
        <w:instrText xml:space="preserve"> </w:instrText>
      </w:r>
      <w:r w:rsidR="004D5E74">
        <w:fldChar w:fldCharType="end"/>
      </w:r>
      <w:r w:rsidR="005D7273" w:rsidRPr="009D2BEF">
        <w:t xml:space="preserve"> with the </w:t>
      </w:r>
      <w:r>
        <w:t>Global</w:t>
      </w:r>
      <w:r w:rsidR="005D7273" w:rsidRPr="009D2BEF">
        <w:t xml:space="preserve"> Literacy Team</w:t>
      </w:r>
      <w:r w:rsidR="004D5E74">
        <w:fldChar w:fldCharType="begin"/>
      </w:r>
      <w:r w:rsidR="004D5E74">
        <w:instrText xml:space="preserve"> XE "</w:instrText>
      </w:r>
      <w:r w:rsidR="004D5E74" w:rsidRPr="00712E84">
        <w:rPr>
          <w:rFonts w:ascii="Courier New" w:hAnsi="Courier New" w:cs="Courier New"/>
          <w:sz w:val="20"/>
        </w:rPr>
        <w:instrText>Mobile Literacy Team</w:instrText>
      </w:r>
      <w:r w:rsidR="004D5E74">
        <w:rPr>
          <w:rFonts w:ascii="Courier New" w:hAnsi="Courier New" w:cs="Courier New"/>
          <w:sz w:val="20"/>
        </w:rPr>
        <w:instrText>"</w:instrText>
      </w:r>
      <w:r w:rsidR="004D5E74">
        <w:instrText xml:space="preserve"> </w:instrText>
      </w:r>
      <w:r w:rsidR="004D5E74">
        <w:fldChar w:fldCharType="end"/>
      </w:r>
      <w:r w:rsidR="005D7273" w:rsidRPr="009D2BEF">
        <w:t>.</w:t>
      </w:r>
    </w:p>
    <w:p w:rsidR="00CF526A" w:rsidRPr="009D2BEF" w:rsidRDefault="00CF526A" w:rsidP="009F3A6A">
      <w:pPr>
        <w:pStyle w:val="Dialogue0"/>
        <w:jc w:val="left"/>
      </w:pPr>
      <w:proofErr w:type="gramStart"/>
      <w:r w:rsidRPr="009D2BEF">
        <w:t>S</w:t>
      </w:r>
      <w:r w:rsidR="005D7273" w:rsidRPr="009D2BEF">
        <w:t>o</w:t>
      </w:r>
      <w:proofErr w:type="gramEnd"/>
      <w:r w:rsidR="005D7273" w:rsidRPr="009D2BEF">
        <w:t xml:space="preserve"> </w:t>
      </w:r>
      <w:proofErr w:type="spellStart"/>
      <w:r w:rsidR="005D7273" w:rsidRPr="009D2BEF">
        <w:t>Bookshare</w:t>
      </w:r>
      <w:proofErr w:type="spellEnd"/>
      <w:r w:rsidR="004D5E74">
        <w:fldChar w:fldCharType="begin"/>
      </w:r>
      <w:r w:rsidR="004D5E74">
        <w:instrText xml:space="preserve"> XE "</w:instrText>
      </w:r>
      <w:r w:rsidR="004D5E74" w:rsidRPr="00712E84">
        <w:rPr>
          <w:rFonts w:ascii="Courier New" w:hAnsi="Courier New" w:cs="Courier New"/>
          <w:sz w:val="20"/>
        </w:rPr>
        <w:instrText>Bookshare</w:instrText>
      </w:r>
      <w:r w:rsidR="004D5E74">
        <w:rPr>
          <w:rFonts w:ascii="Courier New" w:hAnsi="Courier New" w:cs="Courier New"/>
          <w:sz w:val="20"/>
        </w:rPr>
        <w:instrText>"</w:instrText>
      </w:r>
      <w:r w:rsidR="004D5E74">
        <w:instrText xml:space="preserve"> </w:instrText>
      </w:r>
      <w:r w:rsidR="004D5E74">
        <w:fldChar w:fldCharType="end"/>
      </w:r>
      <w:r w:rsidR="005D7273" w:rsidRPr="009D2BEF">
        <w:t xml:space="preserve"> is the world's largest library of eBooks for people who need to read differently.  </w:t>
      </w:r>
      <w:proofErr w:type="gramStart"/>
      <w:r w:rsidR="005D7273" w:rsidRPr="009D2BEF">
        <w:t>And</w:t>
      </w:r>
      <w:proofErr w:type="gramEnd"/>
      <w:r w:rsidR="005D7273" w:rsidRPr="009D2BEF">
        <w:t xml:space="preserve"> members read in ways that work for them.  </w:t>
      </w:r>
      <w:proofErr w:type="gramStart"/>
      <w:r w:rsidR="005D7273" w:rsidRPr="009D2BEF">
        <w:t>And</w:t>
      </w:r>
      <w:proofErr w:type="gramEnd"/>
      <w:r w:rsidR="005D7273" w:rsidRPr="009D2BEF">
        <w:t xml:space="preserve"> we'll demonstrate some of those ways today that members can read </w:t>
      </w:r>
      <w:proofErr w:type="spellStart"/>
      <w:r w:rsidR="005D7273" w:rsidRPr="009D2BEF">
        <w:t>Bookshare</w:t>
      </w:r>
      <w:proofErr w:type="spellEnd"/>
      <w:r w:rsidR="005D7273" w:rsidRPr="009D2BEF">
        <w:t xml:space="preserve"> books.  </w:t>
      </w:r>
      <w:proofErr w:type="gramStart"/>
      <w:r w:rsidR="005D7273" w:rsidRPr="009D2BEF">
        <w:t>But</w:t>
      </w:r>
      <w:proofErr w:type="gramEnd"/>
      <w:r w:rsidR="005D7273" w:rsidRPr="009D2BEF">
        <w:t xml:space="preserve"> basically members can listen to books read aloud</w:t>
      </w:r>
      <w:r w:rsidRPr="009D2BEF">
        <w:t>.  Follow along with audio and highlighted text.  They can read enlarged type, and they can read in Braille</w:t>
      </w:r>
      <w:r w:rsidR="004D5E74">
        <w:fldChar w:fldCharType="begin"/>
      </w:r>
      <w:r w:rsidR="004D5E74">
        <w:instrText xml:space="preserve"> XE "</w:instrText>
      </w:r>
      <w:r w:rsidR="004D5E74" w:rsidRPr="00712E84">
        <w:rPr>
          <w:rFonts w:ascii="Courier New" w:hAnsi="Courier New" w:cs="Courier New"/>
          <w:sz w:val="20"/>
        </w:rPr>
        <w:instrText>Braille</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w:t>
      </w:r>
      <w:proofErr w:type="gramStart"/>
      <w:r w:rsidRPr="009D2BEF">
        <w:t>And</w:t>
      </w:r>
      <w:proofErr w:type="gramEnd"/>
      <w:r w:rsidRPr="009D2BEF">
        <w:t xml:space="preserve">, uh, they can basically customize their reading experience.  So on this slide I have several pictures of students reading books.  </w:t>
      </w:r>
      <w:proofErr w:type="gramStart"/>
      <w:r w:rsidRPr="009D2BEF">
        <w:t>And</w:t>
      </w:r>
      <w:proofErr w:type="gramEnd"/>
      <w:r w:rsidRPr="009D2BEF">
        <w:t xml:space="preserve">, uh, many of these are, um, </w:t>
      </w:r>
      <w:proofErr w:type="spellStart"/>
      <w:r w:rsidRPr="009D2BEF">
        <w:t>Bookshare</w:t>
      </w:r>
      <w:proofErr w:type="spellEnd"/>
      <w:r w:rsidRPr="009D2BEF">
        <w:t xml:space="preserve"> users who have just wonderful stories to tell about how </w:t>
      </w:r>
      <w:proofErr w:type="spellStart"/>
      <w:r w:rsidRPr="009D2BEF">
        <w:t>Bookshare</w:t>
      </w:r>
      <w:proofErr w:type="spellEnd"/>
      <w:r w:rsidRPr="009D2BEF">
        <w:t xml:space="preserve"> has, uh, made, turned, turned them into readers.</w:t>
      </w:r>
    </w:p>
    <w:p w:rsidR="00CF526A" w:rsidRPr="009D2BEF" w:rsidRDefault="00CF526A" w:rsidP="009F3A6A">
      <w:pPr>
        <w:pStyle w:val="Dialogue0"/>
        <w:jc w:val="left"/>
      </w:pPr>
      <w:proofErr w:type="gramStart"/>
      <w:r w:rsidRPr="009D2BEF">
        <w:t>And</w:t>
      </w:r>
      <w:proofErr w:type="gramEnd"/>
      <w:r w:rsidRPr="009D2BEF">
        <w:t>, uh, they're reading on iPads, on various kinds of tablets, Chromebooks</w:t>
      </w:r>
      <w:r w:rsidR="004D5E74">
        <w:fldChar w:fldCharType="begin"/>
      </w:r>
      <w:r w:rsidR="004D5E74">
        <w:instrText xml:space="preserve"> XE "</w:instrText>
      </w:r>
      <w:r w:rsidR="004D5E74" w:rsidRPr="00712E84">
        <w:rPr>
          <w:rFonts w:ascii="Courier New" w:hAnsi="Courier New" w:cs="Courier New"/>
          <w:sz w:val="20"/>
        </w:rPr>
        <w:instrText>Chromebooks</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uh, laptops, uh, other devices.  </w:t>
      </w:r>
      <w:proofErr w:type="gramStart"/>
      <w:r w:rsidRPr="009D2BEF">
        <w:t>Lots of</w:t>
      </w:r>
      <w:proofErr w:type="gramEnd"/>
      <w:r w:rsidRPr="009D2BEF">
        <w:t xml:space="preserve"> great ways to read the books.  </w:t>
      </w:r>
      <w:proofErr w:type="gramStart"/>
      <w:r w:rsidRPr="009D2BEF">
        <w:t>And</w:t>
      </w:r>
      <w:proofErr w:type="gramEnd"/>
      <w:r w:rsidRPr="009D2BEF">
        <w:t xml:space="preserve"> </w:t>
      </w:r>
      <w:proofErr w:type="spellStart"/>
      <w:r w:rsidRPr="009D2BEF">
        <w:t>Bookshare</w:t>
      </w:r>
      <w:r w:rsidR="004D5E74">
        <w:fldChar w:fldCharType="begin"/>
      </w:r>
      <w:r w:rsidR="004D5E74">
        <w:instrText xml:space="preserve"> XE "</w:instrText>
      </w:r>
      <w:r w:rsidR="004D5E74" w:rsidRPr="00712E84">
        <w:rPr>
          <w:rFonts w:ascii="Courier New" w:hAnsi="Courier New" w:cs="Courier New"/>
          <w:sz w:val="20"/>
        </w:rPr>
        <w:instrText>Bookshare</w:instrText>
      </w:r>
      <w:r w:rsidR="004D5E74">
        <w:rPr>
          <w:rFonts w:ascii="Courier New" w:hAnsi="Courier New" w:cs="Courier New"/>
          <w:sz w:val="20"/>
        </w:rPr>
        <w:instrText>"</w:instrText>
      </w:r>
      <w:r w:rsidR="004D5E74">
        <w:instrText xml:space="preserve"> </w:instrText>
      </w:r>
      <w:r w:rsidR="004D5E74">
        <w:fldChar w:fldCharType="end"/>
      </w:r>
      <w:r w:rsidRPr="009D2BEF">
        <w:t>'s</w:t>
      </w:r>
      <w:proofErr w:type="spellEnd"/>
      <w:r w:rsidRPr="009D2BEF">
        <w:t xml:space="preserve"> collection currently has, uh, more than 568,000 titles in it, and about 5,000 titles are added each month.  That includes textbooks, books for assigned reading, books for leisure reading, periodicals.  </w:t>
      </w:r>
      <w:proofErr w:type="gramStart"/>
      <w:r w:rsidRPr="009D2BEF">
        <w:t>And</w:t>
      </w:r>
      <w:proofErr w:type="gramEnd"/>
      <w:r w:rsidRPr="009D2BEF">
        <w:t xml:space="preserve"> memberships in </w:t>
      </w:r>
      <w:proofErr w:type="spellStart"/>
      <w:r w:rsidRPr="009D2BEF">
        <w:t>Bookshare</w:t>
      </w:r>
      <w:proofErr w:type="spellEnd"/>
      <w:r w:rsidRPr="009D2BEF">
        <w:t xml:space="preserve"> are free for all qualified </w:t>
      </w:r>
      <w:smartTag w:uri="urn:schemas-microsoft-com:office:smarttags" w:element="place">
        <w:smartTag w:uri="urn:schemas-microsoft-com:office:smarttags" w:element="country-region">
          <w:r w:rsidRPr="009D2BEF">
            <w:t>U.S.</w:t>
          </w:r>
        </w:smartTag>
      </w:smartTag>
      <w:r w:rsidRPr="009D2BEF">
        <w:t xml:space="preserve"> students.  Uh, thanks to funding from the </w:t>
      </w:r>
      <w:smartTag w:uri="urn:schemas-microsoft-com:office:smarttags" w:element="country-region">
        <w:smartTag w:uri="urn:schemas-microsoft-com:office:smarttags" w:element="place">
          <w:r w:rsidRPr="009D2BEF">
            <w:t>U.S.</w:t>
          </w:r>
        </w:smartTag>
      </w:smartTag>
      <w:r w:rsidRPr="009D2BEF">
        <w:t xml:space="preserve"> Department</w:t>
      </w:r>
      <w:r w:rsidR="004D5E74">
        <w:fldChar w:fldCharType="begin"/>
      </w:r>
      <w:r w:rsidR="004D5E74">
        <w:instrText xml:space="preserve"> XE "</w:instrText>
      </w:r>
      <w:r w:rsidR="004D5E74" w:rsidRPr="00712E84">
        <w:rPr>
          <w:rFonts w:ascii="Courier New" w:hAnsi="Courier New" w:cs="Courier New"/>
          <w:sz w:val="20"/>
        </w:rPr>
        <w:instrText>Department</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of Education</w:t>
      </w:r>
      <w:r w:rsidR="004D5E74">
        <w:fldChar w:fldCharType="begin"/>
      </w:r>
      <w:r w:rsidR="004D5E74">
        <w:instrText xml:space="preserve"> XE "</w:instrText>
      </w:r>
      <w:r w:rsidR="004D5E74" w:rsidRPr="00712E84">
        <w:rPr>
          <w:rFonts w:ascii="Courier New" w:hAnsi="Courier New" w:cs="Courier New"/>
          <w:sz w:val="20"/>
        </w:rPr>
        <w:instrText>Education:See Also:Senior Education Program Manager</w:instrText>
      </w:r>
      <w:r w:rsidR="004D5E74">
        <w:rPr>
          <w:rFonts w:ascii="Courier New" w:hAnsi="Courier New" w:cs="Courier New"/>
          <w:sz w:val="20"/>
        </w:rPr>
        <w:instrText>"</w:instrText>
      </w:r>
      <w:r w:rsidR="004D5E74">
        <w:instrText xml:space="preserve"> </w:instrText>
      </w:r>
      <w:r w:rsidR="004D5E74">
        <w:fldChar w:fldCharType="end"/>
      </w:r>
      <w:r w:rsidR="004D5E74">
        <w:fldChar w:fldCharType="begin"/>
      </w:r>
      <w:r w:rsidR="004D5E74">
        <w:instrText xml:space="preserve"> XE "</w:instrText>
      </w:r>
      <w:r w:rsidR="004D5E74" w:rsidRPr="00712E84">
        <w:rPr>
          <w:rFonts w:ascii="Courier New" w:hAnsi="Courier New" w:cs="Courier New"/>
          <w:sz w:val="20"/>
        </w:rPr>
        <w:instrText>Education</w:instrText>
      </w:r>
      <w:r w:rsidR="004D5E74">
        <w:rPr>
          <w:rFonts w:ascii="Courier New" w:hAnsi="Courier New" w:cs="Courier New"/>
          <w:sz w:val="20"/>
        </w:rPr>
        <w:instrText>"</w:instrText>
      </w:r>
      <w:r w:rsidR="004D5E74">
        <w:instrText xml:space="preserve"> </w:instrText>
      </w:r>
      <w:r w:rsidR="004D5E74">
        <w:fldChar w:fldCharType="end"/>
      </w:r>
      <w:r w:rsidRPr="009D2BEF">
        <w:t>, Office</w:t>
      </w:r>
      <w:r w:rsidR="004D5E74">
        <w:fldChar w:fldCharType="begin"/>
      </w:r>
      <w:r w:rsidR="004D5E74">
        <w:instrText xml:space="preserve"> XE "</w:instrText>
      </w:r>
      <w:r w:rsidR="004D5E74" w:rsidRPr="00712E84">
        <w:rPr>
          <w:rFonts w:ascii="Courier New" w:hAnsi="Courier New" w:cs="Courier New"/>
          <w:sz w:val="20"/>
        </w:rPr>
        <w:instrText>Office</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of Special Education Programs</w:t>
      </w:r>
      <w:r w:rsidR="004D5E74">
        <w:fldChar w:fldCharType="begin"/>
      </w:r>
      <w:r w:rsidR="004D5E74">
        <w:instrText xml:space="preserve"> XE "</w:instrText>
      </w:r>
      <w:r w:rsidR="004D5E74" w:rsidRPr="00712E84">
        <w:rPr>
          <w:rFonts w:ascii="Courier New" w:hAnsi="Courier New" w:cs="Courier New"/>
          <w:sz w:val="20"/>
        </w:rPr>
        <w:instrText>Education Programs</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w:t>
      </w:r>
      <w:proofErr w:type="gramStart"/>
      <w:r w:rsidRPr="009D2BEF">
        <w:t>And</w:t>
      </w:r>
      <w:proofErr w:type="gramEnd"/>
      <w:r w:rsidRPr="009D2BEF">
        <w:t xml:space="preserve"> there are many free ways to read </w:t>
      </w:r>
      <w:proofErr w:type="spellStart"/>
      <w:r w:rsidRPr="009D2BEF">
        <w:t>Bookshare</w:t>
      </w:r>
      <w:proofErr w:type="spellEnd"/>
      <w:r w:rsidRPr="009D2BEF">
        <w:t xml:space="preserve"> books.  </w:t>
      </w:r>
      <w:proofErr w:type="gramStart"/>
      <w:r w:rsidRPr="009D2BEF">
        <w:t>And</w:t>
      </w:r>
      <w:proofErr w:type="gramEnd"/>
      <w:r w:rsidRPr="009D2BEF">
        <w:t xml:space="preserve"> as well as low cost, and commonly available tools for reading </w:t>
      </w:r>
      <w:proofErr w:type="spellStart"/>
      <w:r w:rsidRPr="009D2BEF">
        <w:t>Bookshare</w:t>
      </w:r>
      <w:proofErr w:type="spellEnd"/>
      <w:r w:rsidRPr="009D2BEF">
        <w:t xml:space="preserve"> books.</w:t>
      </w:r>
    </w:p>
    <w:p w:rsidR="00691BDC" w:rsidRPr="009D2BEF" w:rsidRDefault="00FB7537" w:rsidP="009F3A6A">
      <w:pPr>
        <w:pStyle w:val="Dialogue0"/>
        <w:jc w:val="left"/>
      </w:pPr>
      <w:proofErr w:type="gramStart"/>
      <w:r w:rsidRPr="009D2BEF">
        <w:t>A</w:t>
      </w:r>
      <w:r w:rsidR="00CF526A" w:rsidRPr="009D2BEF">
        <w:t>nd</w:t>
      </w:r>
      <w:proofErr w:type="gramEnd"/>
      <w:r w:rsidR="00CF526A" w:rsidRPr="009D2BEF">
        <w:t xml:space="preserve"> we'll demonstrate some of those today.  To qualify for </w:t>
      </w:r>
      <w:proofErr w:type="spellStart"/>
      <w:r w:rsidR="00CF526A" w:rsidRPr="009D2BEF">
        <w:t>Bookshare</w:t>
      </w:r>
      <w:proofErr w:type="spellEnd"/>
      <w:r w:rsidR="004D5E74">
        <w:fldChar w:fldCharType="begin"/>
      </w:r>
      <w:r w:rsidR="004D5E74">
        <w:instrText xml:space="preserve"> XE "</w:instrText>
      </w:r>
      <w:r w:rsidR="004D5E74" w:rsidRPr="00712E84">
        <w:rPr>
          <w:rFonts w:ascii="Courier New" w:hAnsi="Courier New" w:cs="Courier New"/>
          <w:sz w:val="20"/>
        </w:rPr>
        <w:instrText>Bookshare</w:instrText>
      </w:r>
      <w:r w:rsidR="004D5E74">
        <w:rPr>
          <w:rFonts w:ascii="Courier New" w:hAnsi="Courier New" w:cs="Courier New"/>
          <w:sz w:val="20"/>
        </w:rPr>
        <w:instrText>"</w:instrText>
      </w:r>
      <w:r w:rsidR="004D5E74">
        <w:instrText xml:space="preserve"> </w:instrText>
      </w:r>
      <w:r w:rsidR="004D5E74">
        <w:fldChar w:fldCharType="end"/>
      </w:r>
      <w:r w:rsidR="00CF526A" w:rsidRPr="009D2BEF">
        <w:t xml:space="preserve"> someone, uh, has to have been </w:t>
      </w:r>
      <w:proofErr w:type="gramStart"/>
      <w:r w:rsidR="00CF526A" w:rsidRPr="009D2BEF">
        <w:t>certified</w:t>
      </w:r>
      <w:proofErr w:type="gramEnd"/>
      <w:r w:rsidR="00CF526A" w:rsidRPr="009D2BEF">
        <w:t xml:space="preserve"> by, with the law called </w:t>
      </w:r>
      <w:r w:rsidRPr="009D2BEF">
        <w:t>a C</w:t>
      </w:r>
      <w:r w:rsidR="00CF526A" w:rsidRPr="009D2BEF">
        <w:t>ompetent Authority</w:t>
      </w:r>
      <w:r w:rsidR="004D5E74">
        <w:fldChar w:fldCharType="begin"/>
      </w:r>
      <w:r w:rsidR="004D5E74">
        <w:instrText xml:space="preserve"> XE "</w:instrText>
      </w:r>
      <w:r w:rsidR="004D5E74" w:rsidRPr="00712E84">
        <w:rPr>
          <w:rFonts w:ascii="Courier New" w:hAnsi="Courier New" w:cs="Courier New"/>
          <w:sz w:val="20"/>
        </w:rPr>
        <w:instrText>Competent Authority</w:instrText>
      </w:r>
      <w:r w:rsidR="004D5E74">
        <w:rPr>
          <w:rFonts w:ascii="Courier New" w:hAnsi="Courier New" w:cs="Courier New"/>
          <w:sz w:val="20"/>
        </w:rPr>
        <w:instrText>"</w:instrText>
      </w:r>
      <w:r w:rsidR="004D5E74">
        <w:instrText xml:space="preserve"> </w:instrText>
      </w:r>
      <w:r w:rsidR="004D5E74">
        <w:fldChar w:fldCharType="end"/>
      </w:r>
      <w:r w:rsidR="00CF526A" w:rsidRPr="009D2BEF">
        <w:t>, as having a barrier to reading or processing printed text.  Those barriers can include a learning disability that affects reading, such as dyslexia</w:t>
      </w:r>
      <w:r w:rsidRPr="009D2BEF">
        <w:t xml:space="preserve">, low vision or blindness, or a physical disability that affects reading.  </w:t>
      </w:r>
      <w:proofErr w:type="gramStart"/>
      <w:r w:rsidRPr="009D2BEF">
        <w:t>And</w:t>
      </w:r>
      <w:proofErr w:type="gramEnd"/>
      <w:r w:rsidRPr="009D2BEF">
        <w:t xml:space="preserve"> our website has a complete list of our, a lot more information I should say about, uh, qualifications.  </w:t>
      </w:r>
      <w:proofErr w:type="gramStart"/>
      <w:r w:rsidRPr="009D2BEF">
        <w:t>So</w:t>
      </w:r>
      <w:proofErr w:type="gramEnd"/>
      <w:r w:rsidRPr="009D2BEF">
        <w:t xml:space="preserve"> I encourage you to go to Bookshare.org and then look for its </w:t>
      </w:r>
      <w:proofErr w:type="spellStart"/>
      <w:r w:rsidRPr="009D2BEF">
        <w:t>Bookshare</w:t>
      </w:r>
      <w:proofErr w:type="spellEnd"/>
      <w:r w:rsidRPr="009D2BEF">
        <w:t xml:space="preserve"> For Me.  </w:t>
      </w:r>
      <w:proofErr w:type="gramStart"/>
      <w:r w:rsidRPr="009D2BEF">
        <w:t>And</w:t>
      </w:r>
      <w:proofErr w:type="gramEnd"/>
      <w:r w:rsidRPr="009D2BEF">
        <w:t xml:space="preserve"> under there you'll see who qualifies.</w:t>
      </w:r>
    </w:p>
    <w:p w:rsidR="00BB047A" w:rsidRDefault="005B4278" w:rsidP="009F3A6A">
      <w:pPr>
        <w:pStyle w:val="Dialogue0"/>
        <w:jc w:val="left"/>
      </w:pPr>
      <w:r w:rsidRPr="009D2BEF">
        <w:t>Y</w:t>
      </w:r>
      <w:r w:rsidR="00FB7537" w:rsidRPr="009D2BEF">
        <w:t>ou'll get to see more information, uh, the Competent Authority</w:t>
      </w:r>
      <w:r w:rsidR="004D5E74">
        <w:fldChar w:fldCharType="begin"/>
      </w:r>
      <w:r w:rsidR="004D5E74">
        <w:instrText xml:space="preserve"> XE "</w:instrText>
      </w:r>
      <w:r w:rsidR="004D5E74" w:rsidRPr="00712E84">
        <w:rPr>
          <w:rFonts w:ascii="Courier New" w:hAnsi="Courier New" w:cs="Courier New"/>
          <w:sz w:val="20"/>
        </w:rPr>
        <w:instrText>Competent Authority</w:instrText>
      </w:r>
      <w:r w:rsidR="004D5E74">
        <w:rPr>
          <w:rFonts w:ascii="Courier New" w:hAnsi="Courier New" w:cs="Courier New"/>
          <w:sz w:val="20"/>
        </w:rPr>
        <w:instrText>"</w:instrText>
      </w:r>
      <w:r w:rsidR="004D5E74">
        <w:instrText xml:space="preserve"> </w:instrText>
      </w:r>
      <w:r w:rsidR="004D5E74">
        <w:fldChar w:fldCharType="end"/>
      </w:r>
      <w:r w:rsidR="00FB7537" w:rsidRPr="009D2BEF">
        <w:t xml:space="preserve"> can be any number of different individuals who work with that students, and there are examples of those, uh, titles, job, job titles if you will on, uh, the </w:t>
      </w:r>
      <w:proofErr w:type="spellStart"/>
      <w:r w:rsidR="00FB7537" w:rsidRPr="009D2BEF">
        <w:t>Bookshare</w:t>
      </w:r>
      <w:proofErr w:type="spellEnd"/>
      <w:r w:rsidR="004D5E74">
        <w:fldChar w:fldCharType="begin"/>
      </w:r>
      <w:r w:rsidR="004D5E74">
        <w:instrText xml:space="preserve"> XE "</w:instrText>
      </w:r>
      <w:r w:rsidR="004D5E74" w:rsidRPr="00712E84">
        <w:rPr>
          <w:rFonts w:ascii="Courier New" w:hAnsi="Courier New" w:cs="Courier New"/>
          <w:sz w:val="20"/>
        </w:rPr>
        <w:instrText>Bookshare</w:instrText>
      </w:r>
      <w:r w:rsidR="004D5E74">
        <w:rPr>
          <w:rFonts w:ascii="Courier New" w:hAnsi="Courier New" w:cs="Courier New"/>
          <w:sz w:val="20"/>
        </w:rPr>
        <w:instrText>"</w:instrText>
      </w:r>
      <w:r w:rsidR="004D5E74">
        <w:instrText xml:space="preserve"> </w:instrText>
      </w:r>
      <w:r w:rsidR="004D5E74">
        <w:fldChar w:fldCharType="end"/>
      </w:r>
      <w:r w:rsidR="00FB7537" w:rsidRPr="009D2BEF">
        <w:t xml:space="preserve"> website.  So, uh, </w:t>
      </w:r>
      <w:proofErr w:type="spellStart"/>
      <w:r w:rsidR="00FB7537" w:rsidRPr="009D2BEF">
        <w:t>Bookshare</w:t>
      </w:r>
      <w:proofErr w:type="spellEnd"/>
      <w:r w:rsidR="00FB7537" w:rsidRPr="009D2BEF">
        <w:t xml:space="preserve">, books </w:t>
      </w:r>
      <w:proofErr w:type="gramStart"/>
      <w:r w:rsidR="00FB7537" w:rsidRPr="009D2BEF">
        <w:t>can be read</w:t>
      </w:r>
      <w:proofErr w:type="gramEnd"/>
      <w:r w:rsidR="00FB7537" w:rsidRPr="009D2BEF">
        <w:t xml:space="preserve"> in more ways than ever before.  </w:t>
      </w:r>
      <w:proofErr w:type="gramStart"/>
      <w:r w:rsidR="00FB7537" w:rsidRPr="009D2BEF">
        <w:t>And</w:t>
      </w:r>
      <w:proofErr w:type="gramEnd"/>
      <w:r w:rsidR="00FB7537" w:rsidRPr="009D2BEF">
        <w:t xml:space="preserve">, uh, we're going to demonstrate a few of those now.  </w:t>
      </w:r>
      <w:proofErr w:type="gramStart"/>
      <w:r w:rsidR="00FB7537" w:rsidRPr="009D2BEF">
        <w:t>So</w:t>
      </w:r>
      <w:proofErr w:type="gramEnd"/>
      <w:r w:rsidR="00FB7537" w:rsidRPr="009D2BEF">
        <w:t xml:space="preserve"> I'm going to turn it over to Ginny</w:t>
      </w:r>
      <w:r w:rsidR="004D5E74">
        <w:fldChar w:fldCharType="begin"/>
      </w:r>
      <w:r w:rsidR="004D5E74">
        <w:instrText xml:space="preserve"> XE "</w:instrText>
      </w:r>
      <w:r w:rsidR="004D5E74" w:rsidRPr="00712E84">
        <w:rPr>
          <w:rFonts w:ascii="Courier New" w:hAnsi="Courier New" w:cs="Courier New"/>
          <w:sz w:val="20"/>
        </w:rPr>
        <w:instrText>Ginny</w:instrText>
      </w:r>
      <w:r w:rsidR="004D5E74">
        <w:rPr>
          <w:rFonts w:ascii="Courier New" w:hAnsi="Courier New" w:cs="Courier New"/>
          <w:sz w:val="20"/>
        </w:rPr>
        <w:instrText>"</w:instrText>
      </w:r>
      <w:r w:rsidR="004D5E74">
        <w:instrText xml:space="preserve"> </w:instrText>
      </w:r>
      <w:r w:rsidR="004D5E74">
        <w:fldChar w:fldCharType="end"/>
      </w:r>
      <w:r w:rsidR="00FB7537" w:rsidRPr="009D2BEF">
        <w:t xml:space="preserve">, who is first going to simulate the experience </w:t>
      </w:r>
      <w:r w:rsidRPr="009D2BEF">
        <w:t xml:space="preserve">of an educator who's adding a new student to </w:t>
      </w:r>
      <w:proofErr w:type="spellStart"/>
      <w:r w:rsidRPr="009D2BEF">
        <w:t>Bookshare</w:t>
      </w:r>
      <w:proofErr w:type="spellEnd"/>
      <w:r w:rsidRPr="009D2BEF">
        <w:t>.</w:t>
      </w:r>
    </w:p>
    <w:p w:rsidR="00691BDC" w:rsidRPr="009D2BEF" w:rsidRDefault="002A7C76" w:rsidP="009F3A6A">
      <w:pPr>
        <w:pStyle w:val="Dialogue0"/>
        <w:jc w:val="left"/>
      </w:pPr>
      <w:proofErr w:type="gramStart"/>
      <w:r w:rsidRPr="009D2BEF">
        <w:lastRenderedPageBreak/>
        <w:t>A</w:t>
      </w:r>
      <w:r w:rsidR="005B4278" w:rsidRPr="009D2BEF">
        <w:t>lright</w:t>
      </w:r>
      <w:proofErr w:type="gramEnd"/>
      <w:r w:rsidR="005B4278" w:rsidRPr="009D2BEF">
        <w:t xml:space="preserve">.  Um, </w:t>
      </w:r>
      <w:proofErr w:type="gramStart"/>
      <w:r w:rsidR="005B4278" w:rsidRPr="009D2BEF">
        <w:t>I'll</w:t>
      </w:r>
      <w:proofErr w:type="gramEnd"/>
      <w:r w:rsidR="005B4278" w:rsidRPr="009D2BEF">
        <w:t xml:space="preserve"> be right, you can see the Managed Member</w:t>
      </w:r>
      <w:r w:rsidR="004D5E74">
        <w:fldChar w:fldCharType="begin"/>
      </w:r>
      <w:r w:rsidR="004D5E74">
        <w:instrText xml:space="preserve"> XE "</w:instrText>
      </w:r>
      <w:r w:rsidR="004D5E74" w:rsidRPr="00712E84">
        <w:rPr>
          <w:rFonts w:ascii="Courier New" w:hAnsi="Courier New" w:cs="Courier New"/>
          <w:sz w:val="20"/>
        </w:rPr>
        <w:instrText>Managed Member</w:instrText>
      </w:r>
      <w:r w:rsidR="004D5E74">
        <w:rPr>
          <w:rFonts w:ascii="Courier New" w:hAnsi="Courier New" w:cs="Courier New"/>
          <w:sz w:val="20"/>
        </w:rPr>
        <w:instrText>"</w:instrText>
      </w:r>
      <w:r w:rsidR="004D5E74">
        <w:instrText xml:space="preserve"> </w:instrText>
      </w:r>
      <w:r w:rsidR="004D5E74">
        <w:fldChar w:fldCharType="end"/>
      </w:r>
      <w:r w:rsidR="005B4278" w:rsidRPr="009D2BEF">
        <w:t>s</w:t>
      </w:r>
      <w:r w:rsidR="004D5E74">
        <w:fldChar w:fldCharType="begin"/>
      </w:r>
      <w:r w:rsidR="004D5E74">
        <w:instrText xml:space="preserve"> XE "</w:instrText>
      </w:r>
      <w:r w:rsidR="004D5E74" w:rsidRPr="00712E84">
        <w:rPr>
          <w:rFonts w:ascii="Courier New" w:hAnsi="Courier New" w:cs="Courier New"/>
          <w:sz w:val="20"/>
        </w:rPr>
        <w:instrText>Managed Members</w:instrText>
      </w:r>
      <w:r w:rsidR="004D5E74">
        <w:rPr>
          <w:rFonts w:ascii="Courier New" w:hAnsi="Courier New" w:cs="Courier New"/>
          <w:sz w:val="20"/>
        </w:rPr>
        <w:instrText>"</w:instrText>
      </w:r>
      <w:r w:rsidR="004D5E74">
        <w:instrText xml:space="preserve"> </w:instrText>
      </w:r>
      <w:r w:rsidR="004D5E74">
        <w:fldChar w:fldCharType="end"/>
      </w:r>
      <w:r w:rsidR="005B4278" w:rsidRPr="009D2BEF">
        <w:t xml:space="preserve"> screen.  I have logged in as if I were a teacher into the, into </w:t>
      </w:r>
      <w:proofErr w:type="spellStart"/>
      <w:r w:rsidR="005B4278" w:rsidRPr="009D2BEF">
        <w:t>Bookshare</w:t>
      </w:r>
      <w:proofErr w:type="spellEnd"/>
      <w:r w:rsidR="004D5E74">
        <w:fldChar w:fldCharType="begin"/>
      </w:r>
      <w:r w:rsidR="004D5E74">
        <w:instrText xml:space="preserve"> XE "</w:instrText>
      </w:r>
      <w:r w:rsidR="004D5E74" w:rsidRPr="00712E84">
        <w:rPr>
          <w:rFonts w:ascii="Courier New" w:hAnsi="Courier New" w:cs="Courier New"/>
          <w:sz w:val="20"/>
        </w:rPr>
        <w:instrText>Bookshare</w:instrText>
      </w:r>
      <w:r w:rsidR="004D5E74">
        <w:rPr>
          <w:rFonts w:ascii="Courier New" w:hAnsi="Courier New" w:cs="Courier New"/>
          <w:sz w:val="20"/>
        </w:rPr>
        <w:instrText>"</w:instrText>
      </w:r>
      <w:r w:rsidR="004D5E74">
        <w:instrText xml:space="preserve"> </w:instrText>
      </w:r>
      <w:r w:rsidR="004D5E74">
        <w:fldChar w:fldCharType="end"/>
      </w:r>
      <w:r w:rsidR="005B4278" w:rsidRPr="009D2BEF">
        <w:t xml:space="preserve"> with sponsor account.  </w:t>
      </w:r>
      <w:proofErr w:type="gramStart"/>
      <w:r w:rsidR="005B4278" w:rsidRPr="009D2BEF">
        <w:t>And</w:t>
      </w:r>
      <w:proofErr w:type="gramEnd"/>
      <w:r w:rsidR="005B4278" w:rsidRPr="009D2BEF">
        <w:t xml:space="preserve"> I've gone to </w:t>
      </w:r>
      <w:proofErr w:type="spellStart"/>
      <w:r w:rsidR="005B4278" w:rsidRPr="009D2BEF">
        <w:t>Bookshare</w:t>
      </w:r>
      <w:proofErr w:type="spellEnd"/>
      <w:r w:rsidR="005B4278" w:rsidRPr="009D2BEF">
        <w:t xml:space="preserve">, and then gone to the members area.  So </w:t>
      </w:r>
      <w:proofErr w:type="gramStart"/>
      <w:r w:rsidR="005B4278" w:rsidRPr="009D2BEF">
        <w:t>let's</w:t>
      </w:r>
      <w:proofErr w:type="gramEnd"/>
      <w:r w:rsidR="005B4278" w:rsidRPr="009D2BEF">
        <w:t xml:space="preserve"> do that.  Now </w:t>
      </w:r>
      <w:proofErr w:type="gramStart"/>
      <w:r w:rsidR="005B4278" w:rsidRPr="009D2BEF">
        <w:t>I'm</w:t>
      </w:r>
      <w:proofErr w:type="gramEnd"/>
      <w:r w:rsidR="005B4278" w:rsidRPr="009D2BEF">
        <w:t xml:space="preserve"> going to go, uh, My </w:t>
      </w:r>
      <w:proofErr w:type="spellStart"/>
      <w:r w:rsidR="005B4278" w:rsidRPr="009D2BEF">
        <w:t>Bookshare</w:t>
      </w:r>
      <w:proofErr w:type="spellEnd"/>
      <w:r w:rsidR="005B4278" w:rsidRPr="009D2BEF">
        <w:t xml:space="preserve">, which is as a teacher it looks a little different than </w:t>
      </w:r>
      <w:r w:rsidRPr="009D2BEF">
        <w:t xml:space="preserve">for those who are logged into our webinar.  You are students of My </w:t>
      </w:r>
      <w:proofErr w:type="spellStart"/>
      <w:r w:rsidRPr="009D2BEF">
        <w:t>Bookshare</w:t>
      </w:r>
      <w:proofErr w:type="spellEnd"/>
      <w:r w:rsidRPr="009D2BEF">
        <w:t xml:space="preserve"> will look a little different.  </w:t>
      </w:r>
      <w:proofErr w:type="gramStart"/>
      <w:r w:rsidRPr="009D2BEF">
        <w:t>But</w:t>
      </w:r>
      <w:proofErr w:type="gramEnd"/>
      <w:r w:rsidRPr="009D2BEF">
        <w:t xml:space="preserve"> as a teacher I can go and manage my student roster, which sets up for the list of the organizational members that represent your students.</w:t>
      </w:r>
    </w:p>
    <w:p w:rsidR="00912D69" w:rsidRPr="009D2BEF" w:rsidRDefault="00912D69" w:rsidP="009F3A6A">
      <w:pPr>
        <w:pStyle w:val="Dialogue0"/>
        <w:jc w:val="left"/>
      </w:pPr>
      <w:proofErr w:type="gramStart"/>
      <w:r w:rsidRPr="009D2BEF">
        <w:t>W</w:t>
      </w:r>
      <w:r w:rsidR="002A7C76" w:rsidRPr="009D2BEF">
        <w:t>e've</w:t>
      </w:r>
      <w:proofErr w:type="gramEnd"/>
      <w:r w:rsidR="002A7C76" w:rsidRPr="009D2BEF">
        <w:t xml:space="preserve"> added a couple of new features to this for students, for teachers who are already using, uh, the, their account.  You may find that there are students that are already on your roster, and you just want to be up working with their, those accounts.  So let me just show you one of the features that </w:t>
      </w:r>
      <w:proofErr w:type="gramStart"/>
      <w:r w:rsidR="002A7C76" w:rsidRPr="009D2BEF">
        <w:t>we've</w:t>
      </w:r>
      <w:proofErr w:type="gramEnd"/>
      <w:r w:rsidR="002A7C76" w:rsidRPr="009D2BEF">
        <w:t xml:space="preserve"> added this past year.  Which is the filtering, to be able to filter by all grades.  So if </w:t>
      </w:r>
      <w:proofErr w:type="gramStart"/>
      <w:r w:rsidR="002A7C76" w:rsidRPr="009D2BEF">
        <w:t>you're</w:t>
      </w:r>
      <w:proofErr w:type="gramEnd"/>
      <w:r w:rsidR="002A7C76" w:rsidRPr="009D2BEF">
        <w:t xml:space="preserve"> in a large district, whether it's New York</w:t>
      </w:r>
      <w:r w:rsidR="004D5E74">
        <w:fldChar w:fldCharType="begin"/>
      </w:r>
      <w:r w:rsidR="004D5E74">
        <w:instrText xml:space="preserve"> XE "</w:instrText>
      </w:r>
      <w:r w:rsidR="004D5E74" w:rsidRPr="00712E84">
        <w:rPr>
          <w:rFonts w:ascii="Courier New" w:hAnsi="Courier New" w:cs="Courier New"/>
          <w:sz w:val="20"/>
        </w:rPr>
        <w:instrText>New York</w:instrText>
      </w:r>
      <w:r w:rsidR="004D5E74">
        <w:rPr>
          <w:rFonts w:ascii="Courier New" w:hAnsi="Courier New" w:cs="Courier New"/>
          <w:sz w:val="20"/>
        </w:rPr>
        <w:instrText>"</w:instrText>
      </w:r>
      <w:r w:rsidR="004D5E74">
        <w:instrText xml:space="preserve"> </w:instrText>
      </w:r>
      <w:r w:rsidR="004D5E74">
        <w:fldChar w:fldCharType="end"/>
      </w:r>
      <w:r w:rsidR="002A7C76" w:rsidRPr="009D2BEF">
        <w:t xml:space="preserve"> or Philadelphi</w:t>
      </w:r>
      <w:r w:rsidRPr="009D2BEF">
        <w:t>a</w:t>
      </w:r>
      <w:r w:rsidR="004D5E74">
        <w:fldChar w:fldCharType="begin"/>
      </w:r>
      <w:r w:rsidR="004D5E74">
        <w:instrText xml:space="preserve"> XE "</w:instrText>
      </w:r>
      <w:r w:rsidR="004D5E74" w:rsidRPr="00712E84">
        <w:rPr>
          <w:rFonts w:ascii="Courier New" w:hAnsi="Courier New" w:cs="Courier New"/>
          <w:sz w:val="20"/>
        </w:rPr>
        <w:instrText>Philadelphia</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um, you can choose to have a, uh, to look for, for perhaps just your 5th grade students or just your 10th grade students.  </w:t>
      </w:r>
      <w:proofErr w:type="gramStart"/>
      <w:r w:rsidRPr="009D2BEF">
        <w:t>And</w:t>
      </w:r>
      <w:proofErr w:type="gramEnd"/>
      <w:r w:rsidRPr="009D2BEF">
        <w:t xml:space="preserve"> be able to work with just that, those students.</w:t>
      </w:r>
    </w:p>
    <w:p w:rsidR="00DD598C" w:rsidRPr="009D2BEF" w:rsidRDefault="00691BDC" w:rsidP="009F3A6A">
      <w:pPr>
        <w:pStyle w:val="Dialogue0"/>
        <w:jc w:val="left"/>
      </w:pPr>
      <w:proofErr w:type="gramStart"/>
      <w:r w:rsidRPr="009D2BEF">
        <w:t>O</w:t>
      </w:r>
      <w:r w:rsidR="00912D69" w:rsidRPr="009D2BEF">
        <w:t>r</w:t>
      </w:r>
      <w:proofErr w:type="gramEnd"/>
      <w:r w:rsidR="00912D69" w:rsidRPr="009D2BEF">
        <w:t xml:space="preserve"> the other thing I'm going to show you right now is adding a new student.  </w:t>
      </w:r>
      <w:proofErr w:type="gramStart"/>
      <w:r w:rsidR="00912D69" w:rsidRPr="009D2BEF">
        <w:t>So</w:t>
      </w:r>
      <w:proofErr w:type="gramEnd"/>
      <w:r w:rsidR="00912D69" w:rsidRPr="009D2BEF">
        <w:t xml:space="preserve"> we have these new icons at the top to add members.  And </w:t>
      </w:r>
      <w:proofErr w:type="gramStart"/>
      <w:r w:rsidR="00912D69" w:rsidRPr="009D2BEF">
        <w:t>there's also</w:t>
      </w:r>
      <w:proofErr w:type="gramEnd"/>
      <w:r w:rsidR="00912D69" w:rsidRPr="009D2BEF">
        <w:t xml:space="preserve"> similar ones at the bottom as well of every list.</w:t>
      </w:r>
      <w:r w:rsidRPr="009D2BEF">
        <w:t xml:space="preserve">  </w:t>
      </w:r>
      <w:proofErr w:type="gramStart"/>
      <w:r w:rsidRPr="009D2BEF">
        <w:t>So</w:t>
      </w:r>
      <w:proofErr w:type="gramEnd"/>
      <w:r w:rsidRPr="009D2BEF">
        <w:t xml:space="preserve"> I'm going to go add a new student.  </w:t>
      </w:r>
      <w:proofErr w:type="gramStart"/>
      <w:r w:rsidRPr="009D2BEF">
        <w:t>I'm</w:t>
      </w:r>
      <w:proofErr w:type="gramEnd"/>
      <w:r w:rsidRPr="009D2BEF">
        <w:t xml:space="preserve"> going to put in a student, uh, 7227.  Um, these are just demo accounts, but you of course will be putting the name of your student.  </w:t>
      </w:r>
      <w:r w:rsidR="009D2BEF" w:rsidRPr="009D2BEF">
        <w:rPr>
          <w:smallCaps/>
          <w:color w:val="0000FF"/>
          <w:sz w:val="18"/>
        </w:rPr>
        <w:t>(technical)</w:t>
      </w:r>
    </w:p>
    <w:p w:rsidR="009865ED" w:rsidRPr="009D2BEF" w:rsidRDefault="009865ED" w:rsidP="009F3A6A">
      <w:pPr>
        <w:pStyle w:val="Dialogue0"/>
        <w:jc w:val="left"/>
      </w:pPr>
      <w:proofErr w:type="gramStart"/>
      <w:r w:rsidRPr="009D2BEF">
        <w:t>A</w:t>
      </w:r>
      <w:r w:rsidR="00691BDC" w:rsidRPr="009D2BEF">
        <w:t>nd</w:t>
      </w:r>
      <w:proofErr w:type="gramEnd"/>
      <w:r w:rsidR="00691BDC" w:rsidRPr="009D2BEF">
        <w:t xml:space="preserve"> that makes 3rd grade, maybe a 5th grader.  Um, and </w:t>
      </w:r>
      <w:proofErr w:type="gramStart"/>
      <w:r w:rsidR="00691BDC" w:rsidRPr="009D2BEF">
        <w:t>I'm</w:t>
      </w:r>
      <w:proofErr w:type="gramEnd"/>
      <w:r w:rsidR="00691BDC" w:rsidRPr="009D2BEF">
        <w:t xml:space="preserve"> going to put a user name.  </w:t>
      </w:r>
      <w:proofErr w:type="gramStart"/>
      <w:r w:rsidR="00691BDC" w:rsidRPr="009D2BEF">
        <w:t>And then</w:t>
      </w:r>
      <w:proofErr w:type="gramEnd"/>
      <w:r w:rsidR="00691BDC" w:rsidRPr="009D2BEF">
        <w:t xml:space="preserve"> I'm going to, for today's demo just demonstrate with the same, uh, password.  This allows the student to have access directly to </w:t>
      </w:r>
      <w:proofErr w:type="spellStart"/>
      <w:r w:rsidR="00691BDC" w:rsidRPr="009D2BEF">
        <w:t>Bookshare</w:t>
      </w:r>
      <w:proofErr w:type="spellEnd"/>
      <w:r w:rsidR="004D5E74">
        <w:fldChar w:fldCharType="begin"/>
      </w:r>
      <w:r w:rsidR="004D5E74">
        <w:instrText xml:space="preserve"> XE "</w:instrText>
      </w:r>
      <w:r w:rsidR="004D5E74" w:rsidRPr="00712E84">
        <w:rPr>
          <w:rFonts w:ascii="Courier New" w:hAnsi="Courier New" w:cs="Courier New"/>
          <w:sz w:val="20"/>
        </w:rPr>
        <w:instrText>Bookshare</w:instrText>
      </w:r>
      <w:r w:rsidR="004D5E74">
        <w:rPr>
          <w:rFonts w:ascii="Courier New" w:hAnsi="Courier New" w:cs="Courier New"/>
          <w:sz w:val="20"/>
        </w:rPr>
        <w:instrText>"</w:instrText>
      </w:r>
      <w:r w:rsidR="004D5E74">
        <w:instrText xml:space="preserve"> </w:instrText>
      </w:r>
      <w:r w:rsidR="004D5E74">
        <w:fldChar w:fldCharType="end"/>
      </w:r>
      <w:r w:rsidR="00691BDC" w:rsidRPr="009D2BEF">
        <w:t xml:space="preserve"> and to the books that you </w:t>
      </w:r>
      <w:proofErr w:type="gramStart"/>
      <w:r w:rsidR="00691BDC" w:rsidRPr="009D2BEF">
        <w:t>are, um, pr</w:t>
      </w:r>
      <w:bookmarkStart w:id="0" w:name="_GoBack"/>
      <w:bookmarkEnd w:id="0"/>
      <w:r w:rsidR="00691BDC" w:rsidRPr="009D2BEF">
        <w:t>eparing</w:t>
      </w:r>
      <w:proofErr w:type="gramEnd"/>
      <w:r w:rsidR="00691BDC" w:rsidRPr="009D2BEF">
        <w:t xml:space="preserve"> for them.  </w:t>
      </w:r>
      <w:r w:rsidRPr="009D2BEF">
        <w:t xml:space="preserve">If your district wants to you can choose to put in, um, the actual school name.  Every account is different.  </w:t>
      </w:r>
      <w:proofErr w:type="gramStart"/>
      <w:r w:rsidRPr="009D2BEF">
        <w:t>And</w:t>
      </w:r>
      <w:proofErr w:type="gramEnd"/>
      <w:r w:rsidRPr="009D2BEF">
        <w:t xml:space="preserve"> we have some, uh, good, uh, trials on whether to use that or not.  </w:t>
      </w:r>
      <w:proofErr w:type="gramStart"/>
      <w:r w:rsidRPr="009D2BEF">
        <w:t>I'm</w:t>
      </w:r>
      <w:proofErr w:type="gramEnd"/>
      <w:r w:rsidRPr="009D2BEF">
        <w:t xml:space="preserve"> going to just do that for my demonstration purposes.  Um, this is a student who has a qualified of disability, disability of, uh, both visual and learning, a learning difference.</w:t>
      </w:r>
    </w:p>
    <w:p w:rsidR="009865ED" w:rsidRPr="009D2BEF" w:rsidRDefault="009865ED" w:rsidP="009F3A6A">
      <w:pPr>
        <w:pStyle w:val="Dialogue0"/>
        <w:jc w:val="left"/>
      </w:pPr>
      <w:proofErr w:type="gramStart"/>
      <w:r w:rsidRPr="009D2BEF">
        <w:t>And</w:t>
      </w:r>
      <w:proofErr w:type="gramEnd"/>
      <w:r w:rsidRPr="009D2BEF">
        <w:t xml:space="preserve"> they a IEP.  </w:t>
      </w:r>
      <w:proofErr w:type="gramStart"/>
      <w:r w:rsidRPr="009D2BEF">
        <w:t>It's</w:t>
      </w:r>
      <w:proofErr w:type="gramEnd"/>
      <w:r w:rsidRPr="009D2BEF">
        <w:t xml:space="preserve"> very important that you designate whether the member or student is 504 qualified, um, and/or, uh, whether they have an IEP.  Another thing that we don't normally have to change, but, uh, I'm going to make reference to this later, so I just wanted to show you that you can set at this moment, but you don't have to, you can change the download, uh, format for a particular student.  For example, if you know that </w:t>
      </w:r>
      <w:proofErr w:type="gramStart"/>
      <w:r w:rsidRPr="009D2BEF">
        <w:t>they're</w:t>
      </w:r>
      <w:proofErr w:type="gramEnd"/>
      <w:r w:rsidRPr="009D2BEF">
        <w:t xml:space="preserve"> going to be working on an iPad you might want to make a change to, uh, let's, to read in </w:t>
      </w:r>
      <w:proofErr w:type="spellStart"/>
      <w:r w:rsidRPr="009D2BEF">
        <w:t>ePub</w:t>
      </w:r>
      <w:proofErr w:type="spellEnd"/>
      <w:r w:rsidRPr="009D2BEF">
        <w:t xml:space="preserve"> on a regular basis.  Uh, but </w:t>
      </w:r>
      <w:proofErr w:type="gramStart"/>
      <w:r w:rsidRPr="009D2BEF">
        <w:t>we'll</w:t>
      </w:r>
      <w:proofErr w:type="gramEnd"/>
      <w:r w:rsidRPr="009D2BEF">
        <w:t xml:space="preserve"> come back to that.</w:t>
      </w:r>
    </w:p>
    <w:p w:rsidR="009865ED" w:rsidRPr="009D2BEF" w:rsidRDefault="009865ED" w:rsidP="009F3A6A">
      <w:pPr>
        <w:pStyle w:val="Dialogue0"/>
        <w:jc w:val="left"/>
      </w:pPr>
      <w:proofErr w:type="gramStart"/>
      <w:r w:rsidRPr="009D2BEF">
        <w:t>So</w:t>
      </w:r>
      <w:proofErr w:type="gramEnd"/>
      <w:r w:rsidRPr="009D2BEF">
        <w:t xml:space="preserve"> I've just added my student member.  I could add them to existing reading lists, or even create a custom one for that student right at that moment.  </w:t>
      </w:r>
      <w:proofErr w:type="gramStart"/>
      <w:r w:rsidRPr="009D2BEF">
        <w:t>I'm</w:t>
      </w:r>
      <w:proofErr w:type="gramEnd"/>
      <w:r w:rsidRPr="009D2BEF">
        <w:t xml:space="preserve"> just going to go the, the simple route of adding them to some reading lists that I've already got to find.  Um, so I know that </w:t>
      </w:r>
      <w:proofErr w:type="gramStart"/>
      <w:r w:rsidRPr="009D2BEF">
        <w:t>they're</w:t>
      </w:r>
      <w:proofErr w:type="gramEnd"/>
      <w:r w:rsidRPr="009D2BEF">
        <w:t>, the person is excited about books that have gone to film.  Um, and they love reading the New York</w:t>
      </w:r>
      <w:r w:rsidR="004D5E74">
        <w:fldChar w:fldCharType="begin"/>
      </w:r>
      <w:r w:rsidR="004D5E74">
        <w:instrText xml:space="preserve"> XE "</w:instrText>
      </w:r>
      <w:r w:rsidR="004D5E74" w:rsidRPr="00712E84">
        <w:rPr>
          <w:rFonts w:ascii="Courier New" w:hAnsi="Courier New" w:cs="Courier New"/>
          <w:sz w:val="20"/>
        </w:rPr>
        <w:instrText>New York</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Times Best Sellers</w:t>
      </w:r>
      <w:r w:rsidR="004D5E74">
        <w:fldChar w:fldCharType="begin"/>
      </w:r>
      <w:r w:rsidR="004D5E74">
        <w:instrText xml:space="preserve"> XE "</w:instrText>
      </w:r>
      <w:r w:rsidR="004D5E74" w:rsidRPr="00712E84">
        <w:rPr>
          <w:rFonts w:ascii="Courier New" w:hAnsi="Courier New" w:cs="Courier New"/>
          <w:sz w:val="20"/>
        </w:rPr>
        <w:instrText>Sellers</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list for children.  </w:t>
      </w:r>
      <w:proofErr w:type="gramStart"/>
      <w:r w:rsidRPr="009D2BEF">
        <w:t>So</w:t>
      </w:r>
      <w:proofErr w:type="gramEnd"/>
      <w:r w:rsidRPr="009D2BEF">
        <w:t xml:space="preserve"> I'm just assigning that student immediately to those reading lists, which opens up the possibility of them reading dozens and dozens of books immediately.</w:t>
      </w:r>
    </w:p>
    <w:p w:rsidR="00691BDC" w:rsidRPr="009D2BEF" w:rsidRDefault="009865ED" w:rsidP="009F3A6A">
      <w:pPr>
        <w:pStyle w:val="Dialogue0"/>
        <w:jc w:val="left"/>
      </w:pPr>
      <w:r w:rsidRPr="009D2BEF">
        <w:t>Uh, so just regularly log in as that student, or is that the next step?</w:t>
      </w:r>
    </w:p>
    <w:p w:rsidR="009865ED" w:rsidRPr="009D2BEF" w:rsidRDefault="009865ED" w:rsidP="009F3A6A">
      <w:pPr>
        <w:pStyle w:val="Dialogue0"/>
        <w:jc w:val="left"/>
      </w:pPr>
      <w:r w:rsidRPr="009D2BEF">
        <w:t xml:space="preserve">Um, yeah, no, I think </w:t>
      </w:r>
      <w:proofErr w:type="gramStart"/>
      <w:r w:rsidRPr="009D2BEF">
        <w:t>that's</w:t>
      </w:r>
      <w:proofErr w:type="gramEnd"/>
      <w:r w:rsidRPr="009D2BEF">
        <w:t xml:space="preserve"> great, Ginny</w:t>
      </w:r>
      <w:r w:rsidR="004D5E74">
        <w:fldChar w:fldCharType="begin"/>
      </w:r>
      <w:r w:rsidR="004D5E74">
        <w:instrText xml:space="preserve"> XE "</w:instrText>
      </w:r>
      <w:r w:rsidR="004D5E74" w:rsidRPr="00712E84">
        <w:rPr>
          <w:rFonts w:ascii="Courier New" w:hAnsi="Courier New" w:cs="Courier New"/>
          <w:sz w:val="20"/>
        </w:rPr>
        <w:instrText>Ginny</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Thanks for sharing that experience.  That's, that's sort of what the teacher will do to setup the student.  </w:t>
      </w:r>
      <w:proofErr w:type="gramStart"/>
      <w:r w:rsidRPr="009D2BEF">
        <w:t>So</w:t>
      </w:r>
      <w:proofErr w:type="gramEnd"/>
      <w:r w:rsidRPr="009D2BEF">
        <w:t xml:space="preserve"> Ginny, uh, logged into her teacher, her, her organizational </w:t>
      </w:r>
      <w:proofErr w:type="spellStart"/>
      <w:r w:rsidRPr="009D2BEF">
        <w:t>Bookshare</w:t>
      </w:r>
      <w:proofErr w:type="spellEnd"/>
      <w:r w:rsidR="004D5E74">
        <w:fldChar w:fldCharType="begin"/>
      </w:r>
      <w:r w:rsidR="004D5E74">
        <w:instrText xml:space="preserve"> XE "</w:instrText>
      </w:r>
      <w:r w:rsidR="004D5E74" w:rsidRPr="00712E84">
        <w:rPr>
          <w:rFonts w:ascii="Courier New" w:hAnsi="Courier New" w:cs="Courier New"/>
          <w:sz w:val="20"/>
        </w:rPr>
        <w:instrText>Bookshare</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account, and added a student.  </w:t>
      </w:r>
      <w:proofErr w:type="gramStart"/>
      <w:r w:rsidRPr="009D2BEF">
        <w:t>And then</w:t>
      </w:r>
      <w:proofErr w:type="gramEnd"/>
      <w:r w:rsidRPr="009D2BEF">
        <w:t xml:space="preserve"> assigned some books to that student.  </w:t>
      </w:r>
      <w:proofErr w:type="gramStart"/>
      <w:r w:rsidRPr="009D2BEF">
        <w:t>And</w:t>
      </w:r>
      <w:proofErr w:type="gramEnd"/>
      <w:r w:rsidRPr="009D2BEF">
        <w:t xml:space="preserve"> as she mentioned she was, uh, she added the student to, to a couple of, um, publically available reading lists.  This is a new feature, uh, </w:t>
      </w:r>
      <w:proofErr w:type="gramStart"/>
      <w:r w:rsidRPr="009D2BEF">
        <w:t>we've</w:t>
      </w:r>
      <w:proofErr w:type="gramEnd"/>
      <w:r w:rsidRPr="009D2BEF">
        <w:t xml:space="preserve"> setup a lot, uh, pre-curated lists of books that are available, that can be shared with, uh, any student on your account.</w:t>
      </w:r>
    </w:p>
    <w:p w:rsidR="00DD598C" w:rsidRPr="009D2BEF" w:rsidRDefault="00C310D1" w:rsidP="009F3A6A">
      <w:pPr>
        <w:pStyle w:val="Dialogue0"/>
        <w:jc w:val="left"/>
      </w:pPr>
      <w:proofErr w:type="gramStart"/>
      <w:r w:rsidRPr="009D2BEF">
        <w:lastRenderedPageBreak/>
        <w:t>A</w:t>
      </w:r>
      <w:r w:rsidR="009865ED" w:rsidRPr="009D2BEF">
        <w:t>nd</w:t>
      </w:r>
      <w:proofErr w:type="gramEnd"/>
      <w:r w:rsidR="009865ED" w:rsidRPr="009D2BEF">
        <w:t xml:space="preserve"> it's a great way to provide access to students, uh, to give students access to multiple books, uh, really right off the bat.  </w:t>
      </w:r>
      <w:proofErr w:type="gramStart"/>
      <w:r w:rsidR="009865ED" w:rsidRPr="009D2BEF">
        <w:t>And</w:t>
      </w:r>
      <w:proofErr w:type="gramEnd"/>
      <w:r w:rsidR="009865ED" w:rsidRPr="009D2BEF">
        <w:t xml:space="preserve"> that's, that's what Ginny</w:t>
      </w:r>
      <w:r w:rsidR="004D5E74">
        <w:fldChar w:fldCharType="begin"/>
      </w:r>
      <w:r w:rsidR="004D5E74">
        <w:instrText xml:space="preserve"> XE "</w:instrText>
      </w:r>
      <w:r w:rsidR="004D5E74" w:rsidRPr="00712E84">
        <w:rPr>
          <w:rFonts w:ascii="Courier New" w:hAnsi="Courier New" w:cs="Courier New"/>
          <w:sz w:val="20"/>
        </w:rPr>
        <w:instrText>Ginny</w:instrText>
      </w:r>
      <w:r w:rsidR="004D5E74">
        <w:rPr>
          <w:rFonts w:ascii="Courier New" w:hAnsi="Courier New" w:cs="Courier New"/>
          <w:sz w:val="20"/>
        </w:rPr>
        <w:instrText>"</w:instrText>
      </w:r>
      <w:r w:rsidR="004D5E74">
        <w:instrText xml:space="preserve"> </w:instrText>
      </w:r>
      <w:r w:rsidR="004D5E74">
        <w:fldChar w:fldCharType="end"/>
      </w:r>
      <w:r w:rsidR="009865ED" w:rsidRPr="009D2BEF">
        <w:t xml:space="preserve"> did.  So </w:t>
      </w:r>
      <w:proofErr w:type="gramStart"/>
      <w:r w:rsidR="009865ED" w:rsidRPr="009D2BEF">
        <w:t>now</w:t>
      </w:r>
      <w:proofErr w:type="gramEnd"/>
      <w:r w:rsidR="009865ED" w:rsidRPr="009D2BEF">
        <w:t xml:space="preserve"> she's going to log in as that student she just created.  </w:t>
      </w:r>
      <w:r w:rsidRPr="009D2BEF">
        <w:t xml:space="preserve">And show you how, uh, she'll open one of those books in </w:t>
      </w:r>
      <w:proofErr w:type="spellStart"/>
      <w:r w:rsidRPr="009D2BEF">
        <w:t>Bookshare</w:t>
      </w:r>
      <w:proofErr w:type="spellEnd"/>
      <w:r w:rsidR="004D5E74">
        <w:fldChar w:fldCharType="begin"/>
      </w:r>
      <w:r w:rsidR="004D5E74">
        <w:instrText xml:space="preserve"> XE "</w:instrText>
      </w:r>
      <w:r w:rsidR="004D5E74" w:rsidRPr="00712E84">
        <w:rPr>
          <w:rFonts w:ascii="Courier New" w:hAnsi="Courier New" w:cs="Courier New"/>
          <w:sz w:val="20"/>
        </w:rPr>
        <w:instrText>Bookshare</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Web Reader</w:t>
      </w:r>
      <w:r w:rsidR="004D5E74">
        <w:fldChar w:fldCharType="begin"/>
      </w:r>
      <w:r w:rsidR="004D5E74">
        <w:instrText xml:space="preserve"> XE "</w:instrText>
      </w:r>
      <w:r w:rsidR="004D5E74" w:rsidRPr="00712E84">
        <w:rPr>
          <w:rFonts w:ascii="Courier New" w:hAnsi="Courier New" w:cs="Courier New"/>
          <w:sz w:val="20"/>
        </w:rPr>
        <w:instrText>Reader:See Also:Voice Dream Reader</w:instrText>
      </w:r>
      <w:r w:rsidR="004D5E74">
        <w:rPr>
          <w:rFonts w:ascii="Courier New" w:hAnsi="Courier New" w:cs="Courier New"/>
          <w:sz w:val="20"/>
        </w:rPr>
        <w:instrText>"</w:instrText>
      </w:r>
      <w:r w:rsidR="004D5E74">
        <w:instrText xml:space="preserve"> </w:instrText>
      </w:r>
      <w:r w:rsidR="004D5E74">
        <w:fldChar w:fldCharType="end"/>
      </w:r>
      <w:r w:rsidR="004D5E74">
        <w:fldChar w:fldCharType="begin"/>
      </w:r>
      <w:r w:rsidR="004D5E74">
        <w:instrText xml:space="preserve"> XE "</w:instrText>
      </w:r>
      <w:r w:rsidR="004D5E74" w:rsidRPr="00712E84">
        <w:rPr>
          <w:rFonts w:ascii="Courier New" w:hAnsi="Courier New" w:cs="Courier New"/>
          <w:sz w:val="20"/>
        </w:rPr>
        <w:instrText>Reader</w:instrText>
      </w:r>
      <w:r w:rsidR="004D5E74">
        <w:rPr>
          <w:rFonts w:ascii="Courier New" w:hAnsi="Courier New" w:cs="Courier New"/>
          <w:sz w:val="20"/>
        </w:rPr>
        <w:instrText>"</w:instrText>
      </w:r>
      <w:r w:rsidR="004D5E74">
        <w:instrText xml:space="preserve"> </w:instrText>
      </w:r>
      <w:r w:rsidR="004D5E74">
        <w:fldChar w:fldCharType="end"/>
      </w:r>
      <w:r w:rsidRPr="009D2BEF">
        <w:t>, which is our web based reading, uh, browser, a browser based, uh, reading tool.</w:t>
      </w:r>
    </w:p>
    <w:p w:rsidR="00DD598C" w:rsidRPr="009D2BEF" w:rsidRDefault="00253BD4" w:rsidP="009F3A6A">
      <w:pPr>
        <w:pStyle w:val="Dialogue0"/>
        <w:jc w:val="left"/>
      </w:pPr>
      <w:proofErr w:type="gramStart"/>
      <w:r w:rsidRPr="009D2BEF">
        <w:t>A</w:t>
      </w:r>
      <w:r w:rsidR="00C310D1" w:rsidRPr="009D2BEF">
        <w:t>lright</w:t>
      </w:r>
      <w:proofErr w:type="gramEnd"/>
      <w:r w:rsidR="00C310D1" w:rsidRPr="009D2BEF">
        <w:t xml:space="preserve">.  </w:t>
      </w:r>
      <w:proofErr w:type="gramStart"/>
      <w:r w:rsidR="00C310D1" w:rsidRPr="009D2BEF">
        <w:t>So</w:t>
      </w:r>
      <w:proofErr w:type="gramEnd"/>
      <w:r w:rsidR="00C310D1" w:rsidRPr="009D2BEF">
        <w:t xml:space="preserve"> I'm just changing out my sharing applications.  What </w:t>
      </w:r>
      <w:proofErr w:type="gramStart"/>
      <w:r w:rsidR="00C310D1" w:rsidRPr="009D2BEF">
        <w:t>I'm</w:t>
      </w:r>
      <w:proofErr w:type="gramEnd"/>
      <w:r w:rsidR="00C310D1" w:rsidRPr="009D2BEF">
        <w:t xml:space="preserve"> doing is, um, I'm now logging in, in Google Chrome</w:t>
      </w:r>
      <w:r w:rsidR="004D5E74">
        <w:fldChar w:fldCharType="begin"/>
      </w:r>
      <w:r w:rsidR="004D5E74">
        <w:instrText xml:space="preserve"> XE "</w:instrText>
      </w:r>
      <w:r w:rsidR="004D5E74" w:rsidRPr="00712E84">
        <w:rPr>
          <w:rFonts w:ascii="Courier New" w:hAnsi="Courier New" w:cs="Courier New"/>
          <w:sz w:val="20"/>
        </w:rPr>
        <w:instrText>Google Chrome:See Also:Chrome</w:instrText>
      </w:r>
      <w:r w:rsidR="004D5E74">
        <w:rPr>
          <w:rFonts w:ascii="Courier New" w:hAnsi="Courier New" w:cs="Courier New"/>
          <w:sz w:val="20"/>
        </w:rPr>
        <w:instrText>"</w:instrText>
      </w:r>
      <w:r w:rsidR="004D5E74">
        <w:instrText xml:space="preserve"> </w:instrText>
      </w:r>
      <w:r w:rsidR="004D5E74">
        <w:fldChar w:fldCharType="end"/>
      </w:r>
      <w:r w:rsidR="004D5E74">
        <w:fldChar w:fldCharType="begin"/>
      </w:r>
      <w:r w:rsidR="004D5E74">
        <w:instrText xml:space="preserve"> XE "</w:instrText>
      </w:r>
      <w:r w:rsidR="004D5E74" w:rsidRPr="00712E84">
        <w:rPr>
          <w:rFonts w:ascii="Courier New" w:hAnsi="Courier New" w:cs="Courier New"/>
          <w:sz w:val="20"/>
        </w:rPr>
        <w:instrText>Google Chrome</w:instrText>
      </w:r>
      <w:r w:rsidR="004D5E74">
        <w:rPr>
          <w:rFonts w:ascii="Courier New" w:hAnsi="Courier New" w:cs="Courier New"/>
          <w:sz w:val="20"/>
        </w:rPr>
        <w:instrText>"</w:instrText>
      </w:r>
      <w:r w:rsidR="004D5E74">
        <w:instrText xml:space="preserve"> </w:instrText>
      </w:r>
      <w:r w:rsidR="004D5E74">
        <w:fldChar w:fldCharType="end"/>
      </w:r>
      <w:r w:rsidR="00C310D1" w:rsidRPr="009D2BEF">
        <w:t xml:space="preserve"> as an example as that student.  </w:t>
      </w:r>
      <w:proofErr w:type="gramStart"/>
      <w:r w:rsidR="00C310D1" w:rsidRPr="009D2BEF">
        <w:t>And</w:t>
      </w:r>
      <w:proofErr w:type="gramEnd"/>
      <w:r w:rsidR="00C310D1" w:rsidRPr="009D2BEF">
        <w:t xml:space="preserve"> I'm going to go to My </w:t>
      </w:r>
      <w:proofErr w:type="spellStart"/>
      <w:r w:rsidR="00C310D1" w:rsidRPr="009D2BEF">
        <w:t>Bookshare</w:t>
      </w:r>
      <w:proofErr w:type="spellEnd"/>
      <w:r w:rsidR="004D5E74">
        <w:fldChar w:fldCharType="begin"/>
      </w:r>
      <w:r w:rsidR="004D5E74">
        <w:instrText xml:space="preserve"> XE "</w:instrText>
      </w:r>
      <w:r w:rsidR="004D5E74" w:rsidRPr="00712E84">
        <w:rPr>
          <w:rFonts w:ascii="Courier New" w:hAnsi="Courier New" w:cs="Courier New"/>
          <w:sz w:val="20"/>
        </w:rPr>
        <w:instrText>Bookshare</w:instrText>
      </w:r>
      <w:r w:rsidR="004D5E74">
        <w:rPr>
          <w:rFonts w:ascii="Courier New" w:hAnsi="Courier New" w:cs="Courier New"/>
          <w:sz w:val="20"/>
        </w:rPr>
        <w:instrText>"</w:instrText>
      </w:r>
      <w:r w:rsidR="004D5E74">
        <w:instrText xml:space="preserve"> </w:instrText>
      </w:r>
      <w:r w:rsidR="004D5E74">
        <w:fldChar w:fldCharType="end"/>
      </w:r>
      <w:r w:rsidR="00C310D1" w:rsidRPr="009D2BEF">
        <w:t xml:space="preserve">.  </w:t>
      </w:r>
      <w:proofErr w:type="gramStart"/>
      <w:r w:rsidR="00C310D1" w:rsidRPr="009D2BEF">
        <w:t>And</w:t>
      </w:r>
      <w:proofErr w:type="gramEnd"/>
      <w:r w:rsidR="00C310D1" w:rsidRPr="009D2BEF">
        <w:t xml:space="preserve"> what you see is that I've been assigned certain reading lists, uh, by my teachers.  </w:t>
      </w:r>
      <w:proofErr w:type="gramStart"/>
      <w:r w:rsidR="00C310D1" w:rsidRPr="009D2BEF">
        <w:t>I'm</w:t>
      </w:r>
      <w:proofErr w:type="gramEnd"/>
      <w:r w:rsidR="00C310D1" w:rsidRPr="009D2BEF">
        <w:t xml:space="preserve"> going to just expand that a little bit.  Um, </w:t>
      </w:r>
      <w:proofErr w:type="gramStart"/>
      <w:r w:rsidR="00C310D1" w:rsidRPr="009D2BEF">
        <w:t>I've</w:t>
      </w:r>
      <w:proofErr w:type="gramEnd"/>
      <w:r w:rsidR="00C310D1" w:rsidRPr="009D2BEF">
        <w:t xml:space="preserve"> been assigned to reading lists and I'm able to read books right on that, uh, on that reading lists.  So for example, that </w:t>
      </w:r>
      <w:proofErr w:type="gramStart"/>
      <w:r w:rsidR="00C310D1" w:rsidRPr="009D2BEF">
        <w:t>Books</w:t>
      </w:r>
      <w:r w:rsidR="004D5E74">
        <w:fldChar w:fldCharType="begin"/>
      </w:r>
      <w:r w:rsidR="004D5E74">
        <w:instrText xml:space="preserve"> XE "</w:instrText>
      </w:r>
      <w:r w:rsidR="004D5E74" w:rsidRPr="00712E84">
        <w:rPr>
          <w:rFonts w:ascii="Courier New" w:hAnsi="Courier New" w:cs="Courier New"/>
          <w:sz w:val="20"/>
        </w:rPr>
        <w:instrText>Books:See Also:Picture Books</w:instrText>
      </w:r>
      <w:r w:rsidR="004D5E74">
        <w:rPr>
          <w:rFonts w:ascii="Courier New" w:hAnsi="Courier New" w:cs="Courier New"/>
          <w:sz w:val="20"/>
        </w:rPr>
        <w:instrText>"</w:instrText>
      </w:r>
      <w:r w:rsidR="004D5E74">
        <w:instrText xml:space="preserve"> </w:instrText>
      </w:r>
      <w:r w:rsidR="004D5E74">
        <w:fldChar w:fldCharType="end"/>
      </w:r>
      <w:r w:rsidR="004D5E74">
        <w:fldChar w:fldCharType="begin"/>
      </w:r>
      <w:r w:rsidR="004D5E74">
        <w:instrText xml:space="preserve"> XE "</w:instrText>
      </w:r>
      <w:r w:rsidR="004D5E74" w:rsidRPr="00712E84">
        <w:rPr>
          <w:rFonts w:ascii="Courier New" w:hAnsi="Courier New" w:cs="Courier New"/>
          <w:sz w:val="20"/>
        </w:rPr>
        <w:instrText>Books</w:instrText>
      </w:r>
      <w:r w:rsidR="004D5E74">
        <w:rPr>
          <w:rFonts w:ascii="Courier New" w:hAnsi="Courier New" w:cs="Courier New"/>
          <w:sz w:val="20"/>
        </w:rPr>
        <w:instrText>"</w:instrText>
      </w:r>
      <w:r w:rsidR="004D5E74">
        <w:instrText xml:space="preserve"> </w:instrText>
      </w:r>
      <w:r w:rsidR="004D5E74">
        <w:fldChar w:fldCharType="end"/>
      </w:r>
      <w:r w:rsidR="00C310D1" w:rsidRPr="009D2BEF">
        <w:t xml:space="preserve"> To</w:t>
      </w:r>
      <w:proofErr w:type="gramEnd"/>
      <w:r w:rsidR="00C310D1" w:rsidRPr="009D2BEF">
        <w:t xml:space="preserve"> Film</w:t>
      </w:r>
      <w:r w:rsidR="004D5E74">
        <w:fldChar w:fldCharType="begin"/>
      </w:r>
      <w:r w:rsidR="004D5E74">
        <w:instrText xml:space="preserve"> XE "</w:instrText>
      </w:r>
      <w:r w:rsidR="004D5E74" w:rsidRPr="00712E84">
        <w:rPr>
          <w:rFonts w:ascii="Courier New" w:hAnsi="Courier New" w:cs="Courier New"/>
          <w:sz w:val="20"/>
        </w:rPr>
        <w:instrText>Film</w:instrText>
      </w:r>
      <w:r w:rsidR="004D5E74">
        <w:rPr>
          <w:rFonts w:ascii="Courier New" w:hAnsi="Courier New" w:cs="Courier New"/>
          <w:sz w:val="20"/>
        </w:rPr>
        <w:instrText>"</w:instrText>
      </w:r>
      <w:r w:rsidR="004D5E74">
        <w:instrText xml:space="preserve"> </w:instrText>
      </w:r>
      <w:r w:rsidR="004D5E74">
        <w:fldChar w:fldCharType="end"/>
      </w:r>
      <w:r w:rsidR="00C310D1" w:rsidRPr="009D2BEF">
        <w:t xml:space="preserve"> we were talking about.  </w:t>
      </w:r>
      <w:proofErr w:type="gramStart"/>
      <w:r w:rsidR="00C310D1" w:rsidRPr="009D2BEF">
        <w:t>I'm</w:t>
      </w:r>
      <w:proofErr w:type="gramEnd"/>
      <w:r w:rsidR="00C310D1" w:rsidRPr="009D2BEF">
        <w:t xml:space="preserve"> going to be able to see all the </w:t>
      </w:r>
      <w:r w:rsidRPr="009D2BEF">
        <w:t>books that, that I have access to, just by having been assigned that reading list.</w:t>
      </w:r>
    </w:p>
    <w:p w:rsidR="00253BD4" w:rsidRPr="009D2BEF" w:rsidRDefault="00253BD4" w:rsidP="009F3A6A">
      <w:pPr>
        <w:pStyle w:val="Dialogue0"/>
        <w:jc w:val="left"/>
      </w:pPr>
      <w:r w:rsidRPr="009D2BEF">
        <w:t xml:space="preserve">Um, and it was, and what </w:t>
      </w:r>
      <w:proofErr w:type="gramStart"/>
      <w:r w:rsidRPr="009D2BEF">
        <w:t>I'm</w:t>
      </w:r>
      <w:proofErr w:type="gramEnd"/>
      <w:r w:rsidRPr="009D2BEF">
        <w:t xml:space="preserve"> going to do now is I could choose to download that, that book directly, maybe onto my iPad.  </w:t>
      </w:r>
      <w:proofErr w:type="gramStart"/>
      <w:r w:rsidRPr="009D2BEF">
        <w:t>Or</w:t>
      </w:r>
      <w:proofErr w:type="gramEnd"/>
      <w:r w:rsidRPr="009D2BEF">
        <w:t xml:space="preserve"> I am going to just choose Read Now, which opens up the Web Reader</w:t>
      </w:r>
      <w:r w:rsidR="004D5E74">
        <w:fldChar w:fldCharType="begin"/>
      </w:r>
      <w:r w:rsidR="004D5E74">
        <w:instrText xml:space="preserve"> XE "</w:instrText>
      </w:r>
      <w:r w:rsidR="004D5E74" w:rsidRPr="00712E84">
        <w:rPr>
          <w:rFonts w:ascii="Courier New" w:hAnsi="Courier New" w:cs="Courier New"/>
          <w:sz w:val="20"/>
        </w:rPr>
        <w:instrText>Reader:See Also:Voice Dream Reader</w:instrText>
      </w:r>
      <w:r w:rsidR="004D5E74">
        <w:rPr>
          <w:rFonts w:ascii="Courier New" w:hAnsi="Courier New" w:cs="Courier New"/>
          <w:sz w:val="20"/>
        </w:rPr>
        <w:instrText>"</w:instrText>
      </w:r>
      <w:r w:rsidR="004D5E74">
        <w:instrText xml:space="preserve"> </w:instrText>
      </w:r>
      <w:r w:rsidR="004D5E74">
        <w:fldChar w:fldCharType="end"/>
      </w:r>
      <w:r w:rsidR="004D5E74">
        <w:fldChar w:fldCharType="begin"/>
      </w:r>
      <w:r w:rsidR="004D5E74">
        <w:instrText xml:space="preserve"> XE "</w:instrText>
      </w:r>
      <w:r w:rsidR="004D5E74" w:rsidRPr="00712E84">
        <w:rPr>
          <w:rFonts w:ascii="Courier New" w:hAnsi="Courier New" w:cs="Courier New"/>
          <w:sz w:val="20"/>
        </w:rPr>
        <w:instrText>Reader</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Uh, there we go.  So that book </w:t>
      </w:r>
      <w:proofErr w:type="gramStart"/>
      <w:r w:rsidRPr="009D2BEF">
        <w:t>is now being prepared</w:t>
      </w:r>
      <w:proofErr w:type="gramEnd"/>
      <w:r w:rsidRPr="009D2BEF">
        <w:t xml:space="preserve"> for that student.  I can open up a list of, um, contents, if there are a table of contents, go to a particular page number.  </w:t>
      </w:r>
      <w:proofErr w:type="gramStart"/>
      <w:r w:rsidRPr="009D2BEF">
        <w:t>So</w:t>
      </w:r>
      <w:proofErr w:type="gramEnd"/>
      <w:r w:rsidRPr="009D2BEF">
        <w:t xml:space="preserve"> that often happens in the class.  The teacher says, go to Page 15, the student goes to Page 15, and will now be able to read, uh, where everybody else is.  What </w:t>
      </w:r>
      <w:proofErr w:type="gramStart"/>
      <w:r w:rsidRPr="009D2BEF">
        <w:t>I'm</w:t>
      </w:r>
      <w:proofErr w:type="gramEnd"/>
      <w:r w:rsidRPr="009D2BEF">
        <w:t xml:space="preserve"> going to do is try turn on the audio.  </w:t>
      </w:r>
      <w:proofErr w:type="gramStart"/>
      <w:r w:rsidRPr="009D2BEF">
        <w:t>And</w:t>
      </w:r>
      <w:proofErr w:type="gramEnd"/>
      <w:r w:rsidRPr="009D2BEF">
        <w:t xml:space="preserve"> I'm going to come as close to the mike as I can, so that you're able to, to hear what's going on there.</w:t>
      </w:r>
    </w:p>
    <w:p w:rsidR="00253BD4" w:rsidRPr="009D2BEF" w:rsidRDefault="00253BD4" w:rsidP="009F3A6A">
      <w:pPr>
        <w:pStyle w:val="Message0"/>
        <w:jc w:val="left"/>
      </w:pPr>
      <w:r w:rsidRPr="009D2BEF">
        <w:t>[audio playing]</w:t>
      </w:r>
    </w:p>
    <w:p w:rsidR="00DD598C" w:rsidRPr="009D2BEF" w:rsidRDefault="00A936C9" w:rsidP="009F3A6A">
      <w:pPr>
        <w:pStyle w:val="Dialogue0"/>
        <w:jc w:val="left"/>
      </w:pPr>
      <w:proofErr w:type="gramStart"/>
      <w:r w:rsidRPr="009D2BEF">
        <w:t>S</w:t>
      </w:r>
      <w:r w:rsidR="00253BD4" w:rsidRPr="009D2BEF">
        <w:t>o</w:t>
      </w:r>
      <w:proofErr w:type="gramEnd"/>
      <w:r w:rsidR="00253BD4" w:rsidRPr="009D2BEF">
        <w:t xml:space="preserve"> I hope that gave you just a little glimpse or two, just the ease at which the student is able to open up the books, and start reading with that highlighting and synchronized voice.  I was just using a standard Microsoft</w:t>
      </w:r>
      <w:r w:rsidR="004D5E74">
        <w:fldChar w:fldCharType="begin"/>
      </w:r>
      <w:r w:rsidR="004D5E74">
        <w:instrText xml:space="preserve"> XE "</w:instrText>
      </w:r>
      <w:r w:rsidR="004D5E74" w:rsidRPr="00712E84">
        <w:rPr>
          <w:rFonts w:ascii="Courier New" w:hAnsi="Courier New" w:cs="Courier New"/>
          <w:sz w:val="20"/>
        </w:rPr>
        <w:instrText>Microsoft</w:instrText>
      </w:r>
      <w:r w:rsidR="004D5E74">
        <w:rPr>
          <w:rFonts w:ascii="Courier New" w:hAnsi="Courier New" w:cs="Courier New"/>
          <w:sz w:val="20"/>
        </w:rPr>
        <w:instrText>"</w:instrText>
      </w:r>
      <w:r w:rsidR="004D5E74">
        <w:instrText xml:space="preserve"> </w:instrText>
      </w:r>
      <w:r w:rsidR="004D5E74">
        <w:fldChar w:fldCharType="end"/>
      </w:r>
      <w:r w:rsidR="00253BD4" w:rsidRPr="009D2BEF">
        <w:t xml:space="preserve">, um, offering of a, of a TTS voice </w:t>
      </w:r>
      <w:proofErr w:type="gramStart"/>
      <w:r w:rsidR="00253BD4" w:rsidRPr="009D2BEF">
        <w:t>that's</w:t>
      </w:r>
      <w:proofErr w:type="gramEnd"/>
      <w:r w:rsidR="00253BD4" w:rsidRPr="009D2BEF">
        <w:t xml:space="preserve"> available on Chrome</w:t>
      </w:r>
      <w:r w:rsidR="004D5E74">
        <w:fldChar w:fldCharType="begin"/>
      </w:r>
      <w:r w:rsidR="004D5E74">
        <w:instrText xml:space="preserve"> XE "</w:instrText>
      </w:r>
      <w:r w:rsidR="004D5E74" w:rsidRPr="00712E84">
        <w:rPr>
          <w:rFonts w:ascii="Courier New" w:hAnsi="Courier New" w:cs="Courier New"/>
          <w:sz w:val="20"/>
        </w:rPr>
        <w:instrText>Chrome:See Also:Google Chrome</w:instrText>
      </w:r>
      <w:r w:rsidR="004D5E74">
        <w:rPr>
          <w:rFonts w:ascii="Courier New" w:hAnsi="Courier New" w:cs="Courier New"/>
          <w:sz w:val="20"/>
        </w:rPr>
        <w:instrText>"</w:instrText>
      </w:r>
      <w:r w:rsidR="004D5E74">
        <w:instrText xml:space="preserve"> </w:instrText>
      </w:r>
      <w:r w:rsidR="004D5E74">
        <w:fldChar w:fldCharType="end"/>
      </w:r>
      <w:r w:rsidR="004D5E74">
        <w:fldChar w:fldCharType="begin"/>
      </w:r>
      <w:r w:rsidR="004D5E74">
        <w:instrText xml:space="preserve"> XE "</w:instrText>
      </w:r>
      <w:r w:rsidR="004D5E74" w:rsidRPr="00712E84">
        <w:rPr>
          <w:rFonts w:ascii="Courier New" w:hAnsi="Courier New" w:cs="Courier New"/>
          <w:sz w:val="20"/>
        </w:rPr>
        <w:instrText>Chrome</w:instrText>
      </w:r>
      <w:r w:rsidR="004D5E74">
        <w:rPr>
          <w:rFonts w:ascii="Courier New" w:hAnsi="Courier New" w:cs="Courier New"/>
          <w:sz w:val="20"/>
        </w:rPr>
        <w:instrText>"</w:instrText>
      </w:r>
      <w:r w:rsidR="004D5E74">
        <w:instrText xml:space="preserve"> </w:instrText>
      </w:r>
      <w:r w:rsidR="004D5E74">
        <w:fldChar w:fldCharType="end"/>
      </w:r>
      <w:r w:rsidR="00253BD4" w:rsidRPr="009D2BEF">
        <w:t xml:space="preserve">.  </w:t>
      </w:r>
      <w:proofErr w:type="gramStart"/>
      <w:r w:rsidRPr="009D2BEF">
        <w:t>And</w:t>
      </w:r>
      <w:proofErr w:type="gramEnd"/>
      <w:r w:rsidRPr="009D2BEF">
        <w:t xml:space="preserve"> for those reading the Chrome books or, um, Mac</w:t>
      </w:r>
      <w:r w:rsidR="004D5E74">
        <w:fldChar w:fldCharType="begin"/>
      </w:r>
      <w:r w:rsidR="004D5E74">
        <w:instrText xml:space="preserve"> XE "</w:instrText>
      </w:r>
      <w:r w:rsidR="004D5E74" w:rsidRPr="00712E84">
        <w:rPr>
          <w:rFonts w:ascii="Courier New" w:hAnsi="Courier New" w:cs="Courier New"/>
          <w:sz w:val="20"/>
        </w:rPr>
        <w:instrText>Mac</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there's, uh, more options for, for TTS as well.  </w:t>
      </w:r>
      <w:proofErr w:type="gramStart"/>
      <w:r w:rsidRPr="009D2BEF">
        <w:t>But</w:t>
      </w:r>
      <w:proofErr w:type="gramEnd"/>
      <w:r w:rsidRPr="009D2BEF">
        <w:t xml:space="preserve"> the, but that's just one of those options.  Let me, uh, also show you some of the other settings that might be valuable for people using, uh, this </w:t>
      </w:r>
      <w:proofErr w:type="spellStart"/>
      <w:r w:rsidRPr="009D2BEF">
        <w:t>Bookshare</w:t>
      </w:r>
      <w:proofErr w:type="spellEnd"/>
      <w:r w:rsidR="004D5E74">
        <w:fldChar w:fldCharType="begin"/>
      </w:r>
      <w:r w:rsidR="004D5E74">
        <w:instrText xml:space="preserve"> XE "</w:instrText>
      </w:r>
      <w:r w:rsidR="004D5E74" w:rsidRPr="00712E84">
        <w:rPr>
          <w:rFonts w:ascii="Courier New" w:hAnsi="Courier New" w:cs="Courier New"/>
          <w:sz w:val="20"/>
        </w:rPr>
        <w:instrText>Bookshare</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Web Reader</w:t>
      </w:r>
      <w:r w:rsidR="004D5E74">
        <w:fldChar w:fldCharType="begin"/>
      </w:r>
      <w:r w:rsidR="004D5E74">
        <w:instrText xml:space="preserve"> XE "</w:instrText>
      </w:r>
      <w:r w:rsidR="004D5E74" w:rsidRPr="00712E84">
        <w:rPr>
          <w:rFonts w:ascii="Courier New" w:hAnsi="Courier New" w:cs="Courier New"/>
          <w:sz w:val="20"/>
        </w:rPr>
        <w:instrText>Reader:See Also:Voice Dream Reader</w:instrText>
      </w:r>
      <w:r w:rsidR="004D5E74">
        <w:rPr>
          <w:rFonts w:ascii="Courier New" w:hAnsi="Courier New" w:cs="Courier New"/>
          <w:sz w:val="20"/>
        </w:rPr>
        <w:instrText>"</w:instrText>
      </w:r>
      <w:r w:rsidR="004D5E74">
        <w:instrText xml:space="preserve"> </w:instrText>
      </w:r>
      <w:r w:rsidR="004D5E74">
        <w:fldChar w:fldCharType="end"/>
      </w:r>
      <w:r w:rsidR="004D5E74">
        <w:fldChar w:fldCharType="begin"/>
      </w:r>
      <w:r w:rsidR="004D5E74">
        <w:instrText xml:space="preserve"> XE "</w:instrText>
      </w:r>
      <w:r w:rsidR="004D5E74" w:rsidRPr="00712E84">
        <w:rPr>
          <w:rFonts w:ascii="Courier New" w:hAnsi="Courier New" w:cs="Courier New"/>
          <w:sz w:val="20"/>
        </w:rPr>
        <w:instrText>Reader</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It may be that the font size needs to </w:t>
      </w:r>
      <w:proofErr w:type="gramStart"/>
      <w:r w:rsidRPr="009D2BEF">
        <w:t>be enlarged</w:t>
      </w:r>
      <w:proofErr w:type="gramEnd"/>
      <w:r w:rsidRPr="009D2BEF">
        <w:t>, if someone has low vision.</w:t>
      </w:r>
    </w:p>
    <w:p w:rsidR="00A936C9" w:rsidRPr="009D2BEF" w:rsidRDefault="00A936C9" w:rsidP="009F3A6A">
      <w:pPr>
        <w:pStyle w:val="Dialogue0"/>
        <w:jc w:val="left"/>
      </w:pPr>
      <w:proofErr w:type="gramStart"/>
      <w:r w:rsidRPr="009D2BEF">
        <w:t>Or</w:t>
      </w:r>
      <w:proofErr w:type="gramEnd"/>
      <w:r w:rsidRPr="009D2BEF">
        <w:t xml:space="preserve">, and/or if somebody has a, um, if, if the white background makes their eyes tired, they can, we can switch it over to a different font size, a different coloration.  </w:t>
      </w:r>
      <w:proofErr w:type="gramStart"/>
      <w:r w:rsidRPr="009D2BEF">
        <w:t>I'll</w:t>
      </w:r>
      <w:proofErr w:type="gramEnd"/>
      <w:r w:rsidRPr="009D2BEF">
        <w:t xml:space="preserve"> also just show you one of the other options that we have.  Is using B-line, which is, um, an external reading tool that </w:t>
      </w:r>
      <w:proofErr w:type="gramStart"/>
      <w:r w:rsidRPr="009D2BEF">
        <w:t>we've</w:t>
      </w:r>
      <w:proofErr w:type="gramEnd"/>
      <w:r w:rsidRPr="009D2BEF">
        <w:t xml:space="preserve"> integrated with, uh, </w:t>
      </w:r>
      <w:proofErr w:type="spellStart"/>
      <w:r w:rsidRPr="009D2BEF">
        <w:t>Bookshare</w:t>
      </w:r>
      <w:proofErr w:type="spellEnd"/>
      <w:r w:rsidR="004D5E74">
        <w:fldChar w:fldCharType="begin"/>
      </w:r>
      <w:r w:rsidR="004D5E74">
        <w:instrText xml:space="preserve"> XE "</w:instrText>
      </w:r>
      <w:r w:rsidR="004D5E74" w:rsidRPr="00712E84">
        <w:rPr>
          <w:rFonts w:ascii="Courier New" w:hAnsi="Courier New" w:cs="Courier New"/>
          <w:sz w:val="20"/>
        </w:rPr>
        <w:instrText>Bookshare</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w:t>
      </w:r>
      <w:proofErr w:type="gramStart"/>
      <w:r w:rsidRPr="009D2BEF">
        <w:t>But</w:t>
      </w:r>
      <w:proofErr w:type="gramEnd"/>
      <w:r w:rsidRPr="009D2BEF">
        <w:t xml:space="preserve"> as you can see, it has a different colorization between the end of one line to the beginning of the next line.  Some people find that </w:t>
      </w:r>
      <w:proofErr w:type="gramStart"/>
      <w:r w:rsidRPr="009D2BEF">
        <w:t>that's</w:t>
      </w:r>
      <w:proofErr w:type="gramEnd"/>
      <w:r w:rsidRPr="009D2BEF">
        <w:t xml:space="preserve"> really helpful to keep focus between lines as their eye moves from line, the line that has that same Manfred</w:t>
      </w:r>
      <w:r w:rsidR="004D5E74">
        <w:fldChar w:fldCharType="begin"/>
      </w:r>
      <w:r w:rsidR="004D5E74">
        <w:instrText xml:space="preserve"> XE "</w:instrText>
      </w:r>
      <w:r w:rsidR="004D5E74" w:rsidRPr="00712E84">
        <w:rPr>
          <w:rFonts w:ascii="Courier New" w:hAnsi="Courier New" w:cs="Courier New"/>
          <w:sz w:val="20"/>
        </w:rPr>
        <w:instrText>Manfred</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over to woke up.</w:t>
      </w:r>
    </w:p>
    <w:p w:rsidR="00DD598C" w:rsidRPr="009D2BEF" w:rsidRDefault="00A936C9" w:rsidP="009F3A6A">
      <w:pPr>
        <w:pStyle w:val="Dialogue0"/>
        <w:jc w:val="left"/>
      </w:pPr>
      <w:proofErr w:type="gramStart"/>
      <w:r w:rsidRPr="009D2BEF">
        <w:t>Everybody's</w:t>
      </w:r>
      <w:proofErr w:type="gramEnd"/>
      <w:r w:rsidRPr="009D2BEF">
        <w:t xml:space="preserve">, uh, reading experience differs. </w:t>
      </w:r>
      <w:proofErr w:type="gramStart"/>
      <w:r w:rsidRPr="009D2BEF">
        <w:t>But</w:t>
      </w:r>
      <w:proofErr w:type="gramEnd"/>
      <w:r w:rsidRPr="009D2BEF">
        <w:t xml:space="preserve"> it's, uh, one, one more tool in the toolbox at the time.</w:t>
      </w:r>
    </w:p>
    <w:p w:rsidR="00A936C9" w:rsidRPr="009D2BEF" w:rsidRDefault="00A936C9" w:rsidP="009F3A6A">
      <w:pPr>
        <w:pStyle w:val="Dialogue0"/>
        <w:jc w:val="left"/>
      </w:pPr>
      <w:r w:rsidRPr="009D2BEF">
        <w:t xml:space="preserve">So </w:t>
      </w:r>
      <w:proofErr w:type="gramStart"/>
      <w:r w:rsidRPr="009D2BEF">
        <w:t>Ginny</w:t>
      </w:r>
      <w:proofErr w:type="gramEnd"/>
      <w:r w:rsidR="004D5E74">
        <w:fldChar w:fldCharType="begin"/>
      </w:r>
      <w:r w:rsidR="004D5E74">
        <w:instrText xml:space="preserve"> XE "</w:instrText>
      </w:r>
      <w:r w:rsidR="004D5E74" w:rsidRPr="00712E84">
        <w:rPr>
          <w:rFonts w:ascii="Courier New" w:hAnsi="Courier New" w:cs="Courier New"/>
          <w:sz w:val="20"/>
        </w:rPr>
        <w:instrText>Ginny</w:instrText>
      </w:r>
      <w:r w:rsidR="004D5E74">
        <w:rPr>
          <w:rFonts w:ascii="Courier New" w:hAnsi="Courier New" w:cs="Courier New"/>
          <w:sz w:val="20"/>
        </w:rPr>
        <w:instrText>"</w:instrText>
      </w:r>
      <w:r w:rsidR="004D5E74">
        <w:instrText xml:space="preserve"> </w:instrText>
      </w:r>
      <w:r w:rsidR="004D5E74">
        <w:fldChar w:fldCharType="end"/>
      </w:r>
      <w:r w:rsidRPr="009D2BEF">
        <w:t>, um, there was a question about whether you can move to another page in the book.  So.</w:t>
      </w:r>
    </w:p>
    <w:p w:rsidR="00344028" w:rsidRPr="009D2BEF" w:rsidRDefault="00344028" w:rsidP="009F3A6A">
      <w:pPr>
        <w:pStyle w:val="Dialogue0"/>
        <w:jc w:val="left"/>
      </w:pPr>
      <w:r w:rsidRPr="009D2BEF">
        <w:t>Y</w:t>
      </w:r>
      <w:r w:rsidR="00A936C9" w:rsidRPr="009D2BEF">
        <w:t xml:space="preserve">eah.  </w:t>
      </w:r>
      <w:proofErr w:type="gramStart"/>
      <w:r w:rsidR="00A936C9" w:rsidRPr="009D2BEF">
        <w:t>Let's</w:t>
      </w:r>
      <w:proofErr w:type="gramEnd"/>
      <w:r w:rsidR="00A936C9" w:rsidRPr="009D2BEF">
        <w:t xml:space="preserve">, let's do that.  </w:t>
      </w:r>
      <w:proofErr w:type="gramStart"/>
      <w:r w:rsidR="00A936C9" w:rsidRPr="009D2BEF">
        <w:t>So</w:t>
      </w:r>
      <w:proofErr w:type="gramEnd"/>
      <w:r w:rsidR="00A936C9" w:rsidRPr="009D2BEF">
        <w:t xml:space="preserve"> we're going to go to another page.  </w:t>
      </w:r>
      <w:proofErr w:type="gramStart"/>
      <w:r w:rsidR="00A936C9" w:rsidRPr="009D2BEF">
        <w:t>Let's</w:t>
      </w:r>
      <w:proofErr w:type="gramEnd"/>
      <w:r w:rsidR="00A936C9" w:rsidRPr="009D2BEF">
        <w:t xml:space="preserve"> say that the, uh, student now remembers that they want to go to Page 32 or it also depends on the markup.  If this book has been setup with real chapters, and especially for textbooks this is very helpful.  </w:t>
      </w:r>
      <w:proofErr w:type="gramStart"/>
      <w:r w:rsidR="00A936C9" w:rsidRPr="009D2BEF">
        <w:t>But</w:t>
      </w:r>
      <w:proofErr w:type="gramEnd"/>
      <w:r w:rsidR="00A936C9" w:rsidRPr="009D2BEF">
        <w:t xml:space="preserve"> you might have chapters and, and sections that the, um, that you can go to using </w:t>
      </w:r>
      <w:r w:rsidRPr="009D2BEF">
        <w:t xml:space="preserve">this table of contents.  </w:t>
      </w:r>
      <w:proofErr w:type="gramStart"/>
      <w:r w:rsidRPr="009D2BEF">
        <w:t>Or</w:t>
      </w:r>
      <w:proofErr w:type="gramEnd"/>
      <w:r w:rsidRPr="009D2BEF">
        <w:t xml:space="preserve"> if I want to go to Page 30 for example, I'm able to jump right over to, to a specific page.</w:t>
      </w:r>
    </w:p>
    <w:p w:rsidR="00344028" w:rsidRPr="009D2BEF" w:rsidRDefault="00344028" w:rsidP="009F3A6A">
      <w:pPr>
        <w:pStyle w:val="Dialogue0"/>
        <w:jc w:val="left"/>
      </w:pPr>
      <w:proofErr w:type="gramStart"/>
      <w:r w:rsidRPr="009D2BEF">
        <w:t>And</w:t>
      </w:r>
      <w:proofErr w:type="gramEnd"/>
      <w:r w:rsidRPr="009D2BEF">
        <w:t xml:space="preserve"> you could do that by selecting it in that table of contents?</w:t>
      </w:r>
    </w:p>
    <w:p w:rsidR="00344028" w:rsidRPr="009D2BEF" w:rsidRDefault="00344028" w:rsidP="009F3A6A">
      <w:pPr>
        <w:pStyle w:val="Dialogue0"/>
        <w:jc w:val="left"/>
      </w:pPr>
      <w:r w:rsidRPr="009D2BEF">
        <w:t xml:space="preserve">Yeah, yeah, always.  Was that not able to </w:t>
      </w:r>
      <w:proofErr w:type="gramStart"/>
      <w:r w:rsidRPr="009D2BEF">
        <w:t>be seen</w:t>
      </w:r>
      <w:proofErr w:type="gramEnd"/>
      <w:r w:rsidRPr="009D2BEF">
        <w:t>?  Okay.  So the table of...</w:t>
      </w:r>
    </w:p>
    <w:p w:rsidR="00DD598C" w:rsidRPr="009D2BEF" w:rsidRDefault="00344028" w:rsidP="009F3A6A">
      <w:pPr>
        <w:pStyle w:val="Dialogue0"/>
        <w:jc w:val="left"/>
      </w:pPr>
      <w:r w:rsidRPr="009D2BEF">
        <w:lastRenderedPageBreak/>
        <w:t xml:space="preserve">I could see the table of contents come up, but...  </w:t>
      </w:r>
      <w:r w:rsidR="009D2BEF" w:rsidRPr="009D2BEF">
        <w:rPr>
          <w:smallCaps/>
          <w:color w:val="0000FF"/>
          <w:sz w:val="18"/>
        </w:rPr>
        <w:t>(all talking at once)</w:t>
      </w:r>
    </w:p>
    <w:p w:rsidR="00DD598C" w:rsidRPr="009D2BEF" w:rsidRDefault="00344028" w:rsidP="009F3A6A">
      <w:pPr>
        <w:pStyle w:val="Dialogue0"/>
        <w:jc w:val="left"/>
      </w:pPr>
      <w:proofErr w:type="gramStart"/>
      <w:r w:rsidRPr="009D2BEF">
        <w:t>So</w:t>
      </w:r>
      <w:proofErr w:type="gramEnd"/>
      <w:r w:rsidRPr="009D2BEF">
        <w:t xml:space="preserve"> what I did is I pulled up the table of contents using the little icon at the left looking icon.  </w:t>
      </w:r>
      <w:proofErr w:type="gramStart"/>
      <w:r w:rsidRPr="009D2BEF">
        <w:t>And then</w:t>
      </w:r>
      <w:proofErr w:type="gramEnd"/>
      <w:r w:rsidRPr="009D2BEF">
        <w:t xml:space="preserve"> I went to a specific page number.  I can also use a drop down for that.  Um, but, um, just, just selecting a particular page, um, it helps me to move around to, if I've been told to, open up Page 32, there it is.</w:t>
      </w:r>
    </w:p>
    <w:p w:rsidR="00344028" w:rsidRPr="009D2BEF" w:rsidRDefault="00344028" w:rsidP="009F3A6A">
      <w:pPr>
        <w:pStyle w:val="Dialogue0"/>
        <w:jc w:val="left"/>
      </w:pPr>
      <w:r w:rsidRPr="009D2BEF">
        <w:t>Great.</w:t>
      </w:r>
    </w:p>
    <w:p w:rsidR="00DD598C" w:rsidRPr="009D2BEF" w:rsidRDefault="00344028" w:rsidP="009F3A6A">
      <w:pPr>
        <w:pStyle w:val="Dialogue0"/>
        <w:jc w:val="left"/>
      </w:pPr>
      <w:r w:rsidRPr="009D2BEF">
        <w:t xml:space="preserve">Um, and then when I go back to </w:t>
      </w:r>
      <w:proofErr w:type="spellStart"/>
      <w:r w:rsidRPr="009D2BEF">
        <w:t>Bookshare</w:t>
      </w:r>
      <w:proofErr w:type="spellEnd"/>
      <w:r w:rsidR="004D5E74">
        <w:fldChar w:fldCharType="begin"/>
      </w:r>
      <w:r w:rsidR="004D5E74">
        <w:instrText xml:space="preserve"> XE "</w:instrText>
      </w:r>
      <w:r w:rsidR="004D5E74" w:rsidRPr="00712E84">
        <w:rPr>
          <w:rFonts w:ascii="Courier New" w:hAnsi="Courier New" w:cs="Courier New"/>
          <w:sz w:val="20"/>
        </w:rPr>
        <w:instrText>Bookshare</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using the </w:t>
      </w:r>
      <w:proofErr w:type="spellStart"/>
      <w:r w:rsidRPr="009D2BEF">
        <w:t>Bookshare</w:t>
      </w:r>
      <w:proofErr w:type="spellEnd"/>
      <w:r w:rsidRPr="009D2BEF">
        <w:t xml:space="preserve"> icon, this takes me back to my, uh, My </w:t>
      </w:r>
      <w:proofErr w:type="spellStart"/>
      <w:r w:rsidRPr="009D2BEF">
        <w:t>Bookshare</w:t>
      </w:r>
      <w:proofErr w:type="spellEnd"/>
      <w:r w:rsidRPr="009D2BEF">
        <w:t xml:space="preserve"> page with that book as my most recently read, and then where I could go onto a different book.</w:t>
      </w:r>
    </w:p>
    <w:p w:rsidR="00782C6A" w:rsidRPr="009D2BEF" w:rsidRDefault="00782C6A" w:rsidP="009F3A6A">
      <w:pPr>
        <w:pStyle w:val="Dialogue0"/>
        <w:jc w:val="left"/>
      </w:pPr>
      <w:r w:rsidRPr="009D2BEF">
        <w:t>Great.  Excellent.  So Ginny</w:t>
      </w:r>
      <w:r w:rsidR="004D5E74">
        <w:fldChar w:fldCharType="begin"/>
      </w:r>
      <w:r w:rsidR="004D5E74">
        <w:instrText xml:space="preserve"> XE "</w:instrText>
      </w:r>
      <w:r w:rsidR="004D5E74" w:rsidRPr="00712E84">
        <w:rPr>
          <w:rFonts w:ascii="Courier New" w:hAnsi="Courier New" w:cs="Courier New"/>
          <w:sz w:val="20"/>
        </w:rPr>
        <w:instrText>Ginny</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demonstrated logging in as the student that she had just added in opening, and reading a book in the </w:t>
      </w:r>
      <w:proofErr w:type="spellStart"/>
      <w:r w:rsidRPr="009D2BEF">
        <w:t>Bookshare</w:t>
      </w:r>
      <w:proofErr w:type="spellEnd"/>
      <w:r w:rsidR="004D5E74">
        <w:fldChar w:fldCharType="begin"/>
      </w:r>
      <w:r w:rsidR="004D5E74">
        <w:instrText xml:space="preserve"> XE "</w:instrText>
      </w:r>
      <w:r w:rsidR="004D5E74" w:rsidRPr="00712E84">
        <w:rPr>
          <w:rFonts w:ascii="Courier New" w:hAnsi="Courier New" w:cs="Courier New"/>
          <w:sz w:val="20"/>
        </w:rPr>
        <w:instrText>Bookshare</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Web Reader</w:t>
      </w:r>
      <w:r w:rsidR="004D5E74">
        <w:fldChar w:fldCharType="begin"/>
      </w:r>
      <w:r w:rsidR="004D5E74">
        <w:instrText xml:space="preserve"> XE "</w:instrText>
      </w:r>
      <w:r w:rsidR="004D5E74" w:rsidRPr="00712E84">
        <w:rPr>
          <w:rFonts w:ascii="Courier New" w:hAnsi="Courier New" w:cs="Courier New"/>
          <w:sz w:val="20"/>
        </w:rPr>
        <w:instrText>Reader:See Also:Voice Dream Reader</w:instrText>
      </w:r>
      <w:r w:rsidR="004D5E74">
        <w:rPr>
          <w:rFonts w:ascii="Courier New" w:hAnsi="Courier New" w:cs="Courier New"/>
          <w:sz w:val="20"/>
        </w:rPr>
        <w:instrText>"</w:instrText>
      </w:r>
      <w:r w:rsidR="004D5E74">
        <w:instrText xml:space="preserve"> </w:instrText>
      </w:r>
      <w:r w:rsidR="004D5E74">
        <w:fldChar w:fldCharType="end"/>
      </w:r>
      <w:r w:rsidR="004D5E74">
        <w:fldChar w:fldCharType="begin"/>
      </w:r>
      <w:r w:rsidR="004D5E74">
        <w:instrText xml:space="preserve"> XE "</w:instrText>
      </w:r>
      <w:r w:rsidR="004D5E74" w:rsidRPr="00712E84">
        <w:rPr>
          <w:rFonts w:ascii="Courier New" w:hAnsi="Courier New" w:cs="Courier New"/>
          <w:sz w:val="20"/>
        </w:rPr>
        <w:instrText>Reader</w:instrText>
      </w:r>
      <w:r w:rsidR="004D5E74">
        <w:rPr>
          <w:rFonts w:ascii="Courier New" w:hAnsi="Courier New" w:cs="Courier New"/>
          <w:sz w:val="20"/>
        </w:rPr>
        <w:instrText>"</w:instrText>
      </w:r>
      <w:r w:rsidR="004D5E74">
        <w:instrText xml:space="preserve"> </w:instrText>
      </w:r>
      <w:r w:rsidR="004D5E74">
        <w:fldChar w:fldCharType="end"/>
      </w:r>
      <w:r w:rsidRPr="009D2BEF">
        <w:t>, which is the Chrome</w:t>
      </w:r>
      <w:r w:rsidR="004D5E74">
        <w:fldChar w:fldCharType="begin"/>
      </w:r>
      <w:r w:rsidR="004D5E74">
        <w:instrText xml:space="preserve"> XE "</w:instrText>
      </w:r>
      <w:r w:rsidR="004D5E74" w:rsidRPr="00712E84">
        <w:rPr>
          <w:rFonts w:ascii="Courier New" w:hAnsi="Courier New" w:cs="Courier New"/>
          <w:sz w:val="20"/>
        </w:rPr>
        <w:instrText>Chrome:See Also:Google Chrome</w:instrText>
      </w:r>
      <w:r w:rsidR="004D5E74">
        <w:rPr>
          <w:rFonts w:ascii="Courier New" w:hAnsi="Courier New" w:cs="Courier New"/>
          <w:sz w:val="20"/>
        </w:rPr>
        <w:instrText>"</w:instrText>
      </w:r>
      <w:r w:rsidR="004D5E74">
        <w:instrText xml:space="preserve"> </w:instrText>
      </w:r>
      <w:r w:rsidR="004D5E74">
        <w:fldChar w:fldCharType="end"/>
      </w:r>
      <w:r w:rsidR="004D5E74">
        <w:fldChar w:fldCharType="begin"/>
      </w:r>
      <w:r w:rsidR="004D5E74">
        <w:instrText xml:space="preserve"> XE "</w:instrText>
      </w:r>
      <w:r w:rsidR="004D5E74" w:rsidRPr="00712E84">
        <w:rPr>
          <w:rFonts w:ascii="Courier New" w:hAnsi="Courier New" w:cs="Courier New"/>
          <w:sz w:val="20"/>
        </w:rPr>
        <w:instrText>Chrome</w:instrText>
      </w:r>
      <w:r w:rsidR="004D5E74">
        <w:rPr>
          <w:rFonts w:ascii="Courier New" w:hAnsi="Courier New" w:cs="Courier New"/>
          <w:sz w:val="20"/>
        </w:rPr>
        <w:instrText>"</w:instrText>
      </w:r>
      <w:r w:rsidR="004D5E74">
        <w:instrText xml:space="preserve"> </w:instrText>
      </w:r>
      <w:r w:rsidR="004D5E74">
        <w:fldChar w:fldCharType="end"/>
      </w:r>
      <w:r w:rsidRPr="009D2BEF">
        <w:t>, uh, using some of the Chrome functionality, um, that allows for Text</w:t>
      </w:r>
      <w:r w:rsidR="004D5E74">
        <w:fldChar w:fldCharType="begin"/>
      </w:r>
      <w:r w:rsidR="004D5E74">
        <w:instrText xml:space="preserve"> XE "</w:instrText>
      </w:r>
      <w:r w:rsidR="004D5E74" w:rsidRPr="00712E84">
        <w:rPr>
          <w:rFonts w:ascii="Courier New" w:hAnsi="Courier New" w:cs="Courier New"/>
          <w:sz w:val="20"/>
        </w:rPr>
        <w:instrText>Text:See Also:English Text</w:instrText>
      </w:r>
      <w:r w:rsidR="004D5E74">
        <w:rPr>
          <w:rFonts w:ascii="Courier New" w:hAnsi="Courier New" w:cs="Courier New"/>
          <w:sz w:val="20"/>
        </w:rPr>
        <w:instrText>"</w:instrText>
      </w:r>
      <w:r w:rsidR="004D5E74">
        <w:instrText xml:space="preserve"> </w:instrText>
      </w:r>
      <w:r w:rsidR="004D5E74">
        <w:fldChar w:fldCharType="end"/>
      </w:r>
      <w:r w:rsidR="004D5E74">
        <w:fldChar w:fldCharType="begin"/>
      </w:r>
      <w:r w:rsidR="004D5E74">
        <w:instrText xml:space="preserve"> XE "</w:instrText>
      </w:r>
      <w:r w:rsidR="004D5E74" w:rsidRPr="00712E84">
        <w:rPr>
          <w:rFonts w:ascii="Courier New" w:hAnsi="Courier New" w:cs="Courier New"/>
          <w:sz w:val="20"/>
        </w:rPr>
        <w:instrText>Text</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To Speech</w:t>
      </w:r>
      <w:r w:rsidR="004D5E74">
        <w:fldChar w:fldCharType="begin"/>
      </w:r>
      <w:r w:rsidR="004D5E74">
        <w:instrText xml:space="preserve"> XE "</w:instrText>
      </w:r>
      <w:r w:rsidR="004D5E74" w:rsidRPr="00712E84">
        <w:rPr>
          <w:rFonts w:ascii="Courier New" w:hAnsi="Courier New" w:cs="Courier New"/>
          <w:sz w:val="20"/>
        </w:rPr>
        <w:instrText>Speech</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and word highlighting.  And, uh, now Laura</w:t>
      </w:r>
      <w:r w:rsidR="004D5E74">
        <w:fldChar w:fldCharType="begin"/>
      </w:r>
      <w:r w:rsidR="004D5E74">
        <w:instrText xml:space="preserve"> XE "</w:instrText>
      </w:r>
      <w:r w:rsidR="004D5E74" w:rsidRPr="00712E84">
        <w:rPr>
          <w:rFonts w:ascii="Courier New" w:hAnsi="Courier New" w:cs="Courier New"/>
          <w:sz w:val="20"/>
        </w:rPr>
        <w:instrText>Laura</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is going to demonstrate, um, how a student would log into their account in Safari</w:t>
      </w:r>
      <w:r w:rsidR="004D5E74">
        <w:fldChar w:fldCharType="begin"/>
      </w:r>
      <w:r w:rsidR="004D5E74">
        <w:instrText xml:space="preserve"> XE "</w:instrText>
      </w:r>
      <w:r w:rsidR="004D5E74" w:rsidRPr="00712E84">
        <w:rPr>
          <w:rFonts w:ascii="Courier New" w:hAnsi="Courier New" w:cs="Courier New"/>
          <w:sz w:val="20"/>
        </w:rPr>
        <w:instrText>Safari</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on an iPad, and download the book to the iPad to read it in </w:t>
      </w:r>
      <w:proofErr w:type="spellStart"/>
      <w:r w:rsidRPr="009D2BEF">
        <w:t>iBooks</w:t>
      </w:r>
      <w:proofErr w:type="spellEnd"/>
      <w:r w:rsidRPr="009D2BEF">
        <w:t>, which is a free tool that's available on all iPads and iPhones and on all Mac</w:t>
      </w:r>
      <w:r w:rsidR="004D5E74">
        <w:fldChar w:fldCharType="begin"/>
      </w:r>
      <w:r w:rsidR="004D5E74">
        <w:instrText xml:space="preserve"> XE "</w:instrText>
      </w:r>
      <w:r w:rsidR="004D5E74" w:rsidRPr="00712E84">
        <w:rPr>
          <w:rFonts w:ascii="Courier New" w:hAnsi="Courier New" w:cs="Courier New"/>
          <w:sz w:val="20"/>
        </w:rPr>
        <w:instrText>Mac</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computers as well.  </w:t>
      </w:r>
      <w:proofErr w:type="gramStart"/>
      <w:r w:rsidRPr="009D2BEF">
        <w:t>So</w:t>
      </w:r>
      <w:proofErr w:type="gramEnd"/>
      <w:r w:rsidRPr="009D2BEF">
        <w:t xml:space="preserve"> Laura, take it away.</w:t>
      </w:r>
    </w:p>
    <w:p w:rsidR="00782C6A" w:rsidRPr="009D2BEF" w:rsidRDefault="00782C6A" w:rsidP="009F3A6A">
      <w:pPr>
        <w:pStyle w:val="Dialogue0"/>
        <w:jc w:val="left"/>
      </w:pPr>
      <w:r w:rsidRPr="009D2BEF">
        <w:t>Okay, thanks Christine</w:t>
      </w:r>
      <w:r w:rsidR="004D5E74">
        <w:fldChar w:fldCharType="begin"/>
      </w:r>
      <w:r w:rsidR="004D5E74">
        <w:instrText xml:space="preserve"> XE "</w:instrText>
      </w:r>
      <w:r w:rsidR="004D5E74" w:rsidRPr="00712E84">
        <w:rPr>
          <w:rFonts w:ascii="Courier New" w:hAnsi="Courier New" w:cs="Courier New"/>
          <w:sz w:val="20"/>
        </w:rPr>
        <w:instrText>Christine</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Um, you should be seeing the image of an iPad on the My </w:t>
      </w:r>
      <w:proofErr w:type="spellStart"/>
      <w:r w:rsidRPr="009D2BEF">
        <w:t>Bookshare</w:t>
      </w:r>
      <w:proofErr w:type="spellEnd"/>
      <w:r w:rsidR="004D5E74">
        <w:fldChar w:fldCharType="begin"/>
      </w:r>
      <w:r w:rsidR="004D5E74">
        <w:instrText xml:space="preserve"> XE "</w:instrText>
      </w:r>
      <w:r w:rsidR="004D5E74" w:rsidRPr="00712E84">
        <w:rPr>
          <w:rFonts w:ascii="Courier New" w:hAnsi="Courier New" w:cs="Courier New"/>
          <w:sz w:val="20"/>
        </w:rPr>
        <w:instrText>Bookshare</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page.  Is that going through?  Great.  </w:t>
      </w:r>
      <w:proofErr w:type="gramStart"/>
      <w:r w:rsidRPr="009D2BEF">
        <w:t>So</w:t>
      </w:r>
      <w:proofErr w:type="gramEnd"/>
      <w:r w:rsidRPr="009D2BEF">
        <w:t xml:space="preserve">, um, </w:t>
      </w:r>
      <w:proofErr w:type="spellStart"/>
      <w:r w:rsidRPr="009D2BEF">
        <w:t>Bookshare</w:t>
      </w:r>
      <w:proofErr w:type="spellEnd"/>
      <w:r w:rsidRPr="009D2BEF">
        <w:t xml:space="preserve"> books are now available, um, to be read in </w:t>
      </w:r>
      <w:proofErr w:type="spellStart"/>
      <w:r w:rsidRPr="009D2BEF">
        <w:t>iBooks</w:t>
      </w:r>
      <w:proofErr w:type="spellEnd"/>
      <w:r w:rsidRPr="009D2BEF">
        <w:t>, which comes standard on iPads, iPhones, and Mac</w:t>
      </w:r>
      <w:r w:rsidR="004D5E74">
        <w:fldChar w:fldCharType="begin"/>
      </w:r>
      <w:r w:rsidR="004D5E74">
        <w:instrText xml:space="preserve"> XE "</w:instrText>
      </w:r>
      <w:r w:rsidR="004D5E74" w:rsidRPr="00712E84">
        <w:rPr>
          <w:rFonts w:ascii="Courier New" w:hAnsi="Courier New" w:cs="Courier New"/>
          <w:sz w:val="20"/>
        </w:rPr>
        <w:instrText>Mac</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computers.  </w:t>
      </w:r>
      <w:proofErr w:type="gramStart"/>
      <w:r w:rsidRPr="009D2BEF">
        <w:t>It's</w:t>
      </w:r>
      <w:proofErr w:type="gramEnd"/>
      <w:r w:rsidRPr="009D2BEF">
        <w:t xml:space="preserve"> a great free tool, no special app is needed.  Uh, </w:t>
      </w:r>
      <w:proofErr w:type="spellStart"/>
      <w:r w:rsidRPr="009D2BEF">
        <w:t>'cause</w:t>
      </w:r>
      <w:proofErr w:type="spellEnd"/>
      <w:r w:rsidRPr="009D2BEF">
        <w:t xml:space="preserve"> </w:t>
      </w:r>
      <w:proofErr w:type="gramStart"/>
      <w:r w:rsidRPr="009D2BEF">
        <w:t>it's</w:t>
      </w:r>
      <w:proofErr w:type="gramEnd"/>
      <w:r w:rsidRPr="009D2BEF">
        <w:t xml:space="preserve"> already built in.  </w:t>
      </w:r>
      <w:proofErr w:type="gramStart"/>
      <w:r w:rsidRPr="009D2BEF">
        <w:t>And</w:t>
      </w:r>
      <w:proofErr w:type="gramEnd"/>
      <w:r w:rsidRPr="009D2BEF">
        <w:t xml:space="preserve"> the Apple</w:t>
      </w:r>
      <w:r w:rsidR="004D5E74">
        <w:fldChar w:fldCharType="begin"/>
      </w:r>
      <w:r w:rsidR="004D5E74">
        <w:instrText xml:space="preserve"> XE "</w:instrText>
      </w:r>
      <w:r w:rsidR="004D5E74" w:rsidRPr="00712E84">
        <w:rPr>
          <w:rFonts w:ascii="Courier New" w:hAnsi="Courier New" w:cs="Courier New"/>
          <w:sz w:val="20"/>
        </w:rPr>
        <w:instrText>Apple</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products have pretty good accessibility features, um, already built into the devices as well.  </w:t>
      </w:r>
      <w:proofErr w:type="gramStart"/>
      <w:r w:rsidRPr="009D2BEF">
        <w:t>So</w:t>
      </w:r>
      <w:proofErr w:type="gramEnd"/>
      <w:r w:rsidRPr="009D2BEF">
        <w:t xml:space="preserve"> with that you can have the Text</w:t>
      </w:r>
      <w:r w:rsidR="004D5E74">
        <w:fldChar w:fldCharType="begin"/>
      </w:r>
      <w:r w:rsidR="004D5E74">
        <w:instrText xml:space="preserve"> XE "</w:instrText>
      </w:r>
      <w:r w:rsidR="004D5E74" w:rsidRPr="00712E84">
        <w:rPr>
          <w:rFonts w:ascii="Courier New" w:hAnsi="Courier New" w:cs="Courier New"/>
          <w:sz w:val="20"/>
        </w:rPr>
        <w:instrText>Text:See Also:English Text</w:instrText>
      </w:r>
      <w:r w:rsidR="004D5E74">
        <w:rPr>
          <w:rFonts w:ascii="Courier New" w:hAnsi="Courier New" w:cs="Courier New"/>
          <w:sz w:val="20"/>
        </w:rPr>
        <w:instrText>"</w:instrText>
      </w:r>
      <w:r w:rsidR="004D5E74">
        <w:instrText xml:space="preserve"> </w:instrText>
      </w:r>
      <w:r w:rsidR="004D5E74">
        <w:fldChar w:fldCharType="end"/>
      </w:r>
      <w:r w:rsidR="004D5E74">
        <w:fldChar w:fldCharType="begin"/>
      </w:r>
      <w:r w:rsidR="004D5E74">
        <w:instrText xml:space="preserve"> XE "</w:instrText>
      </w:r>
      <w:r w:rsidR="004D5E74" w:rsidRPr="00712E84">
        <w:rPr>
          <w:rFonts w:ascii="Courier New" w:hAnsi="Courier New" w:cs="Courier New"/>
          <w:sz w:val="20"/>
        </w:rPr>
        <w:instrText>Text</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To Speech</w:t>
      </w:r>
      <w:r w:rsidR="004D5E74">
        <w:fldChar w:fldCharType="begin"/>
      </w:r>
      <w:r w:rsidR="004D5E74">
        <w:instrText xml:space="preserve"> XE "</w:instrText>
      </w:r>
      <w:r w:rsidR="004D5E74" w:rsidRPr="00712E84">
        <w:rPr>
          <w:rFonts w:ascii="Courier New" w:hAnsi="Courier New" w:cs="Courier New"/>
          <w:sz w:val="20"/>
        </w:rPr>
        <w:instrText>Speech</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and word highlighting.  </w:t>
      </w:r>
      <w:proofErr w:type="gramStart"/>
      <w:r w:rsidRPr="009D2BEF">
        <w:t>So</w:t>
      </w:r>
      <w:proofErr w:type="gramEnd"/>
      <w:r w:rsidRPr="009D2BEF">
        <w:t xml:space="preserve"> I'm going to demonstrate how you, um, get a book in the format for </w:t>
      </w:r>
      <w:proofErr w:type="spellStart"/>
      <w:r w:rsidRPr="009D2BEF">
        <w:t>iBooks</w:t>
      </w:r>
      <w:proofErr w:type="spellEnd"/>
      <w:r w:rsidRPr="009D2BEF">
        <w:t xml:space="preserve">.  </w:t>
      </w:r>
      <w:proofErr w:type="gramStart"/>
      <w:r w:rsidRPr="009D2BEF">
        <w:t>And then</w:t>
      </w:r>
      <w:proofErr w:type="gramEnd"/>
      <w:r w:rsidRPr="009D2BEF">
        <w:t xml:space="preserve"> what that looks like on the screen.</w:t>
      </w:r>
    </w:p>
    <w:p w:rsidR="00B01083" w:rsidRPr="009D2BEF" w:rsidRDefault="00B01083" w:rsidP="009F3A6A">
      <w:pPr>
        <w:pStyle w:val="Dialogue0"/>
        <w:jc w:val="left"/>
      </w:pPr>
      <w:proofErr w:type="gramStart"/>
      <w:r w:rsidRPr="009D2BEF">
        <w:t>S</w:t>
      </w:r>
      <w:r w:rsidR="00782C6A" w:rsidRPr="009D2BEF">
        <w:t>o</w:t>
      </w:r>
      <w:proofErr w:type="gramEnd"/>
      <w:r w:rsidR="00782C6A" w:rsidRPr="009D2BEF">
        <w:t xml:space="preserve"> I'm logged</w:t>
      </w:r>
      <w:r w:rsidR="00DD598C" w:rsidRPr="009D2BEF">
        <w:t xml:space="preserve"> in here as a </w:t>
      </w:r>
      <w:proofErr w:type="spellStart"/>
      <w:r w:rsidR="00DD598C" w:rsidRPr="009D2BEF">
        <w:t>Bookshare</w:t>
      </w:r>
      <w:proofErr w:type="spellEnd"/>
      <w:r w:rsidR="004D5E74">
        <w:fldChar w:fldCharType="begin"/>
      </w:r>
      <w:r w:rsidR="004D5E74">
        <w:instrText xml:space="preserve"> XE "</w:instrText>
      </w:r>
      <w:r w:rsidR="004D5E74" w:rsidRPr="00712E84">
        <w:rPr>
          <w:rFonts w:ascii="Courier New" w:hAnsi="Courier New" w:cs="Courier New"/>
          <w:sz w:val="20"/>
        </w:rPr>
        <w:instrText>Bookshare</w:instrText>
      </w:r>
      <w:r w:rsidR="004D5E74">
        <w:rPr>
          <w:rFonts w:ascii="Courier New" w:hAnsi="Courier New" w:cs="Courier New"/>
          <w:sz w:val="20"/>
        </w:rPr>
        <w:instrText>"</w:instrText>
      </w:r>
      <w:r w:rsidR="004D5E74">
        <w:instrText xml:space="preserve"> </w:instrText>
      </w:r>
      <w:r w:rsidR="004D5E74">
        <w:fldChar w:fldCharType="end"/>
      </w:r>
      <w:r w:rsidR="00DD598C" w:rsidRPr="009D2BEF">
        <w:t xml:space="preserve"> student.  </w:t>
      </w:r>
      <w:proofErr w:type="gramStart"/>
      <w:r w:rsidR="00DD598C" w:rsidRPr="009D2BEF">
        <w:t>And</w:t>
      </w:r>
      <w:proofErr w:type="gramEnd"/>
      <w:r w:rsidR="00DD598C" w:rsidRPr="009D2BEF">
        <w:t xml:space="preserve"> you would have assigned the student </w:t>
      </w:r>
      <w:r w:rsidR="000741A6" w:rsidRPr="009D2BEF">
        <w:t xml:space="preserve">books, um, on a reading list.  </w:t>
      </w:r>
      <w:proofErr w:type="gramStart"/>
      <w:r w:rsidR="000112C4" w:rsidRPr="009D2BEF">
        <w:t>So</w:t>
      </w:r>
      <w:proofErr w:type="gramEnd"/>
      <w:r w:rsidR="000112C4" w:rsidRPr="009D2BEF">
        <w:t xml:space="preserve"> I'm going to go to my reading list here.  </w:t>
      </w:r>
      <w:proofErr w:type="gramStart"/>
      <w:r w:rsidR="000112C4" w:rsidRPr="009D2BEF">
        <w:t>And</w:t>
      </w:r>
      <w:proofErr w:type="gramEnd"/>
      <w:r w:rsidR="000112C4" w:rsidRPr="009D2BEF">
        <w:t xml:space="preserve"> I'm going to select the reading list I want to find my book on.  </w:t>
      </w:r>
      <w:proofErr w:type="gramStart"/>
      <w:r w:rsidR="000112C4" w:rsidRPr="009D2BEF">
        <w:t>And so</w:t>
      </w:r>
      <w:proofErr w:type="gramEnd"/>
      <w:r w:rsidR="000112C4" w:rsidRPr="009D2BEF">
        <w:t xml:space="preserve"> as an example the student is going to read The Adventures</w:t>
      </w:r>
      <w:r w:rsidR="004D5E74">
        <w:fldChar w:fldCharType="begin"/>
      </w:r>
      <w:r w:rsidR="004D5E74">
        <w:instrText xml:space="preserve"> XE "</w:instrText>
      </w:r>
      <w:r w:rsidR="004D5E74" w:rsidRPr="00712E84">
        <w:rPr>
          <w:rFonts w:ascii="Courier New" w:hAnsi="Courier New" w:cs="Courier New"/>
          <w:sz w:val="20"/>
        </w:rPr>
        <w:instrText>Adventures</w:instrText>
      </w:r>
      <w:r w:rsidR="004D5E74">
        <w:rPr>
          <w:rFonts w:ascii="Courier New" w:hAnsi="Courier New" w:cs="Courier New"/>
          <w:sz w:val="20"/>
        </w:rPr>
        <w:instrText>"</w:instrText>
      </w:r>
      <w:r w:rsidR="004D5E74">
        <w:instrText xml:space="preserve"> </w:instrText>
      </w:r>
      <w:r w:rsidR="004D5E74">
        <w:fldChar w:fldCharType="end"/>
      </w:r>
      <w:r w:rsidR="000112C4" w:rsidRPr="009D2BEF">
        <w:t xml:space="preserve"> of Huckleberry Finn</w:t>
      </w:r>
      <w:r w:rsidR="004D5E74">
        <w:fldChar w:fldCharType="begin"/>
      </w:r>
      <w:r w:rsidR="004D5E74">
        <w:instrText xml:space="preserve"> XE "</w:instrText>
      </w:r>
      <w:r w:rsidR="004D5E74" w:rsidRPr="00712E84">
        <w:rPr>
          <w:rFonts w:ascii="Courier New" w:hAnsi="Courier New" w:cs="Courier New"/>
          <w:sz w:val="20"/>
        </w:rPr>
        <w:instrText>Huckleberry Finn</w:instrText>
      </w:r>
      <w:r w:rsidR="004D5E74">
        <w:rPr>
          <w:rFonts w:ascii="Courier New" w:hAnsi="Courier New" w:cs="Courier New"/>
          <w:sz w:val="20"/>
        </w:rPr>
        <w:instrText>"</w:instrText>
      </w:r>
      <w:r w:rsidR="004D5E74">
        <w:instrText xml:space="preserve"> </w:instrText>
      </w:r>
      <w:r w:rsidR="004D5E74">
        <w:fldChar w:fldCharType="end"/>
      </w:r>
      <w:r w:rsidR="000112C4" w:rsidRPr="009D2BEF">
        <w:t xml:space="preserve">.  They </w:t>
      </w:r>
      <w:proofErr w:type="gramStart"/>
      <w:r w:rsidR="000112C4" w:rsidRPr="009D2BEF">
        <w:t>would, um, select</w:t>
      </w:r>
      <w:proofErr w:type="gramEnd"/>
      <w:r w:rsidR="000112C4" w:rsidRPr="009D2BEF">
        <w:t xml:space="preserve"> the download, and you have a variety of </w:t>
      </w:r>
      <w:r w:rsidRPr="009D2BEF">
        <w:t xml:space="preserve">formats to choose from, but you want to select the </w:t>
      </w:r>
      <w:proofErr w:type="spellStart"/>
      <w:r w:rsidRPr="009D2BEF">
        <w:t>ePub</w:t>
      </w:r>
      <w:proofErr w:type="spellEnd"/>
      <w:r w:rsidRPr="009D2BEF">
        <w:t xml:space="preserve"> format for </w:t>
      </w:r>
      <w:proofErr w:type="spellStart"/>
      <w:r w:rsidRPr="009D2BEF">
        <w:t>iBooks</w:t>
      </w:r>
      <w:proofErr w:type="spellEnd"/>
      <w:r w:rsidRPr="009D2BEF">
        <w:t xml:space="preserve">.  </w:t>
      </w:r>
      <w:proofErr w:type="gramStart"/>
      <w:r w:rsidRPr="009D2BEF">
        <w:t>So</w:t>
      </w:r>
      <w:proofErr w:type="gramEnd"/>
      <w:r w:rsidRPr="009D2BEF">
        <w:t xml:space="preserve"> you would just select </w:t>
      </w:r>
      <w:proofErr w:type="spellStart"/>
      <w:r w:rsidRPr="009D2BEF">
        <w:t>ePub</w:t>
      </w:r>
      <w:proofErr w:type="spellEnd"/>
      <w:r w:rsidRPr="009D2BEF">
        <w:t xml:space="preserve">, and download.  </w:t>
      </w:r>
      <w:proofErr w:type="gramStart"/>
      <w:r w:rsidRPr="009D2BEF">
        <w:t>And then</w:t>
      </w:r>
      <w:proofErr w:type="gramEnd"/>
      <w:r w:rsidRPr="009D2BEF">
        <w:t xml:space="preserve"> the book is ready to be read through their history, they would click on that.</w:t>
      </w:r>
    </w:p>
    <w:p w:rsidR="00C23F6D" w:rsidRPr="009D2BEF" w:rsidRDefault="00B01083" w:rsidP="009F3A6A">
      <w:pPr>
        <w:pStyle w:val="Dialogue0"/>
        <w:jc w:val="left"/>
      </w:pPr>
      <w:proofErr w:type="gramStart"/>
      <w:r w:rsidRPr="009D2BEF">
        <w:t>And then</w:t>
      </w:r>
      <w:proofErr w:type="gramEnd"/>
      <w:r w:rsidRPr="009D2BEF">
        <w:t xml:space="preserve"> you get the option to open in </w:t>
      </w:r>
      <w:proofErr w:type="spellStart"/>
      <w:r w:rsidRPr="009D2BEF">
        <w:t>iBooks</w:t>
      </w:r>
      <w:proofErr w:type="spellEnd"/>
      <w:r w:rsidRPr="009D2BEF">
        <w:t xml:space="preserve">.  Very simple.  It opens in </w:t>
      </w:r>
      <w:proofErr w:type="spellStart"/>
      <w:r w:rsidRPr="009D2BEF">
        <w:t>iBooks</w:t>
      </w:r>
      <w:proofErr w:type="spellEnd"/>
      <w:r w:rsidRPr="009D2BEF">
        <w:t xml:space="preserve"> where you have, um, a bookshelf of all the books.  So </w:t>
      </w:r>
      <w:proofErr w:type="gramStart"/>
      <w:r w:rsidRPr="009D2BEF">
        <w:t>now</w:t>
      </w:r>
      <w:proofErr w:type="gramEnd"/>
      <w:r w:rsidRPr="009D2BEF">
        <w:t xml:space="preserve"> we can look at what the book looks like in </w:t>
      </w:r>
      <w:proofErr w:type="spellStart"/>
      <w:r w:rsidRPr="009D2BEF">
        <w:t>iBooks</w:t>
      </w:r>
      <w:proofErr w:type="spellEnd"/>
      <w:r w:rsidRPr="009D2BEF">
        <w:t>.</w:t>
      </w:r>
    </w:p>
    <w:p w:rsidR="00B01083" w:rsidRPr="009D2BEF" w:rsidRDefault="00B01083" w:rsidP="009F3A6A">
      <w:pPr>
        <w:pStyle w:val="Message0"/>
        <w:jc w:val="left"/>
      </w:pPr>
      <w:r w:rsidRPr="009D2BEF">
        <w:t>[audio playing]</w:t>
      </w:r>
    </w:p>
    <w:p w:rsidR="00060AE3" w:rsidRPr="009D2BEF" w:rsidRDefault="00060AE3" w:rsidP="009F3A6A">
      <w:pPr>
        <w:pStyle w:val="Dialogue0"/>
        <w:jc w:val="left"/>
      </w:pPr>
      <w:proofErr w:type="gramStart"/>
      <w:r w:rsidRPr="009D2BEF">
        <w:t>S</w:t>
      </w:r>
      <w:r w:rsidR="00B01083" w:rsidRPr="009D2BEF">
        <w:t>o</w:t>
      </w:r>
      <w:proofErr w:type="gramEnd"/>
      <w:r w:rsidR="00B01083" w:rsidRPr="009D2BEF">
        <w:t xml:space="preserve"> that's an example of how it reads.  Um, the devices have a variety of voices built in.  </w:t>
      </w:r>
      <w:proofErr w:type="gramStart"/>
      <w:r w:rsidR="00B01083" w:rsidRPr="009D2BEF">
        <w:t>So</w:t>
      </w:r>
      <w:proofErr w:type="gramEnd"/>
      <w:r w:rsidR="00B01083" w:rsidRPr="009D2BEF">
        <w:t xml:space="preserve"> you can pick, a male, female, male voice, female voice</w:t>
      </w:r>
      <w:r w:rsidRPr="009D2BEF">
        <w:t xml:space="preserve">, different accents.  Uh, and then there's </w:t>
      </w:r>
      <w:proofErr w:type="gramStart"/>
      <w:r w:rsidRPr="009D2BEF">
        <w:t>this little</w:t>
      </w:r>
      <w:proofErr w:type="gramEnd"/>
      <w:r w:rsidRPr="009D2BEF">
        <w:t xml:space="preserve"> toolbar you can select the, the turquoise to make it slower, or the hare icon to make it faster.  </w:t>
      </w:r>
      <w:proofErr w:type="gramStart"/>
      <w:r w:rsidRPr="009D2BEF">
        <w:t>So</w:t>
      </w:r>
      <w:proofErr w:type="gramEnd"/>
      <w:r w:rsidRPr="009D2BEF">
        <w:t xml:space="preserve"> you have some flexibility there for whatever works best for the reader.  </w:t>
      </w:r>
      <w:proofErr w:type="gramStart"/>
      <w:r w:rsidRPr="009D2BEF">
        <w:t>And</w:t>
      </w:r>
      <w:proofErr w:type="gramEnd"/>
      <w:r w:rsidRPr="009D2BEF">
        <w:t>, uh, on our Help Center</w:t>
      </w:r>
      <w:r w:rsidR="004D5E74">
        <w:fldChar w:fldCharType="begin"/>
      </w:r>
      <w:r w:rsidR="004D5E74">
        <w:instrText xml:space="preserve"> XE "</w:instrText>
      </w:r>
      <w:r w:rsidR="004D5E74" w:rsidRPr="00712E84">
        <w:rPr>
          <w:rFonts w:ascii="Courier New" w:hAnsi="Courier New" w:cs="Courier New"/>
          <w:sz w:val="20"/>
        </w:rPr>
        <w:instrText>Help Center:See Also:Bookshare Help Center</w:instrText>
      </w:r>
      <w:r w:rsidR="004D5E74">
        <w:rPr>
          <w:rFonts w:ascii="Courier New" w:hAnsi="Courier New" w:cs="Courier New"/>
          <w:sz w:val="20"/>
        </w:rPr>
        <w:instrText>"</w:instrText>
      </w:r>
      <w:r w:rsidR="004D5E74">
        <w:instrText xml:space="preserve"> </w:instrText>
      </w:r>
      <w:r w:rsidR="004D5E74">
        <w:fldChar w:fldCharType="end"/>
      </w:r>
      <w:r w:rsidR="004D5E74">
        <w:fldChar w:fldCharType="begin"/>
      </w:r>
      <w:r w:rsidR="004D5E74">
        <w:instrText xml:space="preserve"> XE "</w:instrText>
      </w:r>
      <w:r w:rsidR="004D5E74" w:rsidRPr="00712E84">
        <w:rPr>
          <w:rFonts w:ascii="Courier New" w:hAnsi="Courier New" w:cs="Courier New"/>
          <w:sz w:val="20"/>
        </w:rPr>
        <w:instrText>Help Center</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we have an article about opening books in </w:t>
      </w:r>
      <w:proofErr w:type="spellStart"/>
      <w:r w:rsidRPr="009D2BEF">
        <w:t>iBooks</w:t>
      </w:r>
      <w:proofErr w:type="spellEnd"/>
      <w:r w:rsidRPr="009D2BEF">
        <w:t xml:space="preserve">.  </w:t>
      </w:r>
      <w:proofErr w:type="gramStart"/>
      <w:r w:rsidRPr="009D2BEF">
        <w:t>And</w:t>
      </w:r>
      <w:proofErr w:type="gramEnd"/>
      <w:r w:rsidRPr="009D2BEF">
        <w:t xml:space="preserve"> it has the instructions, in case you want to go back and read through.  </w:t>
      </w:r>
      <w:proofErr w:type="gramStart"/>
      <w:r w:rsidRPr="009D2BEF">
        <w:t>And</w:t>
      </w:r>
      <w:proofErr w:type="gramEnd"/>
      <w:r w:rsidRPr="009D2BEF">
        <w:t xml:space="preserve"> for, on the iPad you can see here they have, we have the instructions for the different accessibility features you need to setup through the settings tab on the iPad.</w:t>
      </w:r>
    </w:p>
    <w:p w:rsidR="000E62E5" w:rsidRPr="009D2BEF" w:rsidRDefault="000E62E5" w:rsidP="009F3A6A">
      <w:pPr>
        <w:pStyle w:val="Dialogue0"/>
        <w:jc w:val="left"/>
      </w:pPr>
      <w:r w:rsidRPr="009D2BEF">
        <w:t>G</w:t>
      </w:r>
      <w:r w:rsidR="00060AE3" w:rsidRPr="009D2BEF">
        <w:t xml:space="preserve">reat.  Yeah, so, um just a quick note.  </w:t>
      </w:r>
      <w:proofErr w:type="gramStart"/>
      <w:r w:rsidR="00060AE3" w:rsidRPr="009D2BEF">
        <w:t>So</w:t>
      </w:r>
      <w:proofErr w:type="gramEnd"/>
      <w:r w:rsidR="00060AE3" w:rsidRPr="009D2BEF">
        <w:t xml:space="preserve"> </w:t>
      </w:r>
      <w:proofErr w:type="spellStart"/>
      <w:r w:rsidR="00060AE3" w:rsidRPr="009D2BEF">
        <w:t>iBooks</w:t>
      </w:r>
      <w:proofErr w:type="spellEnd"/>
      <w:r w:rsidR="00060AE3" w:rsidRPr="009D2BEF">
        <w:t>, as I mentioned is a free app that comes on every iPad and iPhone and is on every Mac</w:t>
      </w:r>
      <w:r w:rsidR="004D5E74">
        <w:fldChar w:fldCharType="begin"/>
      </w:r>
      <w:r w:rsidR="004D5E74">
        <w:instrText xml:space="preserve"> XE "</w:instrText>
      </w:r>
      <w:r w:rsidR="004D5E74" w:rsidRPr="00712E84">
        <w:rPr>
          <w:rFonts w:ascii="Courier New" w:hAnsi="Courier New" w:cs="Courier New"/>
          <w:sz w:val="20"/>
        </w:rPr>
        <w:instrText>Mac</w:instrText>
      </w:r>
      <w:r w:rsidR="004D5E74">
        <w:rPr>
          <w:rFonts w:ascii="Courier New" w:hAnsi="Courier New" w:cs="Courier New"/>
          <w:sz w:val="20"/>
        </w:rPr>
        <w:instrText>"</w:instrText>
      </w:r>
      <w:r w:rsidR="004D5E74">
        <w:instrText xml:space="preserve"> </w:instrText>
      </w:r>
      <w:r w:rsidR="004D5E74">
        <w:fldChar w:fldCharType="end"/>
      </w:r>
      <w:r w:rsidR="00060AE3" w:rsidRPr="009D2BEF">
        <w:t xml:space="preserve"> computer.  Um, however, there are many other great, um, apps that work on, on the iPad.  </w:t>
      </w:r>
      <w:proofErr w:type="gramStart"/>
      <w:r w:rsidR="00060AE3" w:rsidRPr="009D2BEF">
        <w:t>We'll</w:t>
      </w:r>
      <w:proofErr w:type="gramEnd"/>
      <w:r w:rsidR="00060AE3" w:rsidRPr="009D2BEF">
        <w:t xml:space="preserve"> show, um, or talk about at least one or two of those.  </w:t>
      </w:r>
      <w:proofErr w:type="gramStart"/>
      <w:r w:rsidR="00060AE3" w:rsidRPr="009D2BEF">
        <w:t>And</w:t>
      </w:r>
      <w:proofErr w:type="gramEnd"/>
      <w:r w:rsidR="00060AE3" w:rsidRPr="009D2BEF">
        <w:t xml:space="preserve"> someone asked about Ready2Go which is an asset, uh, </w:t>
      </w:r>
      <w:proofErr w:type="spellStart"/>
      <w:r w:rsidR="00060AE3" w:rsidRPr="009D2BEF">
        <w:t>Benetech</w:t>
      </w:r>
      <w:proofErr w:type="spellEnd"/>
      <w:r w:rsidR="004D5E74">
        <w:fldChar w:fldCharType="begin"/>
      </w:r>
      <w:r w:rsidR="004D5E74">
        <w:instrText xml:space="preserve"> XE "</w:instrText>
      </w:r>
      <w:r w:rsidR="004D5E74" w:rsidRPr="00712E84">
        <w:rPr>
          <w:rFonts w:ascii="Courier New" w:hAnsi="Courier New" w:cs="Courier New"/>
          <w:sz w:val="20"/>
        </w:rPr>
        <w:instrText>Benetech</w:instrText>
      </w:r>
      <w:r w:rsidR="004D5E74">
        <w:rPr>
          <w:rFonts w:ascii="Courier New" w:hAnsi="Courier New" w:cs="Courier New"/>
          <w:sz w:val="20"/>
        </w:rPr>
        <w:instrText>"</w:instrText>
      </w:r>
      <w:r w:rsidR="004D5E74">
        <w:instrText xml:space="preserve"> </w:instrText>
      </w:r>
      <w:r w:rsidR="004D5E74">
        <w:fldChar w:fldCharType="end"/>
      </w:r>
      <w:r w:rsidR="00060AE3" w:rsidRPr="009D2BEF">
        <w:t xml:space="preserve"> distributes for reading </w:t>
      </w:r>
      <w:proofErr w:type="spellStart"/>
      <w:r w:rsidR="00060AE3" w:rsidRPr="009D2BEF">
        <w:t>Bookshare</w:t>
      </w:r>
      <w:proofErr w:type="spellEnd"/>
      <w:r w:rsidR="004D5E74">
        <w:fldChar w:fldCharType="begin"/>
      </w:r>
      <w:r w:rsidR="004D5E74">
        <w:instrText xml:space="preserve"> XE "</w:instrText>
      </w:r>
      <w:r w:rsidR="004D5E74" w:rsidRPr="00712E84">
        <w:rPr>
          <w:rFonts w:ascii="Courier New" w:hAnsi="Courier New" w:cs="Courier New"/>
          <w:sz w:val="20"/>
        </w:rPr>
        <w:instrText>Bookshare</w:instrText>
      </w:r>
      <w:r w:rsidR="004D5E74">
        <w:rPr>
          <w:rFonts w:ascii="Courier New" w:hAnsi="Courier New" w:cs="Courier New"/>
          <w:sz w:val="20"/>
        </w:rPr>
        <w:instrText>"</w:instrText>
      </w:r>
      <w:r w:rsidR="004D5E74">
        <w:instrText xml:space="preserve"> </w:instrText>
      </w:r>
      <w:r w:rsidR="004D5E74">
        <w:fldChar w:fldCharType="end"/>
      </w:r>
      <w:r w:rsidR="00060AE3" w:rsidRPr="009D2BEF">
        <w:t xml:space="preserve"> books.  </w:t>
      </w:r>
      <w:proofErr w:type="gramStart"/>
      <w:r w:rsidR="00060AE3" w:rsidRPr="009D2BEF">
        <w:t>And</w:t>
      </w:r>
      <w:proofErr w:type="gramEnd"/>
      <w:r w:rsidR="00060AE3" w:rsidRPr="009D2BEF">
        <w:t xml:space="preserve"> certainly if you're using Read2Go you're more than welcome to continue using it.  Uh, we just wanted to present </w:t>
      </w:r>
      <w:proofErr w:type="spellStart"/>
      <w:r w:rsidRPr="009D2BEF">
        <w:lastRenderedPageBreak/>
        <w:t>iBooks</w:t>
      </w:r>
      <w:proofErr w:type="spellEnd"/>
      <w:r w:rsidRPr="009D2BEF">
        <w:t xml:space="preserve"> as another option.  </w:t>
      </w:r>
      <w:proofErr w:type="gramStart"/>
      <w:r w:rsidRPr="009D2BEF">
        <w:t>But</w:t>
      </w:r>
      <w:proofErr w:type="gramEnd"/>
      <w:r w:rsidRPr="009D2BEF">
        <w:t xml:space="preserve"> it is a free option, uh, and we think it offers a lot of the same functionality, uh, as Read2God.</w:t>
      </w:r>
    </w:p>
    <w:p w:rsidR="000E62E5" w:rsidRPr="009D2BEF" w:rsidRDefault="000E62E5" w:rsidP="009F3A6A">
      <w:pPr>
        <w:pStyle w:val="Dialogue0"/>
        <w:jc w:val="left"/>
      </w:pPr>
      <w:proofErr w:type="gramStart"/>
      <w:r w:rsidRPr="009D2BEF">
        <w:t>And so</w:t>
      </w:r>
      <w:proofErr w:type="gramEnd"/>
      <w:r w:rsidRPr="009D2BEF">
        <w:t xml:space="preserve"> we, we definitely like to recommend it.  </w:t>
      </w:r>
      <w:proofErr w:type="gramStart"/>
      <w:r w:rsidRPr="009D2BEF">
        <w:t>And</w:t>
      </w:r>
      <w:proofErr w:type="gramEnd"/>
      <w:r w:rsidRPr="009D2BEF">
        <w:t xml:space="preserve"> in fact, the, uh, in the iPad settings you can select different voices.  You can select, um, differences in colors and the way that the text </w:t>
      </w:r>
      <w:proofErr w:type="gramStart"/>
      <w:r w:rsidRPr="009D2BEF">
        <w:t>is represented</w:t>
      </w:r>
      <w:proofErr w:type="gramEnd"/>
      <w:r w:rsidRPr="009D2BEF">
        <w:t xml:space="preserve">.  So lots of options there.  Okay.  So </w:t>
      </w:r>
      <w:proofErr w:type="gramStart"/>
      <w:r w:rsidRPr="009D2BEF">
        <w:t>now</w:t>
      </w:r>
      <w:proofErr w:type="gramEnd"/>
      <w:r w:rsidRPr="009D2BEF">
        <w:t xml:space="preserve"> Nick</w:t>
      </w:r>
      <w:r w:rsidR="004D5E74">
        <w:fldChar w:fldCharType="begin"/>
      </w:r>
      <w:r w:rsidR="004D5E74">
        <w:instrText xml:space="preserve"> XE "</w:instrText>
      </w:r>
      <w:r w:rsidR="004D5E74" w:rsidRPr="00712E84">
        <w:rPr>
          <w:rFonts w:ascii="Courier New" w:hAnsi="Courier New" w:cs="Courier New"/>
          <w:sz w:val="20"/>
        </w:rPr>
        <w:instrText>Nick</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is going to talk about, um, some other great apps, and ways to read </w:t>
      </w:r>
      <w:proofErr w:type="spellStart"/>
      <w:r w:rsidRPr="009D2BEF">
        <w:t>Bookshare</w:t>
      </w:r>
      <w:proofErr w:type="spellEnd"/>
      <w:r w:rsidR="004D5E74">
        <w:fldChar w:fldCharType="begin"/>
      </w:r>
      <w:r w:rsidR="004D5E74">
        <w:instrText xml:space="preserve"> XE "</w:instrText>
      </w:r>
      <w:r w:rsidR="004D5E74" w:rsidRPr="00712E84">
        <w:rPr>
          <w:rFonts w:ascii="Courier New" w:hAnsi="Courier New" w:cs="Courier New"/>
          <w:sz w:val="20"/>
        </w:rPr>
        <w:instrText>Bookshare</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books.  Uh, he was busy answering one of the questions, so here he comes now.</w:t>
      </w:r>
    </w:p>
    <w:p w:rsidR="000E62E5" w:rsidRPr="009D2BEF" w:rsidRDefault="000E62E5" w:rsidP="009F3A6A">
      <w:pPr>
        <w:pStyle w:val="Dialogue0"/>
        <w:jc w:val="left"/>
      </w:pPr>
      <w:proofErr w:type="gramStart"/>
      <w:r w:rsidRPr="009D2BEF">
        <w:t>Alright</w:t>
      </w:r>
      <w:proofErr w:type="gramEnd"/>
      <w:r w:rsidRPr="009D2BEF">
        <w:t xml:space="preserve">.  </w:t>
      </w:r>
      <w:proofErr w:type="gramStart"/>
      <w:r w:rsidRPr="009D2BEF">
        <w:t>So</w:t>
      </w:r>
      <w:proofErr w:type="gramEnd"/>
      <w:r w:rsidRPr="009D2BEF">
        <w:t xml:space="preserve"> my name is Nicholas Bowen</w:t>
      </w:r>
      <w:r w:rsidR="004D5E74">
        <w:fldChar w:fldCharType="begin"/>
      </w:r>
      <w:r w:rsidR="004D5E74">
        <w:instrText xml:space="preserve"> XE "</w:instrText>
      </w:r>
      <w:r w:rsidR="004D5E74" w:rsidRPr="00712E84">
        <w:rPr>
          <w:rFonts w:ascii="Courier New" w:hAnsi="Courier New" w:cs="Courier New"/>
          <w:sz w:val="20"/>
        </w:rPr>
        <w:instrText>Nicholas Bowen</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I apologize, I have this need to answer every question that I see pop up.  While it was...  </w:t>
      </w:r>
      <w:r w:rsidR="009D2BEF" w:rsidRPr="009D2BEF">
        <w:rPr>
          <w:smallCaps/>
          <w:color w:val="0000FF"/>
          <w:sz w:val="18"/>
        </w:rPr>
        <w:t>(unintelligible)</w:t>
      </w:r>
      <w:r w:rsidRPr="009D2BEF">
        <w:t xml:space="preserve"> as quickly as I could.</w:t>
      </w:r>
    </w:p>
    <w:p w:rsidR="000E62E5" w:rsidRPr="009D2BEF" w:rsidRDefault="000E62E5" w:rsidP="009F3A6A">
      <w:pPr>
        <w:pStyle w:val="Dialogue0"/>
        <w:jc w:val="left"/>
      </w:pPr>
      <w:r w:rsidRPr="009D2BEF">
        <w:t xml:space="preserve">Um, so thank you all for being here today.  </w:t>
      </w:r>
      <w:proofErr w:type="gramStart"/>
      <w:r w:rsidRPr="009D2BEF">
        <w:t>It's</w:t>
      </w:r>
      <w:proofErr w:type="gramEnd"/>
      <w:r w:rsidRPr="009D2BEF">
        <w:t xml:space="preserve"> great to see a bunch of new names.  </w:t>
      </w:r>
      <w:proofErr w:type="gramStart"/>
      <w:r w:rsidRPr="009D2BEF">
        <w:t>There's</w:t>
      </w:r>
      <w:proofErr w:type="gramEnd"/>
      <w:r w:rsidRPr="009D2BEF">
        <w:t xml:space="preserve"> a, uh, familiar names in here as well.  Uh, if you have it, </w:t>
      </w:r>
      <w:proofErr w:type="gramStart"/>
      <w:r w:rsidRPr="009D2BEF">
        <w:t>there's</w:t>
      </w:r>
      <w:proofErr w:type="gramEnd"/>
      <w:r w:rsidRPr="009D2BEF">
        <w:t xml:space="preserve"> also one more little, uh, note from my team.  You know, my customer service team is always happy to help you, um, you know, one of the greatest things about </w:t>
      </w:r>
      <w:proofErr w:type="spellStart"/>
      <w:r w:rsidRPr="009D2BEF">
        <w:t>Bookshare</w:t>
      </w:r>
      <w:proofErr w:type="spellEnd"/>
      <w:r w:rsidR="004D5E74">
        <w:fldChar w:fldCharType="begin"/>
      </w:r>
      <w:r w:rsidR="004D5E74">
        <w:instrText xml:space="preserve"> XE "</w:instrText>
      </w:r>
      <w:r w:rsidR="004D5E74" w:rsidRPr="00712E84">
        <w:rPr>
          <w:rFonts w:ascii="Courier New" w:hAnsi="Courier New" w:cs="Courier New"/>
          <w:sz w:val="20"/>
        </w:rPr>
        <w:instrText>Bookshare</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is how flexible it is.  </w:t>
      </w:r>
      <w:proofErr w:type="gramStart"/>
      <w:r w:rsidRPr="009D2BEF">
        <w:t>And</w:t>
      </w:r>
      <w:proofErr w:type="gramEnd"/>
      <w:r w:rsidRPr="009D2BEF">
        <w:t xml:space="preserve"> that you can read books on a wide range of devices with a wide range of formats.  </w:t>
      </w:r>
      <w:proofErr w:type="gramStart"/>
      <w:r w:rsidRPr="009D2BEF">
        <w:t>But</w:t>
      </w:r>
      <w:proofErr w:type="gramEnd"/>
      <w:r w:rsidRPr="009D2BEF">
        <w:t xml:space="preserve">, of course, that flexibility can often lead to confusion as well.  So please, </w:t>
      </w:r>
      <w:proofErr w:type="gramStart"/>
      <w:r w:rsidRPr="009D2BEF">
        <w:t>don't</w:t>
      </w:r>
      <w:proofErr w:type="gramEnd"/>
      <w:r w:rsidRPr="009D2BEF">
        <w:t xml:space="preserve"> hesitate to reach out to us.  We really, really want to make sure that everybody gets up in reading.</w:t>
      </w:r>
    </w:p>
    <w:p w:rsidR="000E62E5" w:rsidRPr="009D2BEF" w:rsidRDefault="000E62E5" w:rsidP="009F3A6A">
      <w:pPr>
        <w:pStyle w:val="Dialogue0"/>
        <w:jc w:val="left"/>
      </w:pPr>
      <w:r w:rsidRPr="009D2BEF">
        <w:t xml:space="preserve">So, uh, </w:t>
      </w:r>
      <w:proofErr w:type="gramStart"/>
      <w:r w:rsidRPr="009D2BEF">
        <w:t>what's</w:t>
      </w:r>
      <w:proofErr w:type="gramEnd"/>
      <w:r w:rsidRPr="009D2BEF">
        <w:t xml:space="preserve"> on the screen here is, uh, is that flexibility that I mentioned.  We, uh, have a, a back door that our, our partners can create applications that are compatible with </w:t>
      </w:r>
      <w:proofErr w:type="spellStart"/>
      <w:r w:rsidRPr="009D2BEF">
        <w:t>Bookshare</w:t>
      </w:r>
      <w:proofErr w:type="spellEnd"/>
      <w:r w:rsidR="004D5E74">
        <w:fldChar w:fldCharType="begin"/>
      </w:r>
      <w:r w:rsidR="004D5E74">
        <w:instrText xml:space="preserve"> XE "</w:instrText>
      </w:r>
      <w:r w:rsidR="004D5E74" w:rsidRPr="00712E84">
        <w:rPr>
          <w:rFonts w:ascii="Courier New" w:hAnsi="Courier New" w:cs="Courier New"/>
          <w:sz w:val="20"/>
        </w:rPr>
        <w:instrText>Bookshare</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w:t>
      </w:r>
      <w:proofErr w:type="gramStart"/>
      <w:r w:rsidRPr="009D2BEF">
        <w:t>And</w:t>
      </w:r>
      <w:proofErr w:type="gramEnd"/>
      <w:r w:rsidRPr="009D2BEF">
        <w:t xml:space="preserve"> they can do so focusing on different, uh, reading styles, different student ages, everything that that matters, um.  A lot of you are familiar with our old tools, Read2Go.  </w:t>
      </w:r>
      <w:proofErr w:type="gramStart"/>
      <w:r w:rsidRPr="009D2BEF">
        <w:t>But</w:t>
      </w:r>
      <w:proofErr w:type="gramEnd"/>
      <w:r w:rsidRPr="009D2BEF">
        <w:t>, uh, one of the great things is, uh, these app developers, uh, are so focused on their tools, that they can make some incredible tools.  Tools</w:t>
      </w:r>
      <w:r w:rsidR="004D5E74">
        <w:fldChar w:fldCharType="begin"/>
      </w:r>
      <w:r w:rsidR="004D5E74">
        <w:instrText xml:space="preserve"> XE "</w:instrText>
      </w:r>
      <w:r w:rsidR="004D5E74" w:rsidRPr="00712E84">
        <w:rPr>
          <w:rFonts w:ascii="Courier New" w:hAnsi="Courier New" w:cs="Courier New"/>
          <w:sz w:val="20"/>
        </w:rPr>
        <w:instrText>Tools:See Also:Member Preferred Tools</w:instrText>
      </w:r>
      <w:r w:rsidR="004D5E74">
        <w:rPr>
          <w:rFonts w:ascii="Courier New" w:hAnsi="Courier New" w:cs="Courier New"/>
          <w:sz w:val="20"/>
        </w:rPr>
        <w:instrText>"</w:instrText>
      </w:r>
      <w:r w:rsidR="004D5E74">
        <w:instrText xml:space="preserve"> </w:instrText>
      </w:r>
      <w:r w:rsidR="004D5E74">
        <w:fldChar w:fldCharType="end"/>
      </w:r>
      <w:r w:rsidR="004D5E74">
        <w:fldChar w:fldCharType="begin"/>
      </w:r>
      <w:r w:rsidR="004D5E74">
        <w:instrText xml:space="preserve"> XE "</w:instrText>
      </w:r>
      <w:r w:rsidR="004D5E74" w:rsidRPr="00712E84">
        <w:rPr>
          <w:rFonts w:ascii="Courier New" w:hAnsi="Courier New" w:cs="Courier New"/>
          <w:sz w:val="20"/>
        </w:rPr>
        <w:instrText>Tools</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that, uh, do so much more for our members than, than what Read2Go even currently offers.</w:t>
      </w:r>
    </w:p>
    <w:p w:rsidR="000E62E5" w:rsidRPr="009D2BEF" w:rsidRDefault="000E62E5" w:rsidP="009F3A6A">
      <w:pPr>
        <w:pStyle w:val="Dialogue0"/>
        <w:jc w:val="left"/>
      </w:pPr>
      <w:r w:rsidRPr="009D2BEF">
        <w:t>As, as much as I hate to say it.  So on the screen now is the Member Preferred</w:t>
      </w:r>
      <w:r w:rsidR="004D5E74">
        <w:fldChar w:fldCharType="begin"/>
      </w:r>
      <w:r w:rsidR="004D5E74">
        <w:instrText xml:space="preserve"> XE "</w:instrText>
      </w:r>
      <w:r w:rsidR="004D5E74" w:rsidRPr="00712E84">
        <w:rPr>
          <w:rFonts w:ascii="Courier New" w:hAnsi="Courier New" w:cs="Courier New"/>
          <w:sz w:val="20"/>
        </w:rPr>
        <w:instrText>Member Preferred</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Tools</w:t>
      </w:r>
      <w:r w:rsidR="004D5E74">
        <w:fldChar w:fldCharType="begin"/>
      </w:r>
      <w:r w:rsidR="004D5E74">
        <w:instrText xml:space="preserve"> XE "</w:instrText>
      </w:r>
      <w:r w:rsidR="004D5E74" w:rsidRPr="00712E84">
        <w:rPr>
          <w:rFonts w:ascii="Courier New" w:hAnsi="Courier New" w:cs="Courier New"/>
          <w:sz w:val="20"/>
        </w:rPr>
        <w:instrText>Member Preferred Tools:See Also:Tools</w:instrText>
      </w:r>
      <w:r w:rsidR="004D5E74">
        <w:rPr>
          <w:rFonts w:ascii="Courier New" w:hAnsi="Courier New" w:cs="Courier New"/>
          <w:sz w:val="20"/>
        </w:rPr>
        <w:instrText>"</w:instrText>
      </w:r>
      <w:r w:rsidR="004D5E74">
        <w:instrText xml:space="preserve"> </w:instrText>
      </w:r>
      <w:r w:rsidR="004D5E74">
        <w:fldChar w:fldCharType="end"/>
      </w:r>
      <w:r w:rsidR="004D5E74">
        <w:fldChar w:fldCharType="begin"/>
      </w:r>
      <w:r w:rsidR="004D5E74">
        <w:instrText xml:space="preserve"> XE "</w:instrText>
      </w:r>
      <w:r w:rsidR="004D5E74" w:rsidRPr="00712E84">
        <w:rPr>
          <w:rFonts w:ascii="Courier New" w:hAnsi="Courier New" w:cs="Courier New"/>
          <w:sz w:val="20"/>
        </w:rPr>
        <w:instrText>Member Preferred Tools</w:instrText>
      </w:r>
      <w:r w:rsidR="004D5E74">
        <w:rPr>
          <w:rFonts w:ascii="Courier New" w:hAnsi="Courier New" w:cs="Courier New"/>
          <w:sz w:val="20"/>
        </w:rPr>
        <w:instrText>"</w:instrText>
      </w:r>
      <w:r w:rsidR="004D5E74">
        <w:instrText xml:space="preserve"> </w:instrText>
      </w:r>
      <w:r w:rsidR="004D5E74">
        <w:fldChar w:fldCharType="end"/>
      </w:r>
      <w:r w:rsidRPr="009D2BEF">
        <w:t>, or member preferred Tool Tapes</w:t>
      </w:r>
      <w:r w:rsidR="004D5E74">
        <w:fldChar w:fldCharType="begin"/>
      </w:r>
      <w:r w:rsidR="004D5E74">
        <w:instrText xml:space="preserve"> XE "</w:instrText>
      </w:r>
      <w:r w:rsidR="004D5E74" w:rsidRPr="00712E84">
        <w:rPr>
          <w:rFonts w:ascii="Courier New" w:hAnsi="Courier New" w:cs="Courier New"/>
          <w:sz w:val="20"/>
        </w:rPr>
        <w:instrText>Tool Tapes:See Also:Tape</w:instrText>
      </w:r>
      <w:r w:rsidR="004D5E74">
        <w:rPr>
          <w:rFonts w:ascii="Courier New" w:hAnsi="Courier New" w:cs="Courier New"/>
          <w:sz w:val="20"/>
        </w:rPr>
        <w:instrText>"</w:instrText>
      </w:r>
      <w:r w:rsidR="004D5E74">
        <w:instrText xml:space="preserve"> </w:instrText>
      </w:r>
      <w:r w:rsidR="004D5E74">
        <w:fldChar w:fldCharType="end"/>
      </w:r>
      <w:r w:rsidR="004D5E74">
        <w:fldChar w:fldCharType="begin"/>
      </w:r>
      <w:r w:rsidR="004D5E74">
        <w:instrText xml:space="preserve"> XE "</w:instrText>
      </w:r>
      <w:r w:rsidR="004D5E74" w:rsidRPr="00712E84">
        <w:rPr>
          <w:rFonts w:ascii="Courier New" w:hAnsi="Courier New" w:cs="Courier New"/>
          <w:sz w:val="20"/>
        </w:rPr>
        <w:instrText>Tool Tapes</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This </w:t>
      </w:r>
      <w:proofErr w:type="gramStart"/>
      <w:r w:rsidRPr="009D2BEF">
        <w:t>can be found</w:t>
      </w:r>
      <w:proofErr w:type="gramEnd"/>
      <w:r w:rsidRPr="009D2BEF">
        <w:t xml:space="preserve"> under our Help Center</w:t>
      </w:r>
      <w:r w:rsidR="004D5E74">
        <w:fldChar w:fldCharType="begin"/>
      </w:r>
      <w:r w:rsidR="004D5E74">
        <w:instrText xml:space="preserve"> XE "</w:instrText>
      </w:r>
      <w:r w:rsidR="004D5E74" w:rsidRPr="00712E84">
        <w:rPr>
          <w:rFonts w:ascii="Courier New" w:hAnsi="Courier New" w:cs="Courier New"/>
          <w:sz w:val="20"/>
        </w:rPr>
        <w:instrText>Help Center:See Also:Bookshare Help Center</w:instrText>
      </w:r>
      <w:r w:rsidR="004D5E74">
        <w:rPr>
          <w:rFonts w:ascii="Courier New" w:hAnsi="Courier New" w:cs="Courier New"/>
          <w:sz w:val="20"/>
        </w:rPr>
        <w:instrText>"</w:instrText>
      </w:r>
      <w:r w:rsidR="004D5E74">
        <w:instrText xml:space="preserve"> </w:instrText>
      </w:r>
      <w:r w:rsidR="004D5E74">
        <w:fldChar w:fldCharType="end"/>
      </w:r>
      <w:r w:rsidR="004D5E74">
        <w:fldChar w:fldCharType="begin"/>
      </w:r>
      <w:r w:rsidR="004D5E74">
        <w:instrText xml:space="preserve"> XE "</w:instrText>
      </w:r>
      <w:r w:rsidR="004D5E74" w:rsidRPr="00712E84">
        <w:rPr>
          <w:rFonts w:ascii="Courier New" w:hAnsi="Courier New" w:cs="Courier New"/>
          <w:sz w:val="20"/>
        </w:rPr>
        <w:instrText>Help Center</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If you go to our Help Center </w:t>
      </w:r>
      <w:proofErr w:type="gramStart"/>
      <w:r w:rsidRPr="009D2BEF">
        <w:t>there's</w:t>
      </w:r>
      <w:proofErr w:type="gramEnd"/>
      <w:r w:rsidRPr="009D2BEF">
        <w:t xml:space="preserve"> a big blue button for Reading Tools</w:t>
      </w:r>
      <w:r w:rsidR="004D5E74">
        <w:fldChar w:fldCharType="begin"/>
      </w:r>
      <w:r w:rsidR="004D5E74">
        <w:instrText xml:space="preserve"> XE "</w:instrText>
      </w:r>
      <w:r w:rsidR="004D5E74" w:rsidRPr="00712E84">
        <w:rPr>
          <w:rFonts w:ascii="Courier New" w:hAnsi="Courier New" w:cs="Courier New"/>
          <w:sz w:val="20"/>
        </w:rPr>
        <w:instrText>Tools:See Also:Member Preferred Tools</w:instrText>
      </w:r>
      <w:r w:rsidR="004D5E74">
        <w:rPr>
          <w:rFonts w:ascii="Courier New" w:hAnsi="Courier New" w:cs="Courier New"/>
          <w:sz w:val="20"/>
        </w:rPr>
        <w:instrText>"</w:instrText>
      </w:r>
      <w:r w:rsidR="004D5E74">
        <w:instrText xml:space="preserve"> </w:instrText>
      </w:r>
      <w:r w:rsidR="004D5E74">
        <w:fldChar w:fldCharType="end"/>
      </w:r>
      <w:r w:rsidR="004D5E74">
        <w:fldChar w:fldCharType="begin"/>
      </w:r>
      <w:r w:rsidR="004D5E74">
        <w:instrText xml:space="preserve"> XE "</w:instrText>
      </w:r>
      <w:r w:rsidR="004D5E74" w:rsidRPr="00712E84">
        <w:rPr>
          <w:rFonts w:ascii="Courier New" w:hAnsi="Courier New" w:cs="Courier New"/>
          <w:sz w:val="20"/>
        </w:rPr>
        <w:instrText>Tools</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or of course, also the popular way, uh, ways to read, uh, a link that's just underneath it.  On this </w:t>
      </w:r>
      <w:proofErr w:type="gramStart"/>
      <w:r w:rsidRPr="009D2BEF">
        <w:t>page</w:t>
      </w:r>
      <w:proofErr w:type="gramEnd"/>
      <w:r w:rsidRPr="009D2BEF">
        <w:t xml:space="preserve"> we start off with, of course, with the </w:t>
      </w:r>
      <w:proofErr w:type="spellStart"/>
      <w:r w:rsidRPr="009D2BEF">
        <w:t>Bookshare</w:t>
      </w:r>
      <w:proofErr w:type="spellEnd"/>
      <w:r w:rsidR="004D5E74">
        <w:fldChar w:fldCharType="begin"/>
      </w:r>
      <w:r w:rsidR="004D5E74">
        <w:instrText xml:space="preserve"> XE "</w:instrText>
      </w:r>
      <w:r w:rsidR="004D5E74" w:rsidRPr="00712E84">
        <w:rPr>
          <w:rFonts w:ascii="Courier New" w:hAnsi="Courier New" w:cs="Courier New"/>
          <w:sz w:val="20"/>
        </w:rPr>
        <w:instrText>Bookshare</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Web Reader</w:t>
      </w:r>
      <w:r w:rsidR="004D5E74">
        <w:fldChar w:fldCharType="begin"/>
      </w:r>
      <w:r w:rsidR="004D5E74">
        <w:instrText xml:space="preserve"> XE "</w:instrText>
      </w:r>
      <w:r w:rsidR="004D5E74" w:rsidRPr="00712E84">
        <w:rPr>
          <w:rFonts w:ascii="Courier New" w:hAnsi="Courier New" w:cs="Courier New"/>
          <w:sz w:val="20"/>
        </w:rPr>
        <w:instrText>Reader:See Also:Voice Dream Reader</w:instrText>
      </w:r>
      <w:r w:rsidR="004D5E74">
        <w:rPr>
          <w:rFonts w:ascii="Courier New" w:hAnsi="Courier New" w:cs="Courier New"/>
          <w:sz w:val="20"/>
        </w:rPr>
        <w:instrText>"</w:instrText>
      </w:r>
      <w:r w:rsidR="004D5E74">
        <w:instrText xml:space="preserve"> </w:instrText>
      </w:r>
      <w:r w:rsidR="004D5E74">
        <w:fldChar w:fldCharType="end"/>
      </w:r>
      <w:r w:rsidR="004D5E74">
        <w:fldChar w:fldCharType="begin"/>
      </w:r>
      <w:r w:rsidR="004D5E74">
        <w:instrText xml:space="preserve"> XE "</w:instrText>
      </w:r>
      <w:r w:rsidR="004D5E74" w:rsidRPr="00712E84">
        <w:rPr>
          <w:rFonts w:ascii="Courier New" w:hAnsi="Courier New" w:cs="Courier New"/>
          <w:sz w:val="20"/>
        </w:rPr>
        <w:instrText>Reader</w:instrText>
      </w:r>
      <w:r w:rsidR="004D5E74">
        <w:rPr>
          <w:rFonts w:ascii="Courier New" w:hAnsi="Courier New" w:cs="Courier New"/>
          <w:sz w:val="20"/>
        </w:rPr>
        <w:instrText>"</w:instrText>
      </w:r>
      <w:r w:rsidR="004D5E74">
        <w:instrText xml:space="preserve"> </w:instrText>
      </w:r>
      <w:r w:rsidR="004D5E74">
        <w:fldChar w:fldCharType="end"/>
      </w:r>
      <w:r w:rsidRPr="009D2BEF">
        <w:t>.  This is that Read Now link that many books will find.  Underneath</w:t>
      </w:r>
      <w:r w:rsidR="004D5E74">
        <w:fldChar w:fldCharType="begin"/>
      </w:r>
      <w:r w:rsidR="004D5E74">
        <w:instrText xml:space="preserve"> XE "</w:instrText>
      </w:r>
      <w:r w:rsidR="004D5E74" w:rsidRPr="00712E84">
        <w:rPr>
          <w:rFonts w:ascii="Courier New" w:hAnsi="Courier New" w:cs="Courier New"/>
          <w:sz w:val="20"/>
        </w:rPr>
        <w:instrText>Underneath</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that is </w:t>
      </w:r>
      <w:proofErr w:type="spellStart"/>
      <w:r w:rsidRPr="009D2BEF">
        <w:t>Capti</w:t>
      </w:r>
      <w:proofErr w:type="spellEnd"/>
      <w:r w:rsidR="004D5E74">
        <w:fldChar w:fldCharType="begin"/>
      </w:r>
      <w:r w:rsidR="004D5E74">
        <w:instrText xml:space="preserve"> XE "</w:instrText>
      </w:r>
      <w:r w:rsidR="004D5E74" w:rsidRPr="00712E84">
        <w:rPr>
          <w:rFonts w:ascii="Courier New" w:hAnsi="Courier New" w:cs="Courier New"/>
          <w:sz w:val="20"/>
        </w:rPr>
        <w:instrText>Capti</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Narrator</w:t>
      </w:r>
      <w:r w:rsidR="004D5E74">
        <w:fldChar w:fldCharType="begin"/>
      </w:r>
      <w:r w:rsidR="004D5E74">
        <w:instrText xml:space="preserve"> XE "</w:instrText>
      </w:r>
      <w:r w:rsidR="004D5E74" w:rsidRPr="00712E84">
        <w:rPr>
          <w:rFonts w:ascii="Courier New" w:hAnsi="Courier New" w:cs="Courier New"/>
          <w:sz w:val="20"/>
        </w:rPr>
        <w:instrText>Capti Narrator</w:instrText>
      </w:r>
      <w:r w:rsidR="004D5E74">
        <w:rPr>
          <w:rFonts w:ascii="Courier New" w:hAnsi="Courier New" w:cs="Courier New"/>
          <w:sz w:val="20"/>
        </w:rPr>
        <w:instrText>"</w:instrText>
      </w:r>
      <w:r w:rsidR="004D5E74">
        <w:instrText xml:space="preserve"> </w:instrText>
      </w:r>
      <w:r w:rsidR="004D5E74">
        <w:fldChar w:fldCharType="end"/>
      </w:r>
      <w:proofErr w:type="gramStart"/>
      <w:r w:rsidRPr="009D2BEF">
        <w:t xml:space="preserve"> which</w:t>
      </w:r>
      <w:proofErr w:type="gramEnd"/>
      <w:r w:rsidRPr="009D2BEF">
        <w:t xml:space="preserve"> is also a brand new tool.  </w:t>
      </w:r>
      <w:proofErr w:type="gramStart"/>
      <w:r w:rsidRPr="009D2BEF">
        <w:t>It's</w:t>
      </w:r>
      <w:proofErr w:type="gramEnd"/>
      <w:r w:rsidRPr="009D2BEF">
        <w:t xml:space="preserve"> a great tool for people getting started with </w:t>
      </w:r>
      <w:proofErr w:type="spellStart"/>
      <w:r w:rsidRPr="009D2BEF">
        <w:t>Bookshare</w:t>
      </w:r>
      <w:proofErr w:type="spellEnd"/>
      <w:r w:rsidRPr="009D2BEF">
        <w:t>.</w:t>
      </w:r>
    </w:p>
    <w:p w:rsidR="00F82F0B" w:rsidRPr="009D2BEF" w:rsidRDefault="00F82F0B" w:rsidP="009F3A6A">
      <w:pPr>
        <w:pStyle w:val="Dialogue0"/>
        <w:jc w:val="left"/>
      </w:pPr>
      <w:r w:rsidRPr="009D2BEF">
        <w:t>I</w:t>
      </w:r>
      <w:r w:rsidR="000E62E5" w:rsidRPr="009D2BEF">
        <w:t xml:space="preserve">t is free, um, but I will note that it has a subscription service on it to where, uh, for larger books or books with images, you do need to, to purchase a subscription in order for those features to appear.  Another great tool </w:t>
      </w:r>
      <w:proofErr w:type="gramStart"/>
      <w:r w:rsidR="000E62E5" w:rsidRPr="009D2BEF">
        <w:t>that's</w:t>
      </w:r>
      <w:proofErr w:type="gramEnd"/>
      <w:r w:rsidR="000E62E5" w:rsidRPr="009D2BEF">
        <w:t xml:space="preserve"> brand new on our radar is Dolphin</w:t>
      </w:r>
      <w:r w:rsidR="004D5E74">
        <w:fldChar w:fldCharType="begin"/>
      </w:r>
      <w:r w:rsidR="004D5E74">
        <w:instrText xml:space="preserve"> XE "</w:instrText>
      </w:r>
      <w:r w:rsidR="004D5E74" w:rsidRPr="00712E84">
        <w:rPr>
          <w:rFonts w:ascii="Courier New" w:hAnsi="Courier New" w:cs="Courier New"/>
          <w:sz w:val="20"/>
        </w:rPr>
        <w:instrText>Dolphin</w:instrText>
      </w:r>
      <w:r w:rsidR="004D5E74">
        <w:rPr>
          <w:rFonts w:ascii="Courier New" w:hAnsi="Courier New" w:cs="Courier New"/>
          <w:sz w:val="20"/>
        </w:rPr>
        <w:instrText>"</w:instrText>
      </w:r>
      <w:r w:rsidR="004D5E74">
        <w:instrText xml:space="preserve"> </w:instrText>
      </w:r>
      <w:r w:rsidR="004D5E74">
        <w:fldChar w:fldCharType="end"/>
      </w:r>
      <w:r w:rsidR="000E62E5" w:rsidRPr="009D2BEF">
        <w:t xml:space="preserve"> Easy Reader</w:t>
      </w:r>
      <w:r w:rsidR="004D5E74">
        <w:fldChar w:fldCharType="begin"/>
      </w:r>
      <w:r w:rsidR="004D5E74">
        <w:instrText xml:space="preserve"> XE "</w:instrText>
      </w:r>
      <w:r w:rsidR="004D5E74" w:rsidRPr="00712E84">
        <w:rPr>
          <w:rFonts w:ascii="Courier New" w:hAnsi="Courier New" w:cs="Courier New"/>
          <w:sz w:val="20"/>
        </w:rPr>
        <w:instrText>Reader:See Also:Voice Dream Reader</w:instrText>
      </w:r>
      <w:r w:rsidR="004D5E74">
        <w:rPr>
          <w:rFonts w:ascii="Courier New" w:hAnsi="Courier New" w:cs="Courier New"/>
          <w:sz w:val="20"/>
        </w:rPr>
        <w:instrText>"</w:instrText>
      </w:r>
      <w:r w:rsidR="004D5E74">
        <w:instrText xml:space="preserve"> </w:instrText>
      </w:r>
      <w:r w:rsidR="004D5E74">
        <w:fldChar w:fldCharType="end"/>
      </w:r>
      <w:r w:rsidR="004D5E74">
        <w:fldChar w:fldCharType="begin"/>
      </w:r>
      <w:r w:rsidR="004D5E74">
        <w:instrText xml:space="preserve"> XE "</w:instrText>
      </w:r>
      <w:r w:rsidR="004D5E74" w:rsidRPr="00712E84">
        <w:rPr>
          <w:rFonts w:ascii="Courier New" w:hAnsi="Courier New" w:cs="Courier New"/>
          <w:sz w:val="20"/>
        </w:rPr>
        <w:instrText>Reader</w:instrText>
      </w:r>
      <w:r w:rsidR="004D5E74">
        <w:rPr>
          <w:rFonts w:ascii="Courier New" w:hAnsi="Courier New" w:cs="Courier New"/>
          <w:sz w:val="20"/>
        </w:rPr>
        <w:instrText>"</w:instrText>
      </w:r>
      <w:r w:rsidR="004D5E74">
        <w:instrText xml:space="preserve"> </w:instrText>
      </w:r>
      <w:r w:rsidR="004D5E74">
        <w:fldChar w:fldCharType="end"/>
      </w:r>
      <w:r w:rsidR="000E62E5" w:rsidRPr="009D2BEF">
        <w:t xml:space="preserve">.  This is free on IOS, and </w:t>
      </w:r>
      <w:proofErr w:type="gramStart"/>
      <w:r w:rsidR="000E62E5" w:rsidRPr="009D2BEF">
        <w:t>I'm</w:t>
      </w:r>
      <w:proofErr w:type="gramEnd"/>
      <w:r w:rsidR="000E62E5" w:rsidRPr="009D2BEF">
        <w:t xml:space="preserve"> going to, knock on wood, that Android</w:t>
      </w:r>
      <w:r w:rsidR="004D5E74">
        <w:fldChar w:fldCharType="begin"/>
      </w:r>
      <w:r w:rsidR="004D5E74">
        <w:instrText xml:space="preserve"> XE "</w:instrText>
      </w:r>
      <w:r w:rsidR="004D5E74" w:rsidRPr="00712E84">
        <w:rPr>
          <w:rFonts w:ascii="Courier New" w:hAnsi="Courier New" w:cs="Courier New"/>
          <w:sz w:val="20"/>
        </w:rPr>
        <w:instrText>Android</w:instrText>
      </w:r>
      <w:r w:rsidR="004D5E74">
        <w:rPr>
          <w:rFonts w:ascii="Courier New" w:hAnsi="Courier New" w:cs="Courier New"/>
          <w:sz w:val="20"/>
        </w:rPr>
        <w:instrText>"</w:instrText>
      </w:r>
      <w:r w:rsidR="004D5E74">
        <w:instrText xml:space="preserve"> </w:instrText>
      </w:r>
      <w:r w:rsidR="004D5E74">
        <w:fldChar w:fldCharType="end"/>
      </w:r>
      <w:r w:rsidR="000E62E5" w:rsidRPr="009D2BEF">
        <w:t xml:space="preserve"> is going to show up soon.  Uh, this is a great tool for </w:t>
      </w:r>
      <w:proofErr w:type="spellStart"/>
      <w:r w:rsidR="000E62E5" w:rsidRPr="009D2BEF">
        <w:t>Bookshare</w:t>
      </w:r>
      <w:proofErr w:type="spellEnd"/>
      <w:r w:rsidR="004D5E74">
        <w:fldChar w:fldCharType="begin"/>
      </w:r>
      <w:r w:rsidR="004D5E74">
        <w:instrText xml:space="preserve"> XE "</w:instrText>
      </w:r>
      <w:r w:rsidR="004D5E74" w:rsidRPr="00712E84">
        <w:rPr>
          <w:rFonts w:ascii="Courier New" w:hAnsi="Courier New" w:cs="Courier New"/>
          <w:sz w:val="20"/>
        </w:rPr>
        <w:instrText>Bookshare</w:instrText>
      </w:r>
      <w:r w:rsidR="004D5E74">
        <w:rPr>
          <w:rFonts w:ascii="Courier New" w:hAnsi="Courier New" w:cs="Courier New"/>
          <w:sz w:val="20"/>
        </w:rPr>
        <w:instrText>"</w:instrText>
      </w:r>
      <w:r w:rsidR="004D5E74">
        <w:instrText xml:space="preserve"> </w:instrText>
      </w:r>
      <w:r w:rsidR="004D5E74">
        <w:fldChar w:fldCharType="end"/>
      </w:r>
      <w:r w:rsidR="000E62E5" w:rsidRPr="009D2BEF">
        <w:t xml:space="preserve"> members</w:t>
      </w:r>
      <w:r w:rsidRPr="009D2BEF">
        <w:t>, uh, folks with especially for low vision members.  Um, but, uh, it supports all of our members as well.  Being free is, is of course the great tool there.  Voice Dream Reader</w:t>
      </w:r>
      <w:r w:rsidR="004D5E74">
        <w:fldChar w:fldCharType="begin"/>
      </w:r>
      <w:r w:rsidR="004D5E74">
        <w:instrText xml:space="preserve"> XE "</w:instrText>
      </w:r>
      <w:r w:rsidR="004D5E74" w:rsidRPr="00712E84">
        <w:rPr>
          <w:rFonts w:ascii="Courier New" w:hAnsi="Courier New" w:cs="Courier New"/>
          <w:sz w:val="20"/>
        </w:rPr>
        <w:instrText>Voice Dream Reader:See Also:Reader</w:instrText>
      </w:r>
      <w:r w:rsidR="004D5E74">
        <w:rPr>
          <w:rFonts w:ascii="Courier New" w:hAnsi="Courier New" w:cs="Courier New"/>
          <w:sz w:val="20"/>
        </w:rPr>
        <w:instrText>"</w:instrText>
      </w:r>
      <w:r w:rsidR="004D5E74">
        <w:instrText xml:space="preserve"> </w:instrText>
      </w:r>
      <w:r w:rsidR="004D5E74">
        <w:fldChar w:fldCharType="end"/>
      </w:r>
      <w:r w:rsidR="004D5E74">
        <w:fldChar w:fldCharType="begin"/>
      </w:r>
      <w:r w:rsidR="004D5E74">
        <w:instrText xml:space="preserve"> XE "</w:instrText>
      </w:r>
      <w:r w:rsidR="004D5E74" w:rsidRPr="00712E84">
        <w:rPr>
          <w:rFonts w:ascii="Courier New" w:hAnsi="Courier New" w:cs="Courier New"/>
          <w:sz w:val="20"/>
        </w:rPr>
        <w:instrText>Voice Dream Reader</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is the new sort of gold standard.</w:t>
      </w:r>
    </w:p>
    <w:p w:rsidR="00C23F6D" w:rsidRPr="009D2BEF" w:rsidRDefault="00F82F0B" w:rsidP="009F3A6A">
      <w:pPr>
        <w:pStyle w:val="Dialogue0"/>
        <w:jc w:val="left"/>
      </w:pPr>
      <w:r w:rsidRPr="009D2BEF">
        <w:t xml:space="preserve">It does have a onetime upfront cost.  Um, but </w:t>
      </w:r>
      <w:proofErr w:type="gramStart"/>
      <w:r w:rsidRPr="009D2BEF">
        <w:t>it's</w:t>
      </w:r>
      <w:proofErr w:type="gramEnd"/>
      <w:r w:rsidRPr="009D2BEF">
        <w:t xml:space="preserve"> a tool that we highly recommend, of course, as well.  It includes on numerous devices the ability to show images right from these, uh, great voicing options as well.  Uh, and then, of course, uh, Web Reader</w:t>
      </w:r>
      <w:r w:rsidR="004D5E74">
        <w:fldChar w:fldCharType="begin"/>
      </w:r>
      <w:r w:rsidR="004D5E74">
        <w:instrText xml:space="preserve"> XE "</w:instrText>
      </w:r>
      <w:r w:rsidR="004D5E74" w:rsidRPr="00712E84">
        <w:rPr>
          <w:rFonts w:ascii="Courier New" w:hAnsi="Courier New" w:cs="Courier New"/>
          <w:sz w:val="20"/>
        </w:rPr>
        <w:instrText>Reader:See Also:Voice Dream Reader</w:instrText>
      </w:r>
      <w:r w:rsidR="004D5E74">
        <w:rPr>
          <w:rFonts w:ascii="Courier New" w:hAnsi="Courier New" w:cs="Courier New"/>
          <w:sz w:val="20"/>
        </w:rPr>
        <w:instrText>"</w:instrText>
      </w:r>
      <w:r w:rsidR="004D5E74">
        <w:instrText xml:space="preserve"> </w:instrText>
      </w:r>
      <w:r w:rsidR="004D5E74">
        <w:fldChar w:fldCharType="end"/>
      </w:r>
      <w:r w:rsidR="004D5E74">
        <w:fldChar w:fldCharType="begin"/>
      </w:r>
      <w:r w:rsidR="004D5E74">
        <w:instrText xml:space="preserve"> XE "</w:instrText>
      </w:r>
      <w:r w:rsidR="004D5E74" w:rsidRPr="00712E84">
        <w:rPr>
          <w:rFonts w:ascii="Courier New" w:hAnsi="Courier New" w:cs="Courier New"/>
          <w:sz w:val="20"/>
        </w:rPr>
        <w:instrText>Reader</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and </w:t>
      </w:r>
      <w:proofErr w:type="gramStart"/>
      <w:r w:rsidRPr="009D2BEF">
        <w:t>there's</w:t>
      </w:r>
      <w:proofErr w:type="gramEnd"/>
      <w:r w:rsidRPr="009D2BEF">
        <w:t xml:space="preserve"> a couple of our other partners can be found on this page.  </w:t>
      </w:r>
      <w:proofErr w:type="gramStart"/>
      <w:r w:rsidRPr="009D2BEF">
        <w:t>They're</w:t>
      </w:r>
      <w:proofErr w:type="gramEnd"/>
      <w:r w:rsidRPr="009D2BEF">
        <w:t xml:space="preserve"> great tools to, to find in order to access </w:t>
      </w:r>
      <w:proofErr w:type="spellStart"/>
      <w:r w:rsidRPr="009D2BEF">
        <w:t>Bookshare</w:t>
      </w:r>
      <w:proofErr w:type="spellEnd"/>
      <w:r w:rsidR="004D5E74">
        <w:fldChar w:fldCharType="begin"/>
      </w:r>
      <w:r w:rsidR="004D5E74">
        <w:instrText xml:space="preserve"> XE "</w:instrText>
      </w:r>
      <w:r w:rsidR="004D5E74" w:rsidRPr="00712E84">
        <w:rPr>
          <w:rFonts w:ascii="Courier New" w:hAnsi="Courier New" w:cs="Courier New"/>
          <w:sz w:val="20"/>
        </w:rPr>
        <w:instrText>Bookshare</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books.  </w:t>
      </w:r>
      <w:proofErr w:type="gramStart"/>
      <w:r w:rsidRPr="009D2BEF">
        <w:t>And</w:t>
      </w:r>
      <w:proofErr w:type="gramEnd"/>
      <w:r w:rsidRPr="009D2BEF">
        <w:t xml:space="preserve"> just as I note as well, if you have questions regarding, uh, </w:t>
      </w:r>
      <w:proofErr w:type="spellStart"/>
      <w:r w:rsidRPr="009D2BEF">
        <w:t>Bookshare</w:t>
      </w:r>
      <w:proofErr w:type="spellEnd"/>
      <w:r w:rsidRPr="009D2BEF">
        <w:t xml:space="preserve"> in general or just would like to connec</w:t>
      </w:r>
      <w:r w:rsidR="007050D0" w:rsidRPr="009D2BEF">
        <w:t>t with others in the community.</w:t>
      </w:r>
    </w:p>
    <w:p w:rsidR="00C23F6D" w:rsidRPr="009D2BEF" w:rsidRDefault="007050D0" w:rsidP="009F3A6A">
      <w:pPr>
        <w:pStyle w:val="Dialogue0"/>
        <w:jc w:val="left"/>
      </w:pPr>
      <w:r w:rsidRPr="009D2BEF">
        <w:t>A</w:t>
      </w:r>
      <w:r w:rsidR="00F82F0B" w:rsidRPr="009D2BEF">
        <w:t>nother great tool if you come out here to our Help Center</w:t>
      </w:r>
      <w:r w:rsidR="004D5E74">
        <w:fldChar w:fldCharType="begin"/>
      </w:r>
      <w:r w:rsidR="004D5E74">
        <w:instrText xml:space="preserve"> XE "</w:instrText>
      </w:r>
      <w:r w:rsidR="004D5E74" w:rsidRPr="00712E84">
        <w:rPr>
          <w:rFonts w:ascii="Courier New" w:hAnsi="Courier New" w:cs="Courier New"/>
          <w:sz w:val="20"/>
        </w:rPr>
        <w:instrText>Help Center:See Also:Bookshare Help Center</w:instrText>
      </w:r>
      <w:r w:rsidR="004D5E74">
        <w:rPr>
          <w:rFonts w:ascii="Courier New" w:hAnsi="Courier New" w:cs="Courier New"/>
          <w:sz w:val="20"/>
        </w:rPr>
        <w:instrText>"</w:instrText>
      </w:r>
      <w:r w:rsidR="004D5E74">
        <w:instrText xml:space="preserve"> </w:instrText>
      </w:r>
      <w:r w:rsidR="004D5E74">
        <w:fldChar w:fldCharType="end"/>
      </w:r>
      <w:r w:rsidR="004D5E74">
        <w:fldChar w:fldCharType="begin"/>
      </w:r>
      <w:r w:rsidR="004D5E74">
        <w:instrText xml:space="preserve"> XE "</w:instrText>
      </w:r>
      <w:r w:rsidR="004D5E74" w:rsidRPr="00712E84">
        <w:rPr>
          <w:rFonts w:ascii="Courier New" w:hAnsi="Courier New" w:cs="Courier New"/>
          <w:sz w:val="20"/>
        </w:rPr>
        <w:instrText>Help Center</w:instrText>
      </w:r>
      <w:r w:rsidR="004D5E74">
        <w:rPr>
          <w:rFonts w:ascii="Courier New" w:hAnsi="Courier New" w:cs="Courier New"/>
          <w:sz w:val="20"/>
        </w:rPr>
        <w:instrText>"</w:instrText>
      </w:r>
      <w:r w:rsidR="004D5E74">
        <w:instrText xml:space="preserve"> </w:instrText>
      </w:r>
      <w:r w:rsidR="004D5E74">
        <w:fldChar w:fldCharType="end"/>
      </w:r>
      <w:r w:rsidR="00F82F0B" w:rsidRPr="009D2BEF">
        <w:t xml:space="preserve">, right on </w:t>
      </w:r>
      <w:r w:rsidRPr="009D2BEF">
        <w:t xml:space="preserve">the very bottom we have the app, the community link that takes you to the new </w:t>
      </w:r>
      <w:proofErr w:type="spellStart"/>
      <w:r w:rsidRPr="009D2BEF">
        <w:t>Bookshare</w:t>
      </w:r>
      <w:proofErr w:type="spellEnd"/>
      <w:r w:rsidR="004D5E74">
        <w:fldChar w:fldCharType="begin"/>
      </w:r>
      <w:r w:rsidR="004D5E74">
        <w:instrText xml:space="preserve"> XE "</w:instrText>
      </w:r>
      <w:r w:rsidR="004D5E74" w:rsidRPr="00712E84">
        <w:rPr>
          <w:rFonts w:ascii="Courier New" w:hAnsi="Courier New" w:cs="Courier New"/>
          <w:sz w:val="20"/>
        </w:rPr>
        <w:instrText>Bookshare</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Discussion Forum</w:t>
      </w:r>
      <w:r w:rsidR="004D5E74">
        <w:fldChar w:fldCharType="begin"/>
      </w:r>
      <w:r w:rsidR="004D5E74">
        <w:instrText xml:space="preserve"> XE "</w:instrText>
      </w:r>
      <w:r w:rsidR="004D5E74" w:rsidRPr="00712E84">
        <w:rPr>
          <w:rFonts w:ascii="Courier New" w:hAnsi="Courier New" w:cs="Courier New"/>
          <w:sz w:val="20"/>
        </w:rPr>
        <w:instrText>Forum</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w:t>
      </w:r>
      <w:proofErr w:type="gramStart"/>
      <w:r w:rsidRPr="009D2BEF">
        <w:t>So</w:t>
      </w:r>
      <w:proofErr w:type="gramEnd"/>
      <w:r w:rsidRPr="009D2BEF">
        <w:t xml:space="preserve"> if you have questions about </w:t>
      </w:r>
      <w:proofErr w:type="spellStart"/>
      <w:r w:rsidRPr="009D2BEF">
        <w:t>Bookshare</w:t>
      </w:r>
      <w:proofErr w:type="spellEnd"/>
      <w:r w:rsidRPr="009D2BEF">
        <w:t xml:space="preserve">, if you have feature ideas that you want to connect to with it, uh, we're on here every day.  Please feel free to start a new thread, add to the discussion, and, and you can help make </w:t>
      </w:r>
      <w:proofErr w:type="spellStart"/>
      <w:r w:rsidRPr="009D2BEF">
        <w:t>Bookshare</w:t>
      </w:r>
      <w:proofErr w:type="spellEnd"/>
      <w:r w:rsidRPr="009D2BEF">
        <w:t xml:space="preserve"> better.</w:t>
      </w:r>
    </w:p>
    <w:p w:rsidR="007050D0" w:rsidRPr="009D2BEF" w:rsidRDefault="007050D0" w:rsidP="009F3A6A">
      <w:pPr>
        <w:pStyle w:val="Dialogue0"/>
        <w:jc w:val="left"/>
      </w:pPr>
      <w:r w:rsidRPr="009D2BEF">
        <w:lastRenderedPageBreak/>
        <w:t xml:space="preserve">Excellent.  I, I did see a question about, </w:t>
      </w:r>
      <w:proofErr w:type="gramStart"/>
      <w:r w:rsidRPr="009D2BEF">
        <w:t>I'm</w:t>
      </w:r>
      <w:proofErr w:type="gramEnd"/>
      <w:r w:rsidRPr="009D2BEF">
        <w:t xml:space="preserve"> just wanting to understand the student, how the student would log in.  </w:t>
      </w:r>
      <w:proofErr w:type="gramStart"/>
      <w:r w:rsidRPr="009D2BEF">
        <w:t>So</w:t>
      </w:r>
      <w:proofErr w:type="gramEnd"/>
      <w:r w:rsidRPr="009D2BEF">
        <w:t xml:space="preserve"> I thought I would quickly, uh, demonstrate that.  Um, Ginny</w:t>
      </w:r>
      <w:r w:rsidR="004D5E74">
        <w:fldChar w:fldCharType="begin"/>
      </w:r>
      <w:r w:rsidR="004D5E74">
        <w:instrText xml:space="preserve"> XE "</w:instrText>
      </w:r>
      <w:r w:rsidR="004D5E74" w:rsidRPr="00712E84">
        <w:rPr>
          <w:rFonts w:ascii="Courier New" w:hAnsi="Courier New" w:cs="Courier New"/>
          <w:sz w:val="20"/>
        </w:rPr>
        <w:instrText>Ginny</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went through it, but I thought </w:t>
      </w:r>
      <w:proofErr w:type="gramStart"/>
      <w:r w:rsidRPr="009D2BEF">
        <w:t>I'd</w:t>
      </w:r>
      <w:proofErr w:type="gramEnd"/>
      <w:r w:rsidRPr="009D2BEF">
        <w:t xml:space="preserve"> just reiterate it really quick here.</w:t>
      </w:r>
    </w:p>
    <w:p w:rsidR="007050D0" w:rsidRPr="009D2BEF" w:rsidRDefault="007050D0" w:rsidP="009F3A6A">
      <w:pPr>
        <w:pStyle w:val="Dialogue0"/>
        <w:jc w:val="left"/>
      </w:pPr>
      <w:r w:rsidRPr="009D2BEF">
        <w:t>Oh, good.</w:t>
      </w:r>
    </w:p>
    <w:p w:rsidR="00C23F6D" w:rsidRPr="009D2BEF" w:rsidRDefault="007050D0" w:rsidP="009F3A6A">
      <w:pPr>
        <w:pStyle w:val="Dialogue0"/>
        <w:jc w:val="left"/>
      </w:pPr>
      <w:r w:rsidRPr="009D2BEF">
        <w:t xml:space="preserve">While </w:t>
      </w:r>
      <w:proofErr w:type="gramStart"/>
      <w:r w:rsidRPr="009D2BEF">
        <w:t>she's</w:t>
      </w:r>
      <w:proofErr w:type="gramEnd"/>
      <w:r w:rsidRPr="009D2BEF">
        <w:t xml:space="preserve"> doing that, we're getting some fabulous questions.  </w:t>
      </w:r>
      <w:proofErr w:type="gramStart"/>
      <w:r w:rsidRPr="009D2BEF">
        <w:t>We're</w:t>
      </w:r>
      <w:proofErr w:type="gramEnd"/>
      <w:r w:rsidRPr="009D2BEF">
        <w:t xml:space="preserve"> barely able to keep up with them, but we will come back, uh, to this.  </w:t>
      </w:r>
      <w:proofErr w:type="gramStart"/>
      <w:r w:rsidRPr="009D2BEF">
        <w:t>We've</w:t>
      </w:r>
      <w:proofErr w:type="gramEnd"/>
      <w:r w:rsidRPr="009D2BEF">
        <w:t xml:space="preserve"> logged time for a solid Q&amp;A.</w:t>
      </w:r>
    </w:p>
    <w:p w:rsidR="00C23F6D" w:rsidRPr="009D2BEF" w:rsidRDefault="007050D0" w:rsidP="009F3A6A">
      <w:pPr>
        <w:pStyle w:val="Dialogue0"/>
        <w:jc w:val="left"/>
      </w:pPr>
      <w:r w:rsidRPr="009D2BEF">
        <w:t>Yes.</w:t>
      </w:r>
    </w:p>
    <w:p w:rsidR="00C23F6D" w:rsidRPr="009D2BEF" w:rsidRDefault="007050D0" w:rsidP="009F3A6A">
      <w:pPr>
        <w:pStyle w:val="Dialogue0"/>
        <w:jc w:val="left"/>
      </w:pPr>
      <w:r w:rsidRPr="009D2BEF">
        <w:t>So thank you for continuing to post your questions.</w:t>
      </w:r>
    </w:p>
    <w:p w:rsidR="00C23F6D" w:rsidRPr="009D2BEF" w:rsidRDefault="00565450" w:rsidP="009F3A6A">
      <w:pPr>
        <w:pStyle w:val="Dialogue0"/>
        <w:jc w:val="left"/>
      </w:pPr>
      <w:r w:rsidRPr="009D2BEF">
        <w:t>A</w:t>
      </w:r>
      <w:r w:rsidR="007050D0" w:rsidRPr="009D2BEF">
        <w:t xml:space="preserve">bsolutely.  A great point.  Um, so quickly </w:t>
      </w:r>
      <w:proofErr w:type="gramStart"/>
      <w:r w:rsidR="007050D0" w:rsidRPr="009D2BEF">
        <w:t>I'll</w:t>
      </w:r>
      <w:proofErr w:type="gramEnd"/>
      <w:r w:rsidR="007050D0" w:rsidRPr="009D2BEF">
        <w:t xml:space="preserve"> show you.  </w:t>
      </w:r>
      <w:proofErr w:type="gramStart"/>
      <w:r w:rsidR="007050D0" w:rsidRPr="009D2BEF">
        <w:t>So</w:t>
      </w:r>
      <w:proofErr w:type="gramEnd"/>
      <w:r w:rsidR="007050D0" w:rsidRPr="009D2BEF">
        <w:t xml:space="preserve">, um, if I want to either add a student and, and give them their own log in to </w:t>
      </w:r>
      <w:proofErr w:type="spellStart"/>
      <w:r w:rsidR="007050D0" w:rsidRPr="009D2BEF">
        <w:t>Bookshare</w:t>
      </w:r>
      <w:proofErr w:type="spellEnd"/>
      <w:r w:rsidR="004D5E74">
        <w:fldChar w:fldCharType="begin"/>
      </w:r>
      <w:r w:rsidR="004D5E74">
        <w:instrText xml:space="preserve"> XE "</w:instrText>
      </w:r>
      <w:r w:rsidR="004D5E74" w:rsidRPr="00712E84">
        <w:rPr>
          <w:rFonts w:ascii="Courier New" w:hAnsi="Courier New" w:cs="Courier New"/>
          <w:sz w:val="20"/>
        </w:rPr>
        <w:instrText>Bookshare</w:instrText>
      </w:r>
      <w:r w:rsidR="004D5E74">
        <w:rPr>
          <w:rFonts w:ascii="Courier New" w:hAnsi="Courier New" w:cs="Courier New"/>
          <w:sz w:val="20"/>
        </w:rPr>
        <w:instrText>"</w:instrText>
      </w:r>
      <w:r w:rsidR="004D5E74">
        <w:instrText xml:space="preserve"> </w:instrText>
      </w:r>
      <w:r w:rsidR="004D5E74">
        <w:fldChar w:fldCharType="end"/>
      </w:r>
      <w:r w:rsidR="007050D0" w:rsidRPr="009D2BEF">
        <w:t>, or I want to, uh, add a log in, a student log in to someone who was already on my account.  I can do all of that in my Managed Member</w:t>
      </w:r>
      <w:r w:rsidR="004D5E74">
        <w:fldChar w:fldCharType="begin"/>
      </w:r>
      <w:r w:rsidR="004D5E74">
        <w:instrText xml:space="preserve"> XE "</w:instrText>
      </w:r>
      <w:r w:rsidR="004D5E74" w:rsidRPr="00712E84">
        <w:rPr>
          <w:rFonts w:ascii="Courier New" w:hAnsi="Courier New" w:cs="Courier New"/>
          <w:sz w:val="20"/>
        </w:rPr>
        <w:instrText>Managed Member</w:instrText>
      </w:r>
      <w:r w:rsidR="004D5E74">
        <w:rPr>
          <w:rFonts w:ascii="Courier New" w:hAnsi="Courier New" w:cs="Courier New"/>
          <w:sz w:val="20"/>
        </w:rPr>
        <w:instrText>"</w:instrText>
      </w:r>
      <w:r w:rsidR="004D5E74">
        <w:instrText xml:space="preserve"> </w:instrText>
      </w:r>
      <w:r w:rsidR="004D5E74">
        <w:fldChar w:fldCharType="end"/>
      </w:r>
      <w:r w:rsidR="007050D0" w:rsidRPr="009D2BEF">
        <w:t xml:space="preserve"> section in the organizational account.  </w:t>
      </w:r>
      <w:proofErr w:type="gramStart"/>
      <w:r w:rsidR="007050D0" w:rsidRPr="009D2BEF">
        <w:t>And so</w:t>
      </w:r>
      <w:proofErr w:type="gramEnd"/>
      <w:r w:rsidR="007050D0" w:rsidRPr="009D2BEF">
        <w:t xml:space="preserve"> </w:t>
      </w:r>
      <w:r w:rsidRPr="009D2BEF">
        <w:t xml:space="preserve">I can edit of any of these, um, students.  I have a bunch of fake students in my account, obviously.  </w:t>
      </w:r>
      <w:proofErr w:type="gramStart"/>
      <w:r w:rsidRPr="009D2BEF">
        <w:t>But</w:t>
      </w:r>
      <w:proofErr w:type="gramEnd"/>
      <w:r w:rsidRPr="009D2BEF">
        <w:t xml:space="preserve"> when you first, uh, assign a student to </w:t>
      </w:r>
      <w:proofErr w:type="spellStart"/>
      <w:r w:rsidRPr="009D2BEF">
        <w:t>Bookshare</w:t>
      </w:r>
      <w:proofErr w:type="spellEnd"/>
      <w:r w:rsidRPr="009D2BEF">
        <w:t xml:space="preserve"> or add a student to your </w:t>
      </w:r>
      <w:proofErr w:type="spellStart"/>
      <w:r w:rsidRPr="009D2BEF">
        <w:t>Bookshare</w:t>
      </w:r>
      <w:proofErr w:type="spellEnd"/>
      <w:r w:rsidRPr="009D2BEF">
        <w:t xml:space="preserve"> account, I'm going to actually show that, um, dialogue box here again.</w:t>
      </w:r>
    </w:p>
    <w:p w:rsidR="00C23F6D" w:rsidRPr="009D2BEF" w:rsidRDefault="00C23F6D" w:rsidP="009F3A6A">
      <w:pPr>
        <w:pStyle w:val="Dialogue0"/>
        <w:jc w:val="left"/>
      </w:pPr>
      <w:r w:rsidRPr="009D2BEF">
        <w:t>S</w:t>
      </w:r>
      <w:r w:rsidR="00565450" w:rsidRPr="009D2BEF">
        <w:t>o Ginny</w:t>
      </w:r>
      <w:r w:rsidR="004D5E74">
        <w:fldChar w:fldCharType="begin"/>
      </w:r>
      <w:r w:rsidR="004D5E74">
        <w:instrText xml:space="preserve"> XE "</w:instrText>
      </w:r>
      <w:r w:rsidR="004D5E74" w:rsidRPr="00712E84">
        <w:rPr>
          <w:rFonts w:ascii="Courier New" w:hAnsi="Courier New" w:cs="Courier New"/>
          <w:sz w:val="20"/>
        </w:rPr>
        <w:instrText>Ginny</w:instrText>
      </w:r>
      <w:r w:rsidR="004D5E74">
        <w:rPr>
          <w:rFonts w:ascii="Courier New" w:hAnsi="Courier New" w:cs="Courier New"/>
          <w:sz w:val="20"/>
        </w:rPr>
        <w:instrText>"</w:instrText>
      </w:r>
      <w:r w:rsidR="004D5E74">
        <w:instrText xml:space="preserve"> </w:instrText>
      </w:r>
      <w:r w:rsidR="004D5E74">
        <w:fldChar w:fldCharType="end"/>
      </w:r>
      <w:r w:rsidR="00565450" w:rsidRPr="009D2BEF">
        <w:t xml:space="preserve"> went through this, but she put first name, last name, birth date, birth date, uh, grade and whether they're on an IUP or a 504.  </w:t>
      </w:r>
      <w:proofErr w:type="gramStart"/>
      <w:r w:rsidR="00565450" w:rsidRPr="009D2BEF">
        <w:t>But</w:t>
      </w:r>
      <w:proofErr w:type="gramEnd"/>
      <w:r w:rsidR="00565450" w:rsidRPr="009D2BEF">
        <w:t xml:space="preserve"> what you'll see over here is the place to add a user name and password for that student.  </w:t>
      </w:r>
      <w:proofErr w:type="gramStart"/>
      <w:r w:rsidR="00565450" w:rsidRPr="009D2BEF">
        <w:t>And</w:t>
      </w:r>
      <w:proofErr w:type="gramEnd"/>
      <w:r w:rsidR="00565450" w:rsidRPr="009D2BEF">
        <w:t xml:space="preserve"> basically this is, um, what we call a student log in.  </w:t>
      </w:r>
      <w:proofErr w:type="gramStart"/>
      <w:r w:rsidR="00565450" w:rsidRPr="009D2BEF">
        <w:t>It's</w:t>
      </w:r>
      <w:proofErr w:type="gramEnd"/>
      <w:r w:rsidR="00565450" w:rsidRPr="009D2BEF">
        <w:t xml:space="preserve"> a way that the student is logging into to the school account.  </w:t>
      </w:r>
      <w:proofErr w:type="gramStart"/>
      <w:r w:rsidR="00565450" w:rsidRPr="009D2BEF">
        <w:t>So</w:t>
      </w:r>
      <w:proofErr w:type="gramEnd"/>
      <w:r w:rsidR="00565450" w:rsidRPr="009D2BEF">
        <w:t xml:space="preserve"> this is a little bit different from </w:t>
      </w:r>
      <w:r w:rsidRPr="009D2BEF">
        <w:t xml:space="preserve">a full individual membership in </w:t>
      </w:r>
      <w:proofErr w:type="spellStart"/>
      <w:r w:rsidRPr="009D2BEF">
        <w:t>Bookshare</w:t>
      </w:r>
      <w:proofErr w:type="spellEnd"/>
      <w:r w:rsidR="004D5E74">
        <w:fldChar w:fldCharType="begin"/>
      </w:r>
      <w:r w:rsidR="004D5E74">
        <w:instrText xml:space="preserve"> XE "</w:instrText>
      </w:r>
      <w:r w:rsidR="004D5E74" w:rsidRPr="00712E84">
        <w:rPr>
          <w:rFonts w:ascii="Courier New" w:hAnsi="Courier New" w:cs="Courier New"/>
          <w:sz w:val="20"/>
        </w:rPr>
        <w:instrText>Bookshare</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In that, uh, the student uses this log in to access books that </w:t>
      </w:r>
      <w:proofErr w:type="gramStart"/>
      <w:r w:rsidRPr="009D2BEF">
        <w:t>have been shared</w:t>
      </w:r>
      <w:proofErr w:type="gramEnd"/>
      <w:r w:rsidRPr="009D2BEF">
        <w:t xml:space="preserve"> with him or her by their teacher.</w:t>
      </w:r>
    </w:p>
    <w:p w:rsidR="00C23F6D" w:rsidRPr="009D2BEF" w:rsidRDefault="00C23F6D" w:rsidP="009F3A6A">
      <w:pPr>
        <w:pStyle w:val="Dialogue0"/>
        <w:jc w:val="left"/>
      </w:pPr>
      <w:r w:rsidRPr="009D2BEF">
        <w:t xml:space="preserve">Uh, shared on reading lists or downloaded for them, uh, that the student can access those books.  Uh, so we definitely encourage you to, to add student, user names and passwords to all of your students on your roster.  Because that, and share books with them, uh, using reading lists.  Because then they can, uh, go into those, those accounts, they can log into </w:t>
      </w:r>
      <w:proofErr w:type="spellStart"/>
      <w:r w:rsidRPr="009D2BEF">
        <w:t>Bookshare</w:t>
      </w:r>
      <w:proofErr w:type="spellEnd"/>
      <w:r w:rsidR="004D5E74">
        <w:fldChar w:fldCharType="begin"/>
      </w:r>
      <w:r w:rsidR="004D5E74">
        <w:instrText xml:space="preserve"> XE "</w:instrText>
      </w:r>
      <w:r w:rsidR="004D5E74" w:rsidRPr="00712E84">
        <w:rPr>
          <w:rFonts w:ascii="Courier New" w:hAnsi="Courier New" w:cs="Courier New"/>
          <w:sz w:val="20"/>
        </w:rPr>
        <w:instrText>Bookshare</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with that user name and password, uh, on any device with an Internet</w:t>
      </w:r>
      <w:r w:rsidR="004D5E74">
        <w:fldChar w:fldCharType="begin"/>
      </w:r>
      <w:r w:rsidR="004D5E74">
        <w:instrText xml:space="preserve"> XE "</w:instrText>
      </w:r>
      <w:r w:rsidR="004D5E74" w:rsidRPr="00712E84">
        <w:rPr>
          <w:rFonts w:ascii="Courier New" w:hAnsi="Courier New" w:cs="Courier New"/>
          <w:sz w:val="20"/>
        </w:rPr>
        <w:instrText>Internet</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connection, uh, you know, has a way to, for them to log into </w:t>
      </w:r>
      <w:proofErr w:type="spellStart"/>
      <w:r w:rsidRPr="009D2BEF">
        <w:t>Bookshare</w:t>
      </w:r>
      <w:proofErr w:type="spellEnd"/>
      <w:r w:rsidRPr="009D2BEF">
        <w:t xml:space="preserve">.  </w:t>
      </w:r>
      <w:proofErr w:type="gramStart"/>
      <w:r w:rsidRPr="009D2BEF">
        <w:t>And</w:t>
      </w:r>
      <w:proofErr w:type="gramEnd"/>
      <w:r w:rsidRPr="009D2BEF">
        <w:t xml:space="preserve"> they can log in and access their books, and, and read them.</w:t>
      </w:r>
    </w:p>
    <w:p w:rsidR="00C23F6D" w:rsidRPr="009D2BEF" w:rsidRDefault="00C23F6D" w:rsidP="009F3A6A">
      <w:pPr>
        <w:pStyle w:val="Dialogue0"/>
        <w:jc w:val="left"/>
      </w:pPr>
      <w:r w:rsidRPr="009D2BEF">
        <w:t xml:space="preserve">Um, and if they find other books that they want to have, uh, provided to them, they just have to ask one of the sponsors on the account to add it to a reading list for them, or to, uh, otherwise share it with them, so that they can access it.  When students are ready to, uh, find their own books and, and open them on their own, without wanting to go through a teacher, then the best thing to do is to get them a full individual membership in </w:t>
      </w:r>
      <w:proofErr w:type="spellStart"/>
      <w:r w:rsidRPr="009D2BEF">
        <w:t>Bookshare</w:t>
      </w:r>
      <w:proofErr w:type="spellEnd"/>
      <w:r w:rsidR="004D5E74">
        <w:fldChar w:fldCharType="begin"/>
      </w:r>
      <w:r w:rsidR="004D5E74">
        <w:instrText xml:space="preserve"> XE "</w:instrText>
      </w:r>
      <w:r w:rsidR="004D5E74" w:rsidRPr="00712E84">
        <w:rPr>
          <w:rFonts w:ascii="Courier New" w:hAnsi="Courier New" w:cs="Courier New"/>
          <w:sz w:val="20"/>
        </w:rPr>
        <w:instrText>Bookshare</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w:t>
      </w:r>
      <w:proofErr w:type="gramStart"/>
      <w:r w:rsidRPr="009D2BEF">
        <w:t>And</w:t>
      </w:r>
      <w:proofErr w:type="gramEnd"/>
      <w:r w:rsidRPr="009D2BEF">
        <w:t xml:space="preserve"> I'll show you, um, an easy way to do that.  Once a student already has a membership in </w:t>
      </w:r>
      <w:proofErr w:type="spellStart"/>
      <w:r w:rsidRPr="009D2BEF">
        <w:t>Bookshare</w:t>
      </w:r>
      <w:proofErr w:type="spellEnd"/>
      <w:r w:rsidRPr="009D2BEF">
        <w:t xml:space="preserve">.  </w:t>
      </w:r>
      <w:proofErr w:type="gramStart"/>
      <w:r w:rsidRPr="009D2BEF">
        <w:t>I'm</w:t>
      </w:r>
      <w:proofErr w:type="gramEnd"/>
      <w:r w:rsidRPr="009D2BEF">
        <w:t xml:space="preserve"> going to go ahead and, um, let's see, okay.</w:t>
      </w:r>
    </w:p>
    <w:p w:rsidR="00161CB4" w:rsidRPr="009D2BEF" w:rsidRDefault="00161CB4" w:rsidP="009F3A6A">
      <w:pPr>
        <w:pStyle w:val="Dialogue0"/>
        <w:jc w:val="left"/>
      </w:pPr>
      <w:r w:rsidRPr="009D2BEF">
        <w:t>S</w:t>
      </w:r>
      <w:r w:rsidR="00C23F6D" w:rsidRPr="009D2BEF">
        <w:t xml:space="preserve">o </w:t>
      </w:r>
      <w:proofErr w:type="gramStart"/>
      <w:r w:rsidR="00C23F6D" w:rsidRPr="009D2BEF">
        <w:t>I'm</w:t>
      </w:r>
      <w:proofErr w:type="gramEnd"/>
      <w:r w:rsidR="00C23F6D" w:rsidRPr="009D2BEF">
        <w:t xml:space="preserve">, um, uh, I'm at the </w:t>
      </w:r>
      <w:proofErr w:type="spellStart"/>
      <w:r w:rsidR="00C23F6D" w:rsidRPr="009D2BEF">
        <w:t>Bookshare</w:t>
      </w:r>
      <w:proofErr w:type="spellEnd"/>
      <w:r w:rsidR="004D5E74">
        <w:fldChar w:fldCharType="begin"/>
      </w:r>
      <w:r w:rsidR="004D5E74">
        <w:instrText xml:space="preserve"> XE "</w:instrText>
      </w:r>
      <w:r w:rsidR="004D5E74" w:rsidRPr="00712E84">
        <w:rPr>
          <w:rFonts w:ascii="Courier New" w:hAnsi="Courier New" w:cs="Courier New"/>
          <w:sz w:val="20"/>
        </w:rPr>
        <w:instrText>Bookshare</w:instrText>
      </w:r>
      <w:r w:rsidR="004D5E74">
        <w:rPr>
          <w:rFonts w:ascii="Courier New" w:hAnsi="Courier New" w:cs="Courier New"/>
          <w:sz w:val="20"/>
        </w:rPr>
        <w:instrText>"</w:instrText>
      </w:r>
      <w:r w:rsidR="004D5E74">
        <w:instrText xml:space="preserve"> </w:instrText>
      </w:r>
      <w:r w:rsidR="004D5E74">
        <w:fldChar w:fldCharType="end"/>
      </w:r>
      <w:r w:rsidR="00C23F6D" w:rsidRPr="009D2BEF">
        <w:t xml:space="preserve"> browser, our </w:t>
      </w:r>
      <w:proofErr w:type="spellStart"/>
      <w:r w:rsidR="00C23F6D" w:rsidRPr="009D2BEF">
        <w:t>Bookshare</w:t>
      </w:r>
      <w:proofErr w:type="spellEnd"/>
      <w:r w:rsidR="00C23F6D" w:rsidRPr="009D2BEF">
        <w:t xml:space="preserve">, um, website.  </w:t>
      </w:r>
      <w:proofErr w:type="gramStart"/>
      <w:r w:rsidR="00C23F6D" w:rsidRPr="009D2BEF">
        <w:t>I'm</w:t>
      </w:r>
      <w:proofErr w:type="gramEnd"/>
      <w:r w:rsidR="00C23F6D" w:rsidRPr="009D2BEF">
        <w:t xml:space="preserve"> going to log in as a student.  </w:t>
      </w:r>
      <w:proofErr w:type="gramStart"/>
      <w:r w:rsidR="00C23F6D" w:rsidRPr="009D2BEF">
        <w:t>And</w:t>
      </w:r>
      <w:proofErr w:type="gramEnd"/>
      <w:r w:rsidR="00C23F6D" w:rsidRPr="009D2BEF">
        <w:t xml:space="preserve"> that, that, using the student log in that I just, um, setup.  </w:t>
      </w:r>
      <w:r w:rsidR="0059425E" w:rsidRPr="009D2BEF">
        <w:t xml:space="preserve">That </w:t>
      </w:r>
      <w:r w:rsidR="00C23F6D" w:rsidRPr="009D2BEF">
        <w:t xml:space="preserve">I would have just setup for a student.  </w:t>
      </w:r>
      <w:proofErr w:type="gramStart"/>
      <w:r w:rsidR="0059425E" w:rsidRPr="009D2BEF">
        <w:t>Hopefully</w:t>
      </w:r>
      <w:proofErr w:type="gramEnd"/>
      <w:r w:rsidR="0059425E" w:rsidRPr="009D2BEF">
        <w:t xml:space="preserve"> this is going to work.  Okay, great.  </w:t>
      </w:r>
      <w:proofErr w:type="gramStart"/>
      <w:r w:rsidR="0059425E" w:rsidRPr="009D2BEF">
        <w:t>And then</w:t>
      </w:r>
      <w:proofErr w:type="gramEnd"/>
      <w:r w:rsidR="0059425E" w:rsidRPr="009D2BEF">
        <w:t xml:space="preserve"> when the student logs in, they see this view to your assigned books here</w:t>
      </w:r>
      <w:r w:rsidRPr="009D2BEF">
        <w:t xml:space="preserve">.  </w:t>
      </w:r>
      <w:proofErr w:type="gramStart"/>
      <w:r w:rsidRPr="009D2BEF">
        <w:t>And</w:t>
      </w:r>
      <w:proofErr w:type="gramEnd"/>
      <w:r w:rsidRPr="009D2BEF">
        <w:t xml:space="preserve"> they can, as, um, as Ginny</w:t>
      </w:r>
      <w:r w:rsidR="004D5E74">
        <w:fldChar w:fldCharType="begin"/>
      </w:r>
      <w:r w:rsidR="004D5E74">
        <w:instrText xml:space="preserve"> XE "</w:instrText>
      </w:r>
      <w:r w:rsidR="004D5E74" w:rsidRPr="00712E84">
        <w:rPr>
          <w:rFonts w:ascii="Courier New" w:hAnsi="Courier New" w:cs="Courier New"/>
          <w:sz w:val="20"/>
        </w:rPr>
        <w:instrText>Ginny</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demonstrated earlier they can open, uh, the reading lists, and access books that way.  But, and they sort of say when they're ready to, uh, get a full individual membership in </w:t>
      </w:r>
      <w:proofErr w:type="spellStart"/>
      <w:r w:rsidRPr="009D2BEF">
        <w:t>Bookshare</w:t>
      </w:r>
      <w:proofErr w:type="spellEnd"/>
      <w:r w:rsidRPr="009D2BEF">
        <w:t xml:space="preserve">, there's, </w:t>
      </w:r>
      <w:proofErr w:type="gramStart"/>
      <w:r w:rsidRPr="009D2BEF">
        <w:t>it's</w:t>
      </w:r>
      <w:proofErr w:type="gramEnd"/>
      <w:r w:rsidRPr="009D2BEF">
        <w:t xml:space="preserve"> right here.  </w:t>
      </w:r>
      <w:proofErr w:type="gramStart"/>
      <w:r w:rsidRPr="009D2BEF">
        <w:t xml:space="preserve">On, on their My </w:t>
      </w:r>
      <w:proofErr w:type="spellStart"/>
      <w:r w:rsidRPr="009D2BEF">
        <w:t>Bookshare</w:t>
      </w:r>
      <w:proofErr w:type="spellEnd"/>
      <w:r w:rsidRPr="009D2BEF">
        <w:t xml:space="preserve"> page it says, want to choose your own book?</w:t>
      </w:r>
      <w:proofErr w:type="gramEnd"/>
    </w:p>
    <w:p w:rsidR="00161CB4" w:rsidRPr="009D2BEF" w:rsidRDefault="00161CB4" w:rsidP="009F3A6A">
      <w:pPr>
        <w:pStyle w:val="Dialogue0"/>
        <w:jc w:val="left"/>
      </w:pPr>
      <w:r w:rsidRPr="009D2BEF">
        <w:t>Upgrade</w:t>
      </w:r>
      <w:r w:rsidR="004D5E74">
        <w:fldChar w:fldCharType="begin"/>
      </w:r>
      <w:r w:rsidR="004D5E74">
        <w:instrText xml:space="preserve"> XE "</w:instrText>
      </w:r>
      <w:r w:rsidR="004D5E74" w:rsidRPr="00712E84">
        <w:rPr>
          <w:rFonts w:ascii="Courier New" w:hAnsi="Courier New" w:cs="Courier New"/>
          <w:sz w:val="20"/>
        </w:rPr>
        <w:instrText>Upgrade</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to an individual membership.  So if they select that link it takes them to a place on our Help Center</w:t>
      </w:r>
      <w:r w:rsidR="004D5E74">
        <w:fldChar w:fldCharType="begin"/>
      </w:r>
      <w:r w:rsidR="004D5E74">
        <w:instrText xml:space="preserve"> XE "</w:instrText>
      </w:r>
      <w:r w:rsidR="004D5E74" w:rsidRPr="00712E84">
        <w:rPr>
          <w:rFonts w:ascii="Courier New" w:hAnsi="Courier New" w:cs="Courier New"/>
          <w:sz w:val="20"/>
        </w:rPr>
        <w:instrText>Help Center:See Also:Bookshare Help Center</w:instrText>
      </w:r>
      <w:r w:rsidR="004D5E74">
        <w:rPr>
          <w:rFonts w:ascii="Courier New" w:hAnsi="Courier New" w:cs="Courier New"/>
          <w:sz w:val="20"/>
        </w:rPr>
        <w:instrText>"</w:instrText>
      </w:r>
      <w:r w:rsidR="004D5E74">
        <w:instrText xml:space="preserve"> </w:instrText>
      </w:r>
      <w:r w:rsidR="004D5E74">
        <w:fldChar w:fldCharType="end"/>
      </w:r>
      <w:r w:rsidR="004D5E74">
        <w:fldChar w:fldCharType="begin"/>
      </w:r>
      <w:r w:rsidR="004D5E74">
        <w:instrText xml:space="preserve"> XE "</w:instrText>
      </w:r>
      <w:r w:rsidR="004D5E74" w:rsidRPr="00712E84">
        <w:rPr>
          <w:rFonts w:ascii="Courier New" w:hAnsi="Courier New" w:cs="Courier New"/>
          <w:sz w:val="20"/>
        </w:rPr>
        <w:instrText>Help Center</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and then to a sign-up page that </w:t>
      </w:r>
      <w:proofErr w:type="gramStart"/>
      <w:r w:rsidRPr="009D2BEF">
        <w:t>is pre-populated</w:t>
      </w:r>
      <w:proofErr w:type="gramEnd"/>
      <w:r w:rsidRPr="009D2BEF">
        <w:t xml:space="preserve"> with their student information.  If </w:t>
      </w:r>
      <w:proofErr w:type="gramStart"/>
      <w:r w:rsidRPr="009D2BEF">
        <w:t>they're</w:t>
      </w:r>
      <w:proofErr w:type="gramEnd"/>
      <w:r w:rsidRPr="009D2BEF">
        <w:t xml:space="preserve"> under 18 </w:t>
      </w:r>
      <w:r w:rsidRPr="009D2BEF">
        <w:lastRenderedPageBreak/>
        <w:t xml:space="preserve">it will require a parent or guardians, first name, last name, e-mail and phone.  </w:t>
      </w:r>
      <w:proofErr w:type="gramStart"/>
      <w:r w:rsidRPr="009D2BEF">
        <w:t>And</w:t>
      </w:r>
      <w:proofErr w:type="gramEnd"/>
      <w:r w:rsidRPr="009D2BEF">
        <w:t xml:space="preserve"> basically the parent is, is, you know, signing this with a, in a digital way, they can sign digitally here.  </w:t>
      </w:r>
      <w:proofErr w:type="gramStart"/>
      <w:r w:rsidRPr="009D2BEF">
        <w:t>But</w:t>
      </w:r>
      <w:proofErr w:type="gramEnd"/>
      <w:r w:rsidRPr="009D2BEF">
        <w:t xml:space="preserve"> that's the way to get a student a full individual membership in </w:t>
      </w:r>
      <w:proofErr w:type="spellStart"/>
      <w:r w:rsidRPr="009D2BEF">
        <w:t>Bookshare</w:t>
      </w:r>
      <w:proofErr w:type="spellEnd"/>
      <w:r w:rsidR="004D5E74">
        <w:fldChar w:fldCharType="begin"/>
      </w:r>
      <w:r w:rsidR="004D5E74">
        <w:instrText xml:space="preserve"> XE "</w:instrText>
      </w:r>
      <w:r w:rsidR="004D5E74" w:rsidRPr="00712E84">
        <w:rPr>
          <w:rFonts w:ascii="Courier New" w:hAnsi="Courier New" w:cs="Courier New"/>
          <w:sz w:val="20"/>
        </w:rPr>
        <w:instrText>Bookshare</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w:t>
      </w:r>
      <w:proofErr w:type="gramStart"/>
      <w:r w:rsidRPr="009D2BEF">
        <w:t>Which allows them to, uh</w:t>
      </w:r>
      <w:proofErr w:type="gramEnd"/>
      <w:r w:rsidRPr="009D2BEF">
        <w:t xml:space="preserve">, </w:t>
      </w:r>
      <w:proofErr w:type="gramStart"/>
      <w:r w:rsidRPr="009D2BEF">
        <w:t>find their own books</w:t>
      </w:r>
      <w:proofErr w:type="gramEnd"/>
      <w:r w:rsidRPr="009D2BEF">
        <w:t xml:space="preserve">.  </w:t>
      </w:r>
      <w:proofErr w:type="gramStart"/>
      <w:r w:rsidRPr="009D2BEF">
        <w:t>And</w:t>
      </w:r>
      <w:proofErr w:type="gramEnd"/>
      <w:r w:rsidRPr="009D2BEF">
        <w:t>, and open them, um, more easily, yeah.</w:t>
      </w:r>
    </w:p>
    <w:p w:rsidR="00161CB4" w:rsidRPr="009D2BEF" w:rsidRDefault="00161CB4" w:rsidP="009F3A6A">
      <w:pPr>
        <w:pStyle w:val="Dialogue0"/>
        <w:jc w:val="left"/>
      </w:pPr>
      <w:r w:rsidRPr="009D2BEF">
        <w:t>And I've seen a number of questions about, um, from teachers who have students who have an individual membership as well as their school membership, which I think it's, um, Nick</w:t>
      </w:r>
      <w:r w:rsidR="004D5E74">
        <w:fldChar w:fldCharType="begin"/>
      </w:r>
      <w:r w:rsidR="004D5E74">
        <w:instrText xml:space="preserve"> XE "</w:instrText>
      </w:r>
      <w:r w:rsidR="004D5E74" w:rsidRPr="00712E84">
        <w:rPr>
          <w:rFonts w:ascii="Courier New" w:hAnsi="Courier New" w:cs="Courier New"/>
          <w:sz w:val="20"/>
        </w:rPr>
        <w:instrText>Nick</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is probably to answer.  </w:t>
      </w:r>
      <w:proofErr w:type="gramStart"/>
      <w:r w:rsidRPr="009D2BEF">
        <w:t>But</w:t>
      </w:r>
      <w:proofErr w:type="gramEnd"/>
      <w:r w:rsidRPr="009D2BEF">
        <w:t xml:space="preserve"> do you want to just go across, uh, talk about the...</w:t>
      </w:r>
    </w:p>
    <w:p w:rsidR="00161CB4" w:rsidRPr="009D2BEF" w:rsidRDefault="00161CB4" w:rsidP="009F3A6A">
      <w:pPr>
        <w:pStyle w:val="Dialogue0"/>
        <w:jc w:val="left"/>
      </w:pPr>
      <w:proofErr w:type="gramStart"/>
      <w:r w:rsidRPr="009D2BEF">
        <w:t>It's</w:t>
      </w:r>
      <w:proofErr w:type="gramEnd"/>
      <w:r w:rsidRPr="009D2BEF">
        <w:t xml:space="preserve"> a good time to start the Q&amp;A?</w:t>
      </w:r>
    </w:p>
    <w:p w:rsidR="00331304" w:rsidRPr="009D2BEF" w:rsidRDefault="00161CB4" w:rsidP="009F3A6A">
      <w:pPr>
        <w:pStyle w:val="Dialogue0"/>
        <w:jc w:val="left"/>
      </w:pPr>
      <w:r w:rsidRPr="009D2BEF">
        <w:t>Yeah, yeah, oh yeah.</w:t>
      </w:r>
    </w:p>
    <w:p w:rsidR="00161CB4" w:rsidRPr="009D2BEF" w:rsidRDefault="00161CB4" w:rsidP="009F3A6A">
      <w:pPr>
        <w:pStyle w:val="Dialogue0"/>
        <w:jc w:val="left"/>
      </w:pPr>
      <w:proofErr w:type="gramStart"/>
      <w:r w:rsidRPr="009D2BEF">
        <w:t>So</w:t>
      </w:r>
      <w:proofErr w:type="gramEnd"/>
      <w:r w:rsidRPr="009D2BEF">
        <w:t xml:space="preserve"> there are a ton of great questions in here.  </w:t>
      </w:r>
      <w:proofErr w:type="gramStart"/>
      <w:r w:rsidRPr="009D2BEF">
        <w:t>And</w:t>
      </w:r>
      <w:proofErr w:type="gramEnd"/>
      <w:r w:rsidRPr="009D2BEF">
        <w:t xml:space="preserve">, uh, you know, this is, this is </w:t>
      </w:r>
      <w:proofErr w:type="spellStart"/>
      <w:r w:rsidRPr="009D2BEF">
        <w:t>Bookshare</w:t>
      </w:r>
      <w:proofErr w:type="spellEnd"/>
      <w:r w:rsidR="004D5E74">
        <w:fldChar w:fldCharType="begin"/>
      </w:r>
      <w:r w:rsidR="004D5E74">
        <w:instrText xml:space="preserve"> XE "</w:instrText>
      </w:r>
      <w:r w:rsidR="004D5E74" w:rsidRPr="00712E84">
        <w:rPr>
          <w:rFonts w:ascii="Courier New" w:hAnsi="Courier New" w:cs="Courier New"/>
          <w:sz w:val="20"/>
        </w:rPr>
        <w:instrText>Bookshare</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w:t>
      </w:r>
      <w:r w:rsidR="009D2BEF" w:rsidRPr="009D2BEF">
        <w:rPr>
          <w:smallCaps/>
          <w:color w:val="0000FF"/>
          <w:sz w:val="18"/>
        </w:rPr>
        <w:t>(laugh)</w:t>
      </w:r>
      <w:r w:rsidRPr="009D2BEF">
        <w:t xml:space="preserve"> Um, starting with the member roster side of things.  If the student has taken the time to upgrade to a </w:t>
      </w:r>
      <w:proofErr w:type="spellStart"/>
      <w:proofErr w:type="gramStart"/>
      <w:r w:rsidRPr="009D2BEF">
        <w:t>full fledged</w:t>
      </w:r>
      <w:proofErr w:type="spellEnd"/>
      <w:proofErr w:type="gramEnd"/>
      <w:r w:rsidRPr="009D2BEF">
        <w:t xml:space="preserve"> individual membership, that individual membership is one that the student technically owns themselves.  Which means in terms of us, uh, helping recover the accounts and everything, it needs to be us working with the student or if a student is under 18, the student's parents or guardians directly, uh, to help them recover that account.  Now any agreement that you as organizations have with the parents in terms of, uh, account access, </w:t>
      </w:r>
      <w:proofErr w:type="gramStart"/>
      <w:r w:rsidRPr="009D2BEF">
        <w:t>that's</w:t>
      </w:r>
      <w:proofErr w:type="gramEnd"/>
      <w:r w:rsidRPr="009D2BEF">
        <w:t xml:space="preserve"> perfectly fine by us.</w:t>
      </w:r>
    </w:p>
    <w:p w:rsidR="00161CB4" w:rsidRPr="009D2BEF" w:rsidRDefault="00161CB4" w:rsidP="009F3A6A">
      <w:pPr>
        <w:pStyle w:val="Dialogue0"/>
        <w:jc w:val="left"/>
      </w:pPr>
      <w:r w:rsidRPr="009D2BEF">
        <w:t xml:space="preserve">Uh, we just need to make sure that when we actually help recover the accounts, we can only work with those people at least, uh, for right now.  If you have a student who has an individual account, but they cannot regain access to it, uh, and, and parents </w:t>
      </w:r>
      <w:proofErr w:type="gramStart"/>
      <w:r w:rsidRPr="009D2BEF">
        <w:t>aren't</w:t>
      </w:r>
      <w:proofErr w:type="gramEnd"/>
      <w:r w:rsidRPr="009D2BEF">
        <w:t xml:space="preserve"> available to gain access to these, you know, we, we all have this, these situations.  Uh, what I recommend doing is delete the student from your account, and then re-add them.  When you add them back </w:t>
      </w:r>
      <w:proofErr w:type="gramStart"/>
      <w:r w:rsidRPr="009D2BEF">
        <w:t>that'll</w:t>
      </w:r>
      <w:proofErr w:type="gramEnd"/>
      <w:r w:rsidRPr="009D2BEF">
        <w:t xml:space="preserve"> be that simple organization account that you'll then be able to set passwords to, and tie books to.  </w:t>
      </w:r>
      <w:proofErr w:type="gramStart"/>
      <w:r w:rsidRPr="009D2BEF">
        <w:t>And</w:t>
      </w:r>
      <w:proofErr w:type="gramEnd"/>
      <w:r w:rsidRPr="009D2BEF">
        <w:t xml:space="preserve"> maybe sometime down the road the student can recover their individual membership.</w:t>
      </w:r>
    </w:p>
    <w:p w:rsidR="00161CB4" w:rsidRPr="009D2BEF" w:rsidRDefault="00161CB4" w:rsidP="009F3A6A">
      <w:pPr>
        <w:pStyle w:val="Dialogue0"/>
        <w:jc w:val="left"/>
      </w:pPr>
      <w:r w:rsidRPr="009D2BEF">
        <w:t xml:space="preserve">Because the individual membership will still exist in </w:t>
      </w:r>
      <w:proofErr w:type="spellStart"/>
      <w:r w:rsidRPr="009D2BEF">
        <w:t>Bookshare</w:t>
      </w:r>
      <w:proofErr w:type="spellEnd"/>
      <w:r w:rsidR="004D5E74">
        <w:fldChar w:fldCharType="begin"/>
      </w:r>
      <w:r w:rsidR="004D5E74">
        <w:instrText xml:space="preserve"> XE "</w:instrText>
      </w:r>
      <w:r w:rsidR="004D5E74" w:rsidRPr="00712E84">
        <w:rPr>
          <w:rFonts w:ascii="Courier New" w:hAnsi="Courier New" w:cs="Courier New"/>
          <w:sz w:val="20"/>
        </w:rPr>
        <w:instrText>Bookshare</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w:t>
      </w:r>
      <w:proofErr w:type="gramStart"/>
      <w:r w:rsidRPr="009D2BEF">
        <w:t>And</w:t>
      </w:r>
      <w:proofErr w:type="gramEnd"/>
      <w:r w:rsidRPr="009D2BEF">
        <w:t xml:space="preserve"> if they do recover it, you can merge them back together.  Uh, in terms of what e-mail address they use, again, because the student owns the account or if a student is under 18 </w:t>
      </w:r>
      <w:proofErr w:type="gramStart"/>
      <w:r w:rsidRPr="009D2BEF">
        <w:t>it's</w:t>
      </w:r>
      <w:proofErr w:type="gramEnd"/>
      <w:r w:rsidRPr="009D2BEF">
        <w:t xml:space="preserve"> the parents or guardians that technically own the account, it's up to that party on what e-mail address they use.  </w:t>
      </w:r>
      <w:proofErr w:type="gramStart"/>
      <w:r w:rsidRPr="009D2BEF">
        <w:t>But</w:t>
      </w:r>
      <w:proofErr w:type="gramEnd"/>
      <w:r w:rsidRPr="009D2BEF">
        <w:t xml:space="preserve"> if they want to us a school e-mail address, that's perfectly fine.  I, of course, highly recommend, uh, checking with your IT Department</w:t>
      </w:r>
      <w:r w:rsidR="004D5E74">
        <w:fldChar w:fldCharType="begin"/>
      </w:r>
      <w:r w:rsidR="004D5E74">
        <w:instrText xml:space="preserve"> XE "</w:instrText>
      </w:r>
      <w:r w:rsidR="004D5E74" w:rsidRPr="00712E84">
        <w:rPr>
          <w:rFonts w:ascii="Courier New" w:hAnsi="Courier New" w:cs="Courier New"/>
          <w:sz w:val="20"/>
        </w:rPr>
        <w:instrText>Department</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w:t>
      </w:r>
      <w:proofErr w:type="gramStart"/>
      <w:r w:rsidRPr="009D2BEF">
        <w:t>A lot of</w:t>
      </w:r>
      <w:proofErr w:type="gramEnd"/>
      <w:r w:rsidRPr="009D2BEF">
        <w:t xml:space="preserve"> school e-mail addresses do not allow external e-mails to be delivered to student's e-mail accounts.</w:t>
      </w:r>
    </w:p>
    <w:p w:rsidR="00161CB4" w:rsidRPr="009D2BEF" w:rsidRDefault="00161CB4" w:rsidP="009F3A6A">
      <w:pPr>
        <w:pStyle w:val="Dialogue0"/>
        <w:jc w:val="left"/>
      </w:pPr>
      <w:proofErr w:type="gramStart"/>
      <w:r w:rsidRPr="009D2BEF">
        <w:t>And</w:t>
      </w:r>
      <w:proofErr w:type="gramEnd"/>
      <w:r w:rsidRPr="009D2BEF">
        <w:t xml:space="preserve"> if that's the case, you do want them to use a </w:t>
      </w:r>
      <w:proofErr w:type="spellStart"/>
      <w:r w:rsidRPr="009D2BEF">
        <w:t>Bookshare</w:t>
      </w:r>
      <w:proofErr w:type="spellEnd"/>
      <w:r w:rsidR="004D5E74">
        <w:fldChar w:fldCharType="begin"/>
      </w:r>
      <w:r w:rsidR="004D5E74">
        <w:instrText xml:space="preserve"> XE "</w:instrText>
      </w:r>
      <w:r w:rsidR="004D5E74" w:rsidRPr="00712E84">
        <w:rPr>
          <w:rFonts w:ascii="Courier New" w:hAnsi="Courier New" w:cs="Courier New"/>
          <w:sz w:val="20"/>
        </w:rPr>
        <w:instrText>Bookshare</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e-mail address there.  </w:t>
      </w:r>
      <w:proofErr w:type="gramStart"/>
      <w:r w:rsidRPr="009D2BEF">
        <w:t>But</w:t>
      </w:r>
      <w:proofErr w:type="gramEnd"/>
      <w:r w:rsidRPr="009D2BEF">
        <w:t>, uh, you can always, uh, work with your IT Department</w:t>
      </w:r>
      <w:r w:rsidR="004D5E74">
        <w:fldChar w:fldCharType="begin"/>
      </w:r>
      <w:r w:rsidR="004D5E74">
        <w:instrText xml:space="preserve"> XE "</w:instrText>
      </w:r>
      <w:r w:rsidR="004D5E74" w:rsidRPr="00712E84">
        <w:rPr>
          <w:rFonts w:ascii="Courier New" w:hAnsi="Courier New" w:cs="Courier New"/>
          <w:sz w:val="20"/>
        </w:rPr>
        <w:instrText>Department</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to allow </w:t>
      </w:r>
      <w:proofErr w:type="spellStart"/>
      <w:r w:rsidRPr="009D2BEF">
        <w:t>Bookshare</w:t>
      </w:r>
      <w:proofErr w:type="spellEnd"/>
      <w:r w:rsidRPr="009D2BEF">
        <w:t xml:space="preserve"> e-mails to be delivered to those students.  That way they can recover the account and do other things.  Um, what were some of the...</w:t>
      </w:r>
    </w:p>
    <w:p w:rsidR="00161CB4" w:rsidRPr="009D2BEF" w:rsidRDefault="00161CB4" w:rsidP="009F3A6A">
      <w:pPr>
        <w:pStyle w:val="Dialogue0"/>
        <w:jc w:val="left"/>
      </w:pPr>
      <w:r w:rsidRPr="009D2BEF">
        <w:t xml:space="preserve">Yeah, </w:t>
      </w:r>
      <w:proofErr w:type="gramStart"/>
      <w:r w:rsidRPr="009D2BEF">
        <w:t>there's</w:t>
      </w:r>
      <w:proofErr w:type="gramEnd"/>
      <w:r w:rsidRPr="009D2BEF">
        <w:t xml:space="preserve"> lots of great questions.  Um, go give an example for it, yeah.</w:t>
      </w:r>
    </w:p>
    <w:p w:rsidR="00161CB4" w:rsidRPr="009D2BEF" w:rsidRDefault="00161CB4" w:rsidP="009F3A6A">
      <w:pPr>
        <w:pStyle w:val="Dialogue0"/>
        <w:jc w:val="left"/>
      </w:pPr>
      <w:r w:rsidRPr="009D2BEF">
        <w:t xml:space="preserve">The, uh, individual memberships, uh, there was a question about renewing those individual memberships.  Uh, that, that is a process that has been done by the individual member, the student directly by updating their school information.  </w:t>
      </w:r>
      <w:proofErr w:type="gramStart"/>
      <w:r w:rsidRPr="009D2BEF">
        <w:t>But</w:t>
      </w:r>
      <w:proofErr w:type="gramEnd"/>
      <w:r w:rsidRPr="009D2BEF">
        <w:t xml:space="preserve"> you as organizations absolutely have the option to do that as well.  All of the individual memberships </w:t>
      </w:r>
      <w:proofErr w:type="gramStart"/>
      <w:r w:rsidRPr="009D2BEF">
        <w:t>are funded</w:t>
      </w:r>
      <w:proofErr w:type="gramEnd"/>
      <w:r w:rsidRPr="009D2BEF">
        <w:t xml:space="preserve"> through our Department</w:t>
      </w:r>
      <w:r w:rsidR="004D5E74">
        <w:fldChar w:fldCharType="begin"/>
      </w:r>
      <w:r w:rsidR="004D5E74">
        <w:instrText xml:space="preserve"> XE "</w:instrText>
      </w:r>
      <w:r w:rsidR="004D5E74" w:rsidRPr="00712E84">
        <w:rPr>
          <w:rFonts w:ascii="Courier New" w:hAnsi="Courier New" w:cs="Courier New"/>
          <w:sz w:val="20"/>
        </w:rPr>
        <w:instrText>Department</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of Education</w:t>
      </w:r>
      <w:r w:rsidR="004D5E74">
        <w:fldChar w:fldCharType="begin"/>
      </w:r>
      <w:r w:rsidR="004D5E74">
        <w:instrText xml:space="preserve"> XE "</w:instrText>
      </w:r>
      <w:r w:rsidR="004D5E74" w:rsidRPr="00712E84">
        <w:rPr>
          <w:rFonts w:ascii="Courier New" w:hAnsi="Courier New" w:cs="Courier New"/>
          <w:sz w:val="20"/>
        </w:rPr>
        <w:instrText>Education:See Also:Senior Education Program Manager</w:instrText>
      </w:r>
      <w:r w:rsidR="004D5E74">
        <w:rPr>
          <w:rFonts w:ascii="Courier New" w:hAnsi="Courier New" w:cs="Courier New"/>
          <w:sz w:val="20"/>
        </w:rPr>
        <w:instrText>"</w:instrText>
      </w:r>
      <w:r w:rsidR="004D5E74">
        <w:instrText xml:space="preserve"> </w:instrText>
      </w:r>
      <w:r w:rsidR="004D5E74">
        <w:fldChar w:fldCharType="end"/>
      </w:r>
      <w:r w:rsidR="004D5E74">
        <w:fldChar w:fldCharType="begin"/>
      </w:r>
      <w:r w:rsidR="004D5E74">
        <w:instrText xml:space="preserve"> XE "</w:instrText>
      </w:r>
      <w:r w:rsidR="004D5E74" w:rsidRPr="00712E84">
        <w:rPr>
          <w:rFonts w:ascii="Courier New" w:hAnsi="Courier New" w:cs="Courier New"/>
          <w:sz w:val="20"/>
        </w:rPr>
        <w:instrText>Education</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funding.  </w:t>
      </w:r>
      <w:proofErr w:type="gramStart"/>
      <w:r w:rsidRPr="009D2BEF">
        <w:t>It's</w:t>
      </w:r>
      <w:proofErr w:type="gramEnd"/>
      <w:r w:rsidRPr="009D2BEF">
        <w:t xml:space="preserve"> not being funded by the local schools.  So there, there's, um, no worry about accidentally funding somebody that maybe you </w:t>
      </w:r>
      <w:proofErr w:type="gramStart"/>
      <w:r w:rsidRPr="009D2BEF">
        <w:t>don't</w:t>
      </w:r>
      <w:proofErr w:type="gramEnd"/>
      <w:r w:rsidRPr="009D2BEF">
        <w:t xml:space="preserve"> want to directly support at any given moment that, you know, I know every situation can be a little bit different.</w:t>
      </w:r>
    </w:p>
    <w:p w:rsidR="00331304" w:rsidRPr="009D2BEF" w:rsidRDefault="00161CB4" w:rsidP="009F3A6A">
      <w:pPr>
        <w:pStyle w:val="Dialogue0"/>
        <w:jc w:val="left"/>
      </w:pPr>
      <w:proofErr w:type="gramStart"/>
      <w:r w:rsidRPr="009D2BEF">
        <w:lastRenderedPageBreak/>
        <w:t>And</w:t>
      </w:r>
      <w:proofErr w:type="gramEnd"/>
      <w:r w:rsidRPr="009D2BEF">
        <w:t xml:space="preserve"> Nick</w:t>
      </w:r>
      <w:r w:rsidR="004D5E74">
        <w:fldChar w:fldCharType="begin"/>
      </w:r>
      <w:r w:rsidR="004D5E74">
        <w:instrText xml:space="preserve"> XE "</w:instrText>
      </w:r>
      <w:r w:rsidR="004D5E74" w:rsidRPr="00712E84">
        <w:rPr>
          <w:rFonts w:ascii="Courier New" w:hAnsi="Courier New" w:cs="Courier New"/>
          <w:sz w:val="20"/>
        </w:rPr>
        <w:instrText>Nick</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I have an example of that, that I could share with, if that's alright.  Um, </w:t>
      </w:r>
      <w:proofErr w:type="gramStart"/>
      <w:r w:rsidRPr="009D2BEF">
        <w:t>I'm</w:t>
      </w:r>
      <w:proofErr w:type="gramEnd"/>
      <w:r w:rsidRPr="009D2BEF">
        <w:t xml:space="preserve"> going to share my member roster again.  So if you can see the first row of the student demo here, uh, that user name because, because the member is both a school membership as well as an individual membership.  As Nick was saying, that user name, the, the e-mail address is now private to, to schools.  </w:t>
      </w:r>
      <w:proofErr w:type="gramStart"/>
      <w:r w:rsidRPr="009D2BEF">
        <w:t>And</w:t>
      </w:r>
      <w:proofErr w:type="gramEnd"/>
      <w:r w:rsidRPr="009D2BEF">
        <w:t xml:space="preserve">, um, we have a situation where the, the individual membership has actually, um, expired.  </w:t>
      </w:r>
      <w:proofErr w:type="gramStart"/>
      <w:r w:rsidRPr="009D2BEF">
        <w:t>But</w:t>
      </w:r>
      <w:proofErr w:type="gramEnd"/>
      <w:r w:rsidRPr="009D2BEF">
        <w:t xml:space="preserve"> either the student themselves can renew it, or the teacher can.  Because as long as </w:t>
      </w:r>
      <w:proofErr w:type="gramStart"/>
      <w:r w:rsidRPr="009D2BEF">
        <w:t>they're</w:t>
      </w:r>
      <w:proofErr w:type="gramEnd"/>
      <w:r w:rsidRPr="009D2BEF">
        <w:t xml:space="preserve"> still associated with the school.</w:t>
      </w:r>
    </w:p>
    <w:p w:rsidR="00161CB4" w:rsidRPr="009D2BEF" w:rsidRDefault="00161CB4" w:rsidP="009F3A6A">
      <w:pPr>
        <w:pStyle w:val="Dialogue0"/>
        <w:jc w:val="left"/>
      </w:pPr>
      <w:r w:rsidRPr="009D2BEF">
        <w:t xml:space="preserve">So </w:t>
      </w:r>
      <w:proofErr w:type="gramStart"/>
      <w:r w:rsidRPr="009D2BEF">
        <w:t>I'm</w:t>
      </w:r>
      <w:proofErr w:type="gramEnd"/>
      <w:r w:rsidRPr="009D2BEF">
        <w:t xml:space="preserve"> just going to click the renew button.  </w:t>
      </w:r>
      <w:proofErr w:type="gramStart"/>
      <w:r w:rsidRPr="009D2BEF">
        <w:t>And now</w:t>
      </w:r>
      <w:proofErr w:type="gramEnd"/>
      <w:r w:rsidRPr="009D2BEF">
        <w:t xml:space="preserve"> we're going to change someone that's in 6th grade, they're still in the same, uh, the school district, same school and district.  So </w:t>
      </w:r>
      <w:proofErr w:type="gramStart"/>
      <w:r w:rsidRPr="009D2BEF">
        <w:t>I've</w:t>
      </w:r>
      <w:proofErr w:type="gramEnd"/>
      <w:r w:rsidRPr="009D2BEF">
        <w:t xml:space="preserve"> submitted and now they're going to be, they're going to switched over to, uh, the, it no longer requires renewal.  </w:t>
      </w:r>
      <w:proofErr w:type="gramStart"/>
      <w:r w:rsidRPr="009D2BEF">
        <w:t>So</w:t>
      </w:r>
      <w:proofErr w:type="gramEnd"/>
      <w:r w:rsidRPr="009D2BEF">
        <w:t xml:space="preserve"> that's something that a teacher can help you.  The other thing that every year as the, </w:t>
      </w:r>
      <w:proofErr w:type="gramStart"/>
      <w:r w:rsidRPr="009D2BEF">
        <w:t>you're</w:t>
      </w:r>
      <w:proofErr w:type="gramEnd"/>
      <w:r w:rsidRPr="009D2BEF">
        <w:t xml:space="preserve"> doing your roster management, as soon as you, um, update the, actually I won't do that one again, </w:t>
      </w:r>
      <w:proofErr w:type="spellStart"/>
      <w:r w:rsidRPr="009D2BEF">
        <w:t>'cause</w:t>
      </w:r>
      <w:proofErr w:type="spellEnd"/>
      <w:r w:rsidRPr="009D2BEF">
        <w:t xml:space="preserve"> I just did that one.  </w:t>
      </w:r>
      <w:proofErr w:type="gramStart"/>
      <w:r w:rsidRPr="009D2BEF">
        <w:t>But</w:t>
      </w:r>
      <w:proofErr w:type="gramEnd"/>
      <w:r w:rsidRPr="009D2BEF">
        <w:t xml:space="preserve"> let's say, if I'm updating the, some of the grade levels, I can pick one or more of my, of these students, and then execute the increment grade level option.</w:t>
      </w:r>
    </w:p>
    <w:p w:rsidR="00331304" w:rsidRPr="009D2BEF" w:rsidRDefault="00161CB4" w:rsidP="009F3A6A">
      <w:pPr>
        <w:pStyle w:val="Dialogue0"/>
        <w:jc w:val="left"/>
      </w:pPr>
      <w:r w:rsidRPr="009D2BEF">
        <w:t>Are you able to see that on the screen?</w:t>
      </w:r>
    </w:p>
    <w:p w:rsidR="00161CB4" w:rsidRPr="009D2BEF" w:rsidRDefault="00161CB4" w:rsidP="009F3A6A">
      <w:pPr>
        <w:pStyle w:val="Dialogue0"/>
        <w:jc w:val="left"/>
      </w:pPr>
      <w:r w:rsidRPr="009D2BEF">
        <w:t>Yeah, yeah.</w:t>
      </w:r>
    </w:p>
    <w:p w:rsidR="003B4B9C" w:rsidRPr="009D2BEF" w:rsidRDefault="003B4B9C" w:rsidP="009F3A6A">
      <w:pPr>
        <w:pStyle w:val="Dialogue0"/>
        <w:jc w:val="left"/>
      </w:pPr>
      <w:r w:rsidRPr="009D2BEF">
        <w:t>G</w:t>
      </w:r>
      <w:r w:rsidR="00161CB4" w:rsidRPr="009D2BEF">
        <w:t xml:space="preserve">reat.  </w:t>
      </w:r>
      <w:proofErr w:type="gramStart"/>
      <w:r w:rsidR="00161CB4" w:rsidRPr="009D2BEF">
        <w:t>So</w:t>
      </w:r>
      <w:proofErr w:type="gramEnd"/>
      <w:r w:rsidR="00161CB4" w:rsidRPr="009D2BEF">
        <w:t xml:space="preserve"> that would be a way that you can just on mass update a whole lot of people.  </w:t>
      </w:r>
      <w:r w:rsidRPr="009D2BEF">
        <w:t xml:space="preserve">Um, </w:t>
      </w:r>
      <w:proofErr w:type="gramStart"/>
      <w:r w:rsidRPr="009D2BEF">
        <w:t>I'm</w:t>
      </w:r>
      <w:proofErr w:type="gramEnd"/>
      <w:r w:rsidRPr="009D2BEF">
        <w:t xml:space="preserve"> going to do another, another new feather that we have.  As we talked about earlier, </w:t>
      </w:r>
      <w:proofErr w:type="gramStart"/>
      <w:r w:rsidRPr="009D2BEF">
        <w:t>I'm</w:t>
      </w:r>
      <w:proofErr w:type="gramEnd"/>
      <w:r w:rsidRPr="009D2BEF">
        <w:t xml:space="preserve"> going to just filter to, um, everybody who is for example in grades 5.  </w:t>
      </w:r>
      <w:proofErr w:type="gramStart"/>
      <w:r w:rsidRPr="009D2BEF">
        <w:t>And</w:t>
      </w:r>
      <w:proofErr w:type="gramEnd"/>
      <w:r w:rsidRPr="009D2BEF">
        <w:t xml:space="preserve"> we filter down to those.  I want </w:t>
      </w:r>
      <w:proofErr w:type="gramStart"/>
      <w:r w:rsidRPr="009D2BEF">
        <w:t>to now add</w:t>
      </w:r>
      <w:proofErr w:type="gramEnd"/>
      <w:r w:rsidRPr="009D2BEF">
        <w:t xml:space="preserve"> all of those students to one of my school reading lists.  So </w:t>
      </w:r>
      <w:proofErr w:type="gramStart"/>
      <w:r w:rsidRPr="009D2BEF">
        <w:t>I'm</w:t>
      </w:r>
      <w:proofErr w:type="gramEnd"/>
      <w:r w:rsidRPr="009D2BEF">
        <w:t xml:space="preserve"> going to, I select with them and either the book, the little book icon at the top, add to reading lists, activate or the button at the bottom.  They, they have the same action.  I can now pick some of all three of them to say, </w:t>
      </w:r>
      <w:proofErr w:type="gramStart"/>
      <w:r w:rsidRPr="009D2BEF">
        <w:t>let's</w:t>
      </w:r>
      <w:proofErr w:type="gramEnd"/>
      <w:r w:rsidRPr="009D2BEF">
        <w:t xml:space="preserve"> put them on the Blue Bonnet Award Nominations</w:t>
      </w:r>
      <w:r w:rsidR="004D5E74">
        <w:fldChar w:fldCharType="begin"/>
      </w:r>
      <w:r w:rsidR="004D5E74">
        <w:instrText xml:space="preserve"> XE "</w:instrText>
      </w:r>
      <w:r w:rsidR="004D5E74" w:rsidRPr="00712E84">
        <w:rPr>
          <w:rFonts w:ascii="Courier New" w:hAnsi="Courier New" w:cs="Courier New"/>
          <w:sz w:val="20"/>
        </w:rPr>
        <w:instrText>Blue Bonnet Award Nominations</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reading list.</w:t>
      </w:r>
    </w:p>
    <w:p w:rsidR="00331304" w:rsidRPr="009D2BEF" w:rsidRDefault="00331304" w:rsidP="009F3A6A">
      <w:pPr>
        <w:pStyle w:val="Dialogue0"/>
        <w:jc w:val="left"/>
      </w:pPr>
      <w:r w:rsidRPr="009D2BEF">
        <w:t>I</w:t>
      </w:r>
      <w:r w:rsidR="003B4B9C" w:rsidRPr="009D2BEF">
        <w:t xml:space="preserve"> could also create for them a new reading list as well that </w:t>
      </w:r>
      <w:proofErr w:type="gramStart"/>
      <w:r w:rsidR="003B4B9C" w:rsidRPr="009D2BEF">
        <w:t>it's</w:t>
      </w:r>
      <w:proofErr w:type="gramEnd"/>
      <w:r w:rsidR="003B4B9C" w:rsidRPr="009D2BEF">
        <w:t xml:space="preserve"> for all, just like, just my own 5th graders for example.</w:t>
      </w:r>
      <w:r w:rsidRPr="009D2BEF">
        <w:t xml:space="preserve">  Great.  Um, I wanted </w:t>
      </w:r>
      <w:proofErr w:type="gramStart"/>
      <w:r w:rsidRPr="009D2BEF">
        <w:t>to also demonstrate</w:t>
      </w:r>
      <w:proofErr w:type="gramEnd"/>
      <w:r w:rsidRPr="009D2BEF">
        <w:t xml:space="preserve">, somebody asked about a demonstration account, and how to, you know, have a way to show people about </w:t>
      </w:r>
      <w:proofErr w:type="spellStart"/>
      <w:r w:rsidRPr="009D2BEF">
        <w:t>Bookshare</w:t>
      </w:r>
      <w:proofErr w:type="spellEnd"/>
      <w:r w:rsidR="004D5E74">
        <w:fldChar w:fldCharType="begin"/>
      </w:r>
      <w:r w:rsidR="004D5E74">
        <w:instrText xml:space="preserve"> XE "</w:instrText>
      </w:r>
      <w:r w:rsidR="004D5E74" w:rsidRPr="00712E84">
        <w:rPr>
          <w:rFonts w:ascii="Courier New" w:hAnsi="Courier New" w:cs="Courier New"/>
          <w:sz w:val="20"/>
        </w:rPr>
        <w:instrText>Bookshare</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I thought </w:t>
      </w:r>
      <w:proofErr w:type="gramStart"/>
      <w:r w:rsidRPr="009D2BEF">
        <w:t>it'd</w:t>
      </w:r>
      <w:proofErr w:type="gramEnd"/>
      <w:r w:rsidRPr="009D2BEF">
        <w:t xml:space="preserve"> be a good idea to mention, uh, we actually, um...</w:t>
      </w:r>
    </w:p>
    <w:p w:rsidR="00227A4C" w:rsidRPr="009D2BEF" w:rsidRDefault="00331304" w:rsidP="009F3A6A">
      <w:pPr>
        <w:pStyle w:val="Dialogue0"/>
        <w:jc w:val="left"/>
      </w:pPr>
      <w:r w:rsidRPr="009D2BEF">
        <w:t>You have to take back the, uh, the control there.</w:t>
      </w:r>
    </w:p>
    <w:p w:rsidR="00227A4C" w:rsidRPr="009D2BEF" w:rsidRDefault="00492AD7" w:rsidP="009F3A6A">
      <w:pPr>
        <w:pStyle w:val="Dialogue0"/>
        <w:jc w:val="left"/>
      </w:pPr>
      <w:r w:rsidRPr="009D2BEF">
        <w:t>I</w:t>
      </w:r>
      <w:r w:rsidR="00331304" w:rsidRPr="009D2BEF">
        <w:t xml:space="preserve"> will show you what </w:t>
      </w:r>
      <w:proofErr w:type="gramStart"/>
      <w:r w:rsidR="00331304" w:rsidRPr="009D2BEF">
        <w:t>it's</w:t>
      </w:r>
      <w:proofErr w:type="gramEnd"/>
      <w:r w:rsidR="00331304" w:rsidRPr="009D2BEF">
        <w:t xml:space="preserve"> like to, um, to search for some books that are, what we call freely available.  </w:t>
      </w:r>
      <w:proofErr w:type="gramStart"/>
      <w:r w:rsidR="00331304" w:rsidRPr="009D2BEF">
        <w:t>And</w:t>
      </w:r>
      <w:proofErr w:type="gramEnd"/>
      <w:r w:rsidR="00331304" w:rsidRPr="009D2BEF">
        <w:t xml:space="preserve">, uh, therefore available to anyone, not, not, not only </w:t>
      </w:r>
      <w:proofErr w:type="spellStart"/>
      <w:r w:rsidR="00331304" w:rsidRPr="009D2BEF">
        <w:t>Bookshare</w:t>
      </w:r>
      <w:proofErr w:type="spellEnd"/>
      <w:r w:rsidR="004D5E74">
        <w:fldChar w:fldCharType="begin"/>
      </w:r>
      <w:r w:rsidR="004D5E74">
        <w:instrText xml:space="preserve"> XE "</w:instrText>
      </w:r>
      <w:r w:rsidR="004D5E74" w:rsidRPr="00712E84">
        <w:rPr>
          <w:rFonts w:ascii="Courier New" w:hAnsi="Courier New" w:cs="Courier New"/>
          <w:sz w:val="20"/>
        </w:rPr>
        <w:instrText>Bookshare</w:instrText>
      </w:r>
      <w:r w:rsidR="004D5E74">
        <w:rPr>
          <w:rFonts w:ascii="Courier New" w:hAnsi="Courier New" w:cs="Courier New"/>
          <w:sz w:val="20"/>
        </w:rPr>
        <w:instrText>"</w:instrText>
      </w:r>
      <w:r w:rsidR="004D5E74">
        <w:instrText xml:space="preserve"> </w:instrText>
      </w:r>
      <w:r w:rsidR="004D5E74">
        <w:fldChar w:fldCharType="end"/>
      </w:r>
      <w:r w:rsidR="00331304" w:rsidRPr="009D2BEF">
        <w:t xml:space="preserve"> members, but anyone.  So if you go Advanced Search</w:t>
      </w:r>
      <w:r w:rsidR="004D5E74">
        <w:fldChar w:fldCharType="begin"/>
      </w:r>
      <w:r w:rsidR="004D5E74">
        <w:instrText xml:space="preserve"> XE "</w:instrText>
      </w:r>
      <w:r w:rsidR="004D5E74" w:rsidRPr="00712E84">
        <w:rPr>
          <w:rFonts w:ascii="Courier New" w:hAnsi="Courier New" w:cs="Courier New"/>
          <w:sz w:val="20"/>
        </w:rPr>
        <w:instrText>Advanced Search:See Also:Search</w:instrText>
      </w:r>
      <w:r w:rsidR="004D5E74">
        <w:rPr>
          <w:rFonts w:ascii="Courier New" w:hAnsi="Courier New" w:cs="Courier New"/>
          <w:sz w:val="20"/>
        </w:rPr>
        <w:instrText>"</w:instrText>
      </w:r>
      <w:r w:rsidR="004D5E74">
        <w:instrText xml:space="preserve"> </w:instrText>
      </w:r>
      <w:r w:rsidR="004D5E74">
        <w:fldChar w:fldCharType="end"/>
      </w:r>
      <w:r w:rsidR="004D5E74">
        <w:fldChar w:fldCharType="begin"/>
      </w:r>
      <w:r w:rsidR="004D5E74">
        <w:instrText xml:space="preserve"> XE "</w:instrText>
      </w:r>
      <w:r w:rsidR="004D5E74" w:rsidRPr="00712E84">
        <w:rPr>
          <w:rFonts w:ascii="Courier New" w:hAnsi="Courier New" w:cs="Courier New"/>
          <w:sz w:val="20"/>
        </w:rPr>
        <w:instrText>Advanced Search</w:instrText>
      </w:r>
      <w:r w:rsidR="004D5E74">
        <w:rPr>
          <w:rFonts w:ascii="Courier New" w:hAnsi="Courier New" w:cs="Courier New"/>
          <w:sz w:val="20"/>
        </w:rPr>
        <w:instrText>"</w:instrText>
      </w:r>
      <w:r w:rsidR="004D5E74">
        <w:instrText xml:space="preserve"> </w:instrText>
      </w:r>
      <w:r w:rsidR="004D5E74">
        <w:fldChar w:fldCharType="end"/>
      </w:r>
      <w:r w:rsidR="00331304" w:rsidRPr="009D2BEF">
        <w:t>, and then Books</w:t>
      </w:r>
      <w:r w:rsidR="004D5E74">
        <w:fldChar w:fldCharType="begin"/>
      </w:r>
      <w:r w:rsidR="004D5E74">
        <w:instrText xml:space="preserve"> XE "</w:instrText>
      </w:r>
      <w:r w:rsidR="004D5E74" w:rsidRPr="00712E84">
        <w:rPr>
          <w:rFonts w:ascii="Courier New" w:hAnsi="Courier New" w:cs="Courier New"/>
          <w:sz w:val="20"/>
        </w:rPr>
        <w:instrText>Books:See Also:Picture Books</w:instrText>
      </w:r>
      <w:r w:rsidR="004D5E74">
        <w:rPr>
          <w:rFonts w:ascii="Courier New" w:hAnsi="Courier New" w:cs="Courier New"/>
          <w:sz w:val="20"/>
        </w:rPr>
        <w:instrText>"</w:instrText>
      </w:r>
      <w:r w:rsidR="004D5E74">
        <w:instrText xml:space="preserve"> </w:instrText>
      </w:r>
      <w:r w:rsidR="004D5E74">
        <w:fldChar w:fldCharType="end"/>
      </w:r>
      <w:r w:rsidR="004D5E74">
        <w:fldChar w:fldCharType="begin"/>
      </w:r>
      <w:r w:rsidR="004D5E74">
        <w:instrText xml:space="preserve"> XE "</w:instrText>
      </w:r>
      <w:r w:rsidR="004D5E74" w:rsidRPr="00712E84">
        <w:rPr>
          <w:rFonts w:ascii="Courier New" w:hAnsi="Courier New" w:cs="Courier New"/>
          <w:sz w:val="20"/>
        </w:rPr>
        <w:instrText>Books</w:instrText>
      </w:r>
      <w:r w:rsidR="004D5E74">
        <w:rPr>
          <w:rFonts w:ascii="Courier New" w:hAnsi="Courier New" w:cs="Courier New"/>
          <w:sz w:val="20"/>
        </w:rPr>
        <w:instrText>"</w:instrText>
      </w:r>
      <w:r w:rsidR="004D5E74">
        <w:instrText xml:space="preserve"> </w:instrText>
      </w:r>
      <w:r w:rsidR="004D5E74">
        <w:fldChar w:fldCharType="end"/>
      </w:r>
      <w:r w:rsidR="00331304" w:rsidRPr="009D2BEF">
        <w:t xml:space="preserve"> to Search</w:t>
      </w:r>
      <w:r w:rsidR="004D5E74">
        <w:fldChar w:fldCharType="begin"/>
      </w:r>
      <w:r w:rsidR="004D5E74">
        <w:instrText xml:space="preserve"> XE "</w:instrText>
      </w:r>
      <w:r w:rsidR="004D5E74" w:rsidRPr="00712E84">
        <w:rPr>
          <w:rFonts w:ascii="Courier New" w:hAnsi="Courier New" w:cs="Courier New"/>
          <w:sz w:val="20"/>
        </w:rPr>
        <w:instrText>Search:See Also:Advanced Search</w:instrText>
      </w:r>
      <w:r w:rsidR="004D5E74">
        <w:rPr>
          <w:rFonts w:ascii="Courier New" w:hAnsi="Courier New" w:cs="Courier New"/>
          <w:sz w:val="20"/>
        </w:rPr>
        <w:instrText>"</w:instrText>
      </w:r>
      <w:r w:rsidR="004D5E74">
        <w:instrText xml:space="preserve"> </w:instrText>
      </w:r>
      <w:r w:rsidR="004D5E74">
        <w:fldChar w:fldCharType="end"/>
      </w:r>
      <w:r w:rsidR="004D5E74">
        <w:fldChar w:fldCharType="begin"/>
      </w:r>
      <w:r w:rsidR="004D5E74">
        <w:instrText xml:space="preserve"> XE "</w:instrText>
      </w:r>
      <w:r w:rsidR="004D5E74" w:rsidRPr="00712E84">
        <w:rPr>
          <w:rFonts w:ascii="Courier New" w:hAnsi="Courier New" w:cs="Courier New"/>
          <w:sz w:val="20"/>
        </w:rPr>
        <w:instrText>Search</w:instrText>
      </w:r>
      <w:r w:rsidR="004D5E74">
        <w:rPr>
          <w:rFonts w:ascii="Courier New" w:hAnsi="Courier New" w:cs="Courier New"/>
          <w:sz w:val="20"/>
        </w:rPr>
        <w:instrText>"</w:instrText>
      </w:r>
      <w:r w:rsidR="004D5E74">
        <w:instrText xml:space="preserve"> </w:instrText>
      </w:r>
      <w:r w:rsidR="004D5E74">
        <w:fldChar w:fldCharType="end"/>
      </w:r>
      <w:r w:rsidR="00331304" w:rsidRPr="009D2BEF">
        <w:t xml:space="preserve">, select freely available books.  </w:t>
      </w:r>
      <w:proofErr w:type="gramStart"/>
      <w:r w:rsidR="00331304" w:rsidRPr="009D2BEF">
        <w:t>And</w:t>
      </w:r>
      <w:proofErr w:type="gramEnd"/>
      <w:r w:rsidR="00331304" w:rsidRPr="009D2BEF">
        <w:t xml:space="preserve"> if you want to, um, </w:t>
      </w:r>
      <w:r w:rsidRPr="009D2BEF">
        <w:t xml:space="preserve">include some kind of a category or something, maybe we just want books about animals.  </w:t>
      </w:r>
      <w:proofErr w:type="gramStart"/>
      <w:r w:rsidRPr="009D2BEF">
        <w:t>And</w:t>
      </w:r>
      <w:proofErr w:type="gramEnd"/>
      <w:r w:rsidRPr="009D2BEF">
        <w:t xml:space="preserve"> we want children's books.  Uh, then we can use the Advanced Search there.</w:t>
      </w:r>
    </w:p>
    <w:p w:rsidR="00492AD7" w:rsidRPr="009D2BEF" w:rsidRDefault="00492AD7" w:rsidP="009F3A6A">
      <w:pPr>
        <w:pStyle w:val="Dialogue0"/>
        <w:jc w:val="left"/>
      </w:pPr>
      <w:proofErr w:type="gramStart"/>
      <w:r w:rsidRPr="009D2BEF">
        <w:t>And so</w:t>
      </w:r>
      <w:proofErr w:type="gramEnd"/>
      <w:r w:rsidRPr="009D2BEF">
        <w:t xml:space="preserve"> all these books that come up are not under copyright protection, which means they can be, uh, opened by anyone, including people who are not </w:t>
      </w:r>
      <w:proofErr w:type="spellStart"/>
      <w:r w:rsidRPr="009D2BEF">
        <w:t>Bookshare</w:t>
      </w:r>
      <w:proofErr w:type="spellEnd"/>
      <w:r w:rsidR="004D5E74">
        <w:fldChar w:fldCharType="begin"/>
      </w:r>
      <w:r w:rsidR="004D5E74">
        <w:instrText xml:space="preserve"> XE "</w:instrText>
      </w:r>
      <w:r w:rsidR="004D5E74" w:rsidRPr="00712E84">
        <w:rPr>
          <w:rFonts w:ascii="Courier New" w:hAnsi="Courier New" w:cs="Courier New"/>
          <w:sz w:val="20"/>
        </w:rPr>
        <w:instrText>Bookshare</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members.  </w:t>
      </w:r>
      <w:proofErr w:type="gramStart"/>
      <w:r w:rsidRPr="009D2BEF">
        <w:t>So</w:t>
      </w:r>
      <w:proofErr w:type="gramEnd"/>
      <w:r w:rsidRPr="009D2BEF">
        <w:t xml:space="preserve"> what I would do then is select one of those books, and select the Read Now button in </w:t>
      </w:r>
      <w:proofErr w:type="spellStart"/>
      <w:r w:rsidRPr="009D2BEF">
        <w:t>Bookshare</w:t>
      </w:r>
      <w:proofErr w:type="spellEnd"/>
      <w:r w:rsidRPr="009D2BEF">
        <w:t xml:space="preserve"> Web Reader</w:t>
      </w:r>
      <w:r w:rsidR="004D5E74">
        <w:fldChar w:fldCharType="begin"/>
      </w:r>
      <w:r w:rsidR="004D5E74">
        <w:instrText xml:space="preserve"> XE "</w:instrText>
      </w:r>
      <w:r w:rsidR="004D5E74" w:rsidRPr="00712E84">
        <w:rPr>
          <w:rFonts w:ascii="Courier New" w:hAnsi="Courier New" w:cs="Courier New"/>
          <w:sz w:val="20"/>
        </w:rPr>
        <w:instrText>Reader:See Also:Voice Dream Reader</w:instrText>
      </w:r>
      <w:r w:rsidR="004D5E74">
        <w:rPr>
          <w:rFonts w:ascii="Courier New" w:hAnsi="Courier New" w:cs="Courier New"/>
          <w:sz w:val="20"/>
        </w:rPr>
        <w:instrText>"</w:instrText>
      </w:r>
      <w:r w:rsidR="004D5E74">
        <w:instrText xml:space="preserve"> </w:instrText>
      </w:r>
      <w:r w:rsidR="004D5E74">
        <w:fldChar w:fldCharType="end"/>
      </w:r>
      <w:r w:rsidR="004D5E74">
        <w:fldChar w:fldCharType="begin"/>
      </w:r>
      <w:r w:rsidR="004D5E74">
        <w:instrText xml:space="preserve"> XE "</w:instrText>
      </w:r>
      <w:r w:rsidR="004D5E74" w:rsidRPr="00712E84">
        <w:rPr>
          <w:rFonts w:ascii="Courier New" w:hAnsi="Courier New" w:cs="Courier New"/>
          <w:sz w:val="20"/>
        </w:rPr>
        <w:instrText>Reader</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to, to read it in </w:t>
      </w:r>
      <w:proofErr w:type="spellStart"/>
      <w:r w:rsidRPr="009D2BEF">
        <w:t>Bookshare</w:t>
      </w:r>
      <w:proofErr w:type="spellEnd"/>
      <w:r w:rsidRPr="009D2BEF">
        <w:t xml:space="preserve"> Web Reader.  </w:t>
      </w:r>
      <w:proofErr w:type="gramStart"/>
      <w:r w:rsidRPr="009D2BEF">
        <w:t>Or</w:t>
      </w:r>
      <w:proofErr w:type="gramEnd"/>
      <w:r w:rsidRPr="009D2BEF">
        <w:t xml:space="preserve"> I could download it, um, in any of the formats available here, uh, to, to read it in </w:t>
      </w:r>
      <w:proofErr w:type="spellStart"/>
      <w:r w:rsidRPr="009D2BEF">
        <w:t>iBooks</w:t>
      </w:r>
      <w:proofErr w:type="spellEnd"/>
      <w:r w:rsidRPr="009D2BEF">
        <w:t xml:space="preserve"> or one of the apps, or, um, you know, a reading, uh, some kind of a software tool that reads </w:t>
      </w:r>
      <w:proofErr w:type="spellStart"/>
      <w:r w:rsidRPr="009D2BEF">
        <w:t>Bookshare</w:t>
      </w:r>
      <w:proofErr w:type="spellEnd"/>
      <w:r w:rsidRPr="009D2BEF">
        <w:t xml:space="preserve"> books.  Uh, but first for expediency </w:t>
      </w:r>
      <w:proofErr w:type="gramStart"/>
      <w:r w:rsidRPr="009D2BEF">
        <w:t>I'll</w:t>
      </w:r>
      <w:proofErr w:type="gramEnd"/>
      <w:r w:rsidRPr="009D2BEF">
        <w:t xml:space="preserve"> just, uh, select Read Now.  </w:t>
      </w:r>
      <w:proofErr w:type="gramStart"/>
      <w:r w:rsidRPr="009D2BEF">
        <w:t>And</w:t>
      </w:r>
      <w:proofErr w:type="gramEnd"/>
      <w:r w:rsidRPr="009D2BEF">
        <w:t xml:space="preserve"> it'll open up the book.</w:t>
      </w:r>
    </w:p>
    <w:p w:rsidR="00227A4C" w:rsidRPr="009D2BEF" w:rsidRDefault="00492AD7" w:rsidP="009F3A6A">
      <w:pPr>
        <w:pStyle w:val="Dialogue0"/>
        <w:jc w:val="left"/>
      </w:pPr>
      <w:proofErr w:type="gramStart"/>
      <w:r w:rsidRPr="009D2BEF">
        <w:t>So</w:t>
      </w:r>
      <w:proofErr w:type="gramEnd"/>
      <w:r w:rsidRPr="009D2BEF">
        <w:t xml:space="preserve"> this is a great way to demonstrate </w:t>
      </w:r>
      <w:proofErr w:type="spellStart"/>
      <w:r w:rsidRPr="009D2BEF">
        <w:t>Bookshare</w:t>
      </w:r>
      <w:proofErr w:type="spellEnd"/>
      <w:r w:rsidR="004D5E74">
        <w:fldChar w:fldCharType="begin"/>
      </w:r>
      <w:r w:rsidR="004D5E74">
        <w:instrText xml:space="preserve"> XE "</w:instrText>
      </w:r>
      <w:r w:rsidR="004D5E74" w:rsidRPr="00712E84">
        <w:rPr>
          <w:rFonts w:ascii="Courier New" w:hAnsi="Courier New" w:cs="Courier New"/>
          <w:sz w:val="20"/>
        </w:rPr>
        <w:instrText>Bookshare</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to people who aren't members.  Uh, or allow other people to play around with </w:t>
      </w:r>
      <w:proofErr w:type="spellStart"/>
      <w:r w:rsidRPr="009D2BEF">
        <w:t>Bookshare</w:t>
      </w:r>
      <w:proofErr w:type="spellEnd"/>
      <w:r w:rsidRPr="009D2BEF">
        <w:t xml:space="preserve"> who </w:t>
      </w:r>
      <w:proofErr w:type="gramStart"/>
      <w:r w:rsidRPr="009D2BEF">
        <w:t>aren't</w:t>
      </w:r>
      <w:proofErr w:type="gramEnd"/>
      <w:r w:rsidRPr="009D2BEF">
        <w:t xml:space="preserve"> members.  Uh, they can go in and access, without having to log in, they can open or download any of three freely available books.  </w:t>
      </w:r>
      <w:proofErr w:type="gramStart"/>
      <w:r w:rsidRPr="009D2BEF">
        <w:t>And</w:t>
      </w:r>
      <w:proofErr w:type="gramEnd"/>
      <w:r w:rsidRPr="009D2BEF">
        <w:t xml:space="preserve">, uh, get a sense of what, what it's like to, to use </w:t>
      </w:r>
      <w:proofErr w:type="spellStart"/>
      <w:r w:rsidRPr="009D2BEF">
        <w:t>Bookshare</w:t>
      </w:r>
      <w:proofErr w:type="spellEnd"/>
      <w:r w:rsidRPr="009D2BEF">
        <w:t>.</w:t>
      </w:r>
    </w:p>
    <w:p w:rsidR="00492AD7" w:rsidRPr="009D2BEF" w:rsidRDefault="00492AD7" w:rsidP="009F3A6A">
      <w:pPr>
        <w:pStyle w:val="Dialogue0"/>
        <w:jc w:val="left"/>
      </w:pPr>
      <w:proofErr w:type="gramStart"/>
      <w:r w:rsidRPr="009D2BEF">
        <w:lastRenderedPageBreak/>
        <w:t>Alright</w:t>
      </w:r>
      <w:proofErr w:type="gramEnd"/>
      <w:r w:rsidRPr="009D2BEF">
        <w:t>.</w:t>
      </w:r>
    </w:p>
    <w:p w:rsidR="00492AD7" w:rsidRPr="009D2BEF" w:rsidRDefault="00492AD7" w:rsidP="009F3A6A">
      <w:pPr>
        <w:pStyle w:val="Dialogue0"/>
        <w:jc w:val="left"/>
      </w:pPr>
      <w:r w:rsidRPr="009D2BEF">
        <w:t xml:space="preserve">So also the largest </w:t>
      </w:r>
      <w:proofErr w:type="gramStart"/>
      <w:r w:rsidRPr="009D2BEF">
        <w:t>was put into</w:t>
      </w:r>
      <w:proofErr w:type="gramEnd"/>
      <w:r w:rsidRPr="009D2BEF">
        <w:t xml:space="preserve"> the, uh, chat room, the new browse feature.  I know this was a great opportunity...</w:t>
      </w:r>
    </w:p>
    <w:p w:rsidR="00492AD7" w:rsidRPr="009D2BEF" w:rsidRDefault="00492AD7" w:rsidP="009F3A6A">
      <w:pPr>
        <w:pStyle w:val="Dialogue0"/>
        <w:jc w:val="left"/>
      </w:pPr>
      <w:r w:rsidRPr="009D2BEF">
        <w:t>Yeah.</w:t>
      </w:r>
    </w:p>
    <w:p w:rsidR="00227A4C" w:rsidRPr="009D2BEF" w:rsidRDefault="00492AD7" w:rsidP="009F3A6A">
      <w:pPr>
        <w:pStyle w:val="Dialogue0"/>
        <w:jc w:val="left"/>
      </w:pPr>
      <w:r w:rsidRPr="009D2BEF">
        <w:t>To write, talk about other ways to look for a book and discover, uh...</w:t>
      </w:r>
    </w:p>
    <w:p w:rsidR="00492AD7" w:rsidRPr="009D2BEF" w:rsidRDefault="00492AD7" w:rsidP="009F3A6A">
      <w:pPr>
        <w:pStyle w:val="Dialogue0"/>
        <w:jc w:val="left"/>
      </w:pPr>
      <w:proofErr w:type="gramStart"/>
      <w:r w:rsidRPr="009D2BEF">
        <w:t>And</w:t>
      </w:r>
      <w:proofErr w:type="gramEnd"/>
      <w:r w:rsidRPr="009D2BEF">
        <w:t xml:space="preserve"> we can answer a question while you bring that up here.  Uh, one of the questions is, uh, age of our members and age of the content, primarily this, uh, member was asking about, um, you know, we were displaying a lot of high level books, but for general education or early elementary, um, we have great picture books.  </w:t>
      </w:r>
      <w:proofErr w:type="gramStart"/>
      <w:r w:rsidRPr="009D2BEF">
        <w:t>So</w:t>
      </w:r>
      <w:proofErr w:type="gramEnd"/>
      <w:r w:rsidRPr="009D2BEF">
        <w:t xml:space="preserve"> if we got to the browse page, one of the options on there should be the Top 100 Picture Books</w:t>
      </w:r>
      <w:r w:rsidR="004D5E74">
        <w:fldChar w:fldCharType="begin"/>
      </w:r>
      <w:r w:rsidR="004D5E74">
        <w:instrText xml:space="preserve"> XE "</w:instrText>
      </w:r>
      <w:r w:rsidR="004D5E74" w:rsidRPr="00712E84">
        <w:rPr>
          <w:rFonts w:ascii="Courier New" w:hAnsi="Courier New" w:cs="Courier New"/>
          <w:sz w:val="20"/>
        </w:rPr>
        <w:instrText>Picture Books:See Also:Books</w:instrText>
      </w:r>
      <w:r w:rsidR="004D5E74">
        <w:rPr>
          <w:rFonts w:ascii="Courier New" w:hAnsi="Courier New" w:cs="Courier New"/>
          <w:sz w:val="20"/>
        </w:rPr>
        <w:instrText>"</w:instrText>
      </w:r>
      <w:r w:rsidR="004D5E74">
        <w:instrText xml:space="preserve"> </w:instrText>
      </w:r>
      <w:r w:rsidR="004D5E74">
        <w:fldChar w:fldCharType="end"/>
      </w:r>
      <w:r w:rsidR="004D5E74">
        <w:fldChar w:fldCharType="begin"/>
      </w:r>
      <w:r w:rsidR="004D5E74">
        <w:instrText xml:space="preserve"> XE "</w:instrText>
      </w:r>
      <w:r w:rsidR="004D5E74" w:rsidRPr="00712E84">
        <w:rPr>
          <w:rFonts w:ascii="Courier New" w:hAnsi="Courier New" w:cs="Courier New"/>
          <w:sz w:val="20"/>
        </w:rPr>
        <w:instrText>Picture Books</w:instrText>
      </w:r>
      <w:r w:rsidR="004D5E74">
        <w:rPr>
          <w:rFonts w:ascii="Courier New" w:hAnsi="Courier New" w:cs="Courier New"/>
          <w:sz w:val="20"/>
        </w:rPr>
        <w:instrText>"</w:instrText>
      </w:r>
      <w:r w:rsidR="004D5E74">
        <w:instrText xml:space="preserve"> </w:instrText>
      </w:r>
      <w:r w:rsidR="004D5E74">
        <w:fldChar w:fldCharType="end"/>
      </w:r>
      <w:r w:rsidRPr="009D2BEF">
        <w:t>.</w:t>
      </w:r>
    </w:p>
    <w:p w:rsidR="00227A4C" w:rsidRPr="009D2BEF" w:rsidRDefault="007C7595" w:rsidP="009F3A6A">
      <w:pPr>
        <w:pStyle w:val="Dialogue0"/>
        <w:jc w:val="left"/>
      </w:pPr>
      <w:r w:rsidRPr="009D2BEF">
        <w:t>G</w:t>
      </w:r>
      <w:r w:rsidR="00492AD7" w:rsidRPr="009D2BEF">
        <w:t xml:space="preserve">reat.  </w:t>
      </w:r>
      <w:proofErr w:type="gramStart"/>
      <w:r w:rsidR="00492AD7" w:rsidRPr="009D2BEF">
        <w:t>And</w:t>
      </w:r>
      <w:proofErr w:type="gramEnd"/>
      <w:r w:rsidR="00492AD7" w:rsidRPr="009D2BEF">
        <w:t xml:space="preserve"> we do have lot of books for</w:t>
      </w:r>
      <w:r w:rsidR="001D7DAF" w:rsidRPr="009D2BEF">
        <w:t xml:space="preserve"> younger kids as well.  </w:t>
      </w:r>
      <w:proofErr w:type="gramStart"/>
      <w:r w:rsidR="001D7DAF" w:rsidRPr="009D2BEF">
        <w:t>There's</w:t>
      </w:r>
      <w:proofErr w:type="gramEnd"/>
      <w:r w:rsidR="001D7DAF" w:rsidRPr="009D2BEF">
        <w:t xml:space="preserve">, there's a whole section of books for kids here.  </w:t>
      </w:r>
      <w:proofErr w:type="gramStart"/>
      <w:r w:rsidR="001D7DAF" w:rsidRPr="009D2BEF">
        <w:t>But</w:t>
      </w:r>
      <w:proofErr w:type="gramEnd"/>
      <w:r w:rsidR="001D7DAF" w:rsidRPr="009D2BEF">
        <w:t xml:space="preserve"> I will bring up, um, one that, uh, </w:t>
      </w:r>
      <w:r w:rsidR="00595DB7" w:rsidRPr="009D2BEF">
        <w:t>Nick</w:t>
      </w:r>
      <w:r w:rsidR="004D5E74">
        <w:fldChar w:fldCharType="begin"/>
      </w:r>
      <w:r w:rsidR="004D5E74">
        <w:instrText xml:space="preserve"> XE "</w:instrText>
      </w:r>
      <w:r w:rsidR="004D5E74" w:rsidRPr="00712E84">
        <w:rPr>
          <w:rFonts w:ascii="Courier New" w:hAnsi="Courier New" w:cs="Courier New"/>
          <w:sz w:val="20"/>
        </w:rPr>
        <w:instrText>Nick</w:instrText>
      </w:r>
      <w:r w:rsidR="004D5E74">
        <w:rPr>
          <w:rFonts w:ascii="Courier New" w:hAnsi="Courier New" w:cs="Courier New"/>
          <w:sz w:val="20"/>
        </w:rPr>
        <w:instrText>"</w:instrText>
      </w:r>
      <w:r w:rsidR="004D5E74">
        <w:instrText xml:space="preserve"> </w:instrText>
      </w:r>
      <w:r w:rsidR="004D5E74">
        <w:fldChar w:fldCharType="end"/>
      </w:r>
      <w:r w:rsidR="00595DB7" w:rsidRPr="009D2BEF">
        <w:t xml:space="preserve"> was referring to, Top </w:t>
      </w:r>
      <w:r w:rsidRPr="009D2BEF">
        <w:t>100 Picture Books</w:t>
      </w:r>
      <w:r w:rsidR="004D5E74">
        <w:fldChar w:fldCharType="begin"/>
      </w:r>
      <w:r w:rsidR="004D5E74">
        <w:instrText xml:space="preserve"> XE "</w:instrText>
      </w:r>
      <w:r w:rsidR="004D5E74" w:rsidRPr="00712E84">
        <w:rPr>
          <w:rFonts w:ascii="Courier New" w:hAnsi="Courier New" w:cs="Courier New"/>
          <w:sz w:val="20"/>
        </w:rPr>
        <w:instrText>Picture Books:See Also:Books</w:instrText>
      </w:r>
      <w:r w:rsidR="004D5E74">
        <w:rPr>
          <w:rFonts w:ascii="Courier New" w:hAnsi="Courier New" w:cs="Courier New"/>
          <w:sz w:val="20"/>
        </w:rPr>
        <w:instrText>"</w:instrText>
      </w:r>
      <w:r w:rsidR="004D5E74">
        <w:instrText xml:space="preserve"> </w:instrText>
      </w:r>
      <w:r w:rsidR="004D5E74">
        <w:fldChar w:fldCharType="end"/>
      </w:r>
      <w:r w:rsidR="004D5E74">
        <w:fldChar w:fldCharType="begin"/>
      </w:r>
      <w:r w:rsidR="004D5E74">
        <w:instrText xml:space="preserve"> XE "</w:instrText>
      </w:r>
      <w:r w:rsidR="004D5E74" w:rsidRPr="00712E84">
        <w:rPr>
          <w:rFonts w:ascii="Courier New" w:hAnsi="Courier New" w:cs="Courier New"/>
          <w:sz w:val="20"/>
        </w:rPr>
        <w:instrText>Picture Books</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w:t>
      </w:r>
      <w:proofErr w:type="gramStart"/>
      <w:r w:rsidRPr="009D2BEF">
        <w:t>And</w:t>
      </w:r>
      <w:proofErr w:type="gramEnd"/>
      <w:r w:rsidRPr="009D2BEF">
        <w:t xml:space="preserve"> these all have images, and all have, uh, descriptions in them as well.  Cool.</w:t>
      </w:r>
    </w:p>
    <w:p w:rsidR="00227A4C" w:rsidRPr="009D2BEF" w:rsidRDefault="007C7595" w:rsidP="009F3A6A">
      <w:pPr>
        <w:pStyle w:val="Dialogue0"/>
        <w:jc w:val="left"/>
      </w:pPr>
      <w:proofErr w:type="gramStart"/>
      <w:r w:rsidRPr="009D2BEF">
        <w:t>And</w:t>
      </w:r>
      <w:proofErr w:type="gramEnd"/>
      <w:r w:rsidRPr="009D2BEF">
        <w:t xml:space="preserve"> let's see if we can do a little bit a lightning round.  There was a series of questions on Web Reader</w:t>
      </w:r>
      <w:r w:rsidR="004D5E74">
        <w:fldChar w:fldCharType="begin"/>
      </w:r>
      <w:r w:rsidR="004D5E74">
        <w:instrText xml:space="preserve"> XE "</w:instrText>
      </w:r>
      <w:r w:rsidR="004D5E74" w:rsidRPr="00712E84">
        <w:rPr>
          <w:rFonts w:ascii="Courier New" w:hAnsi="Courier New" w:cs="Courier New"/>
          <w:sz w:val="20"/>
        </w:rPr>
        <w:instrText>Reader:See Also:Voice Dream Reader</w:instrText>
      </w:r>
      <w:r w:rsidR="004D5E74">
        <w:rPr>
          <w:rFonts w:ascii="Courier New" w:hAnsi="Courier New" w:cs="Courier New"/>
          <w:sz w:val="20"/>
        </w:rPr>
        <w:instrText>"</w:instrText>
      </w:r>
      <w:r w:rsidR="004D5E74">
        <w:instrText xml:space="preserve"> </w:instrText>
      </w:r>
      <w:r w:rsidR="004D5E74">
        <w:fldChar w:fldCharType="end"/>
      </w:r>
      <w:r w:rsidR="004D5E74">
        <w:fldChar w:fldCharType="begin"/>
      </w:r>
      <w:r w:rsidR="004D5E74">
        <w:instrText xml:space="preserve"> XE "</w:instrText>
      </w:r>
      <w:r w:rsidR="004D5E74" w:rsidRPr="00712E84">
        <w:rPr>
          <w:rFonts w:ascii="Courier New" w:hAnsi="Courier New" w:cs="Courier New"/>
          <w:sz w:val="20"/>
        </w:rPr>
        <w:instrText>Reader</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specifically.  Um, the Web Reader will remember where the student left off reading, but only locally to the one device that </w:t>
      </w:r>
      <w:proofErr w:type="gramStart"/>
      <w:r w:rsidRPr="009D2BEF">
        <w:t>they're</w:t>
      </w:r>
      <w:proofErr w:type="gramEnd"/>
      <w:r w:rsidRPr="009D2BEF">
        <w:t xml:space="preserve"> on.  </w:t>
      </w:r>
      <w:proofErr w:type="gramStart"/>
      <w:r w:rsidRPr="009D2BEF">
        <w:t>So</w:t>
      </w:r>
      <w:proofErr w:type="gramEnd"/>
      <w:r w:rsidRPr="009D2BEF">
        <w:t xml:space="preserve"> as long as you're a student is reopening the book on the same computer, it'll drop the student back where they left off.  </w:t>
      </w:r>
      <w:proofErr w:type="gramStart"/>
      <w:r w:rsidRPr="009D2BEF">
        <w:t>Otherwise</w:t>
      </w:r>
      <w:proofErr w:type="gramEnd"/>
      <w:r w:rsidRPr="009D2BEF">
        <w:t xml:space="preserve"> if they are changing devices, then use the, uh, table of contents option to navigate to a different spot.  Um, the Web Reader does require that the student always be online while reading.</w:t>
      </w:r>
    </w:p>
    <w:p w:rsidR="00227A4C" w:rsidRPr="009D2BEF" w:rsidRDefault="004425B3" w:rsidP="009F3A6A">
      <w:pPr>
        <w:pStyle w:val="Dialogue0"/>
        <w:jc w:val="left"/>
      </w:pPr>
      <w:proofErr w:type="gramStart"/>
      <w:r w:rsidRPr="009D2BEF">
        <w:t>S</w:t>
      </w:r>
      <w:r w:rsidR="007C7595" w:rsidRPr="009D2BEF">
        <w:t>o</w:t>
      </w:r>
      <w:proofErr w:type="gramEnd"/>
      <w:r w:rsidR="007C7595" w:rsidRPr="009D2BEF">
        <w:t xml:space="preserve"> if you have a student that does not plan on having Internet</w:t>
      </w:r>
      <w:r w:rsidR="004D5E74">
        <w:fldChar w:fldCharType="begin"/>
      </w:r>
      <w:r w:rsidR="004D5E74">
        <w:instrText xml:space="preserve"> XE "</w:instrText>
      </w:r>
      <w:r w:rsidR="004D5E74" w:rsidRPr="00712E84">
        <w:rPr>
          <w:rFonts w:ascii="Courier New" w:hAnsi="Courier New" w:cs="Courier New"/>
          <w:sz w:val="20"/>
        </w:rPr>
        <w:instrText>Internet</w:instrText>
      </w:r>
      <w:r w:rsidR="004D5E74">
        <w:rPr>
          <w:rFonts w:ascii="Courier New" w:hAnsi="Courier New" w:cs="Courier New"/>
          <w:sz w:val="20"/>
        </w:rPr>
        <w:instrText>"</w:instrText>
      </w:r>
      <w:r w:rsidR="004D5E74">
        <w:instrText xml:space="preserve"> </w:instrText>
      </w:r>
      <w:r w:rsidR="004D5E74">
        <w:fldChar w:fldCharType="end"/>
      </w:r>
      <w:r w:rsidR="007C7595" w:rsidRPr="009D2BEF">
        <w:t xml:space="preserve"> connection when reading, uh, we have a couple of other tools that are, that are available for that.  Uh, it </w:t>
      </w:r>
      <w:proofErr w:type="gramStart"/>
      <w:r w:rsidR="007C7595" w:rsidRPr="009D2BEF">
        <w:t>kind of</w:t>
      </w:r>
      <w:proofErr w:type="gramEnd"/>
      <w:r w:rsidR="007C7595" w:rsidRPr="009D2BEF">
        <w:t xml:space="preserve"> depends on platform at that point.  So I recommend kind of reviewing our, uh, member preferred tool space to find something that, that fits the, uh, platform that </w:t>
      </w:r>
      <w:proofErr w:type="gramStart"/>
      <w:r w:rsidR="007C7595" w:rsidRPr="009D2BEF">
        <w:t>you're</w:t>
      </w:r>
      <w:proofErr w:type="gramEnd"/>
      <w:r w:rsidR="007C7595" w:rsidRPr="009D2BEF">
        <w:t xml:space="preserve"> on.  Um, </w:t>
      </w:r>
      <w:proofErr w:type="gramStart"/>
      <w:r w:rsidR="007C7595" w:rsidRPr="009D2BEF">
        <w:t>it's</w:t>
      </w:r>
      <w:proofErr w:type="gramEnd"/>
      <w:r w:rsidR="007C7595" w:rsidRPr="009D2BEF">
        <w:t xml:space="preserve"> yet not possible unfortunately to bookmark with these spots within the Web Reader</w:t>
      </w:r>
      <w:r w:rsidR="004D5E74">
        <w:fldChar w:fldCharType="begin"/>
      </w:r>
      <w:r w:rsidR="004D5E74">
        <w:instrText xml:space="preserve"> XE "</w:instrText>
      </w:r>
      <w:r w:rsidR="004D5E74" w:rsidRPr="00712E84">
        <w:rPr>
          <w:rFonts w:ascii="Courier New" w:hAnsi="Courier New" w:cs="Courier New"/>
          <w:sz w:val="20"/>
        </w:rPr>
        <w:instrText>Reader:See Also:Voice Dream Reader</w:instrText>
      </w:r>
      <w:r w:rsidR="004D5E74">
        <w:rPr>
          <w:rFonts w:ascii="Courier New" w:hAnsi="Courier New" w:cs="Courier New"/>
          <w:sz w:val="20"/>
        </w:rPr>
        <w:instrText>"</w:instrText>
      </w:r>
      <w:r w:rsidR="004D5E74">
        <w:instrText xml:space="preserve"> </w:instrText>
      </w:r>
      <w:r w:rsidR="004D5E74">
        <w:fldChar w:fldCharType="end"/>
      </w:r>
      <w:r w:rsidR="004D5E74">
        <w:fldChar w:fldCharType="begin"/>
      </w:r>
      <w:r w:rsidR="004D5E74">
        <w:instrText xml:space="preserve"> XE "</w:instrText>
      </w:r>
      <w:r w:rsidR="004D5E74" w:rsidRPr="00712E84">
        <w:rPr>
          <w:rFonts w:ascii="Courier New" w:hAnsi="Courier New" w:cs="Courier New"/>
          <w:sz w:val="20"/>
        </w:rPr>
        <w:instrText>Reader</w:instrText>
      </w:r>
      <w:r w:rsidR="004D5E74">
        <w:rPr>
          <w:rFonts w:ascii="Courier New" w:hAnsi="Courier New" w:cs="Courier New"/>
          <w:sz w:val="20"/>
        </w:rPr>
        <w:instrText>"</w:instrText>
      </w:r>
      <w:r w:rsidR="004D5E74">
        <w:instrText xml:space="preserve"> </w:instrText>
      </w:r>
      <w:r w:rsidR="004D5E74">
        <w:fldChar w:fldCharType="end"/>
      </w:r>
      <w:r w:rsidR="007C7595" w:rsidRPr="009D2BEF">
        <w:t>.  It is an option in many of our other reading tools</w:t>
      </w:r>
      <w:r w:rsidRPr="009D2BEF">
        <w:t>, so again I'm, I'm going to plug our Member Preferred</w:t>
      </w:r>
      <w:r w:rsidR="004D5E74">
        <w:fldChar w:fldCharType="begin"/>
      </w:r>
      <w:r w:rsidR="004D5E74">
        <w:instrText xml:space="preserve"> XE "</w:instrText>
      </w:r>
      <w:r w:rsidR="004D5E74" w:rsidRPr="00712E84">
        <w:rPr>
          <w:rFonts w:ascii="Courier New" w:hAnsi="Courier New" w:cs="Courier New"/>
          <w:sz w:val="20"/>
        </w:rPr>
        <w:instrText>Member Preferred</w:instrText>
      </w:r>
      <w:r w:rsidR="004D5E74">
        <w:rPr>
          <w:rFonts w:ascii="Courier New" w:hAnsi="Courier New" w:cs="Courier New"/>
          <w:sz w:val="20"/>
        </w:rPr>
        <w:instrText>"</w:instrText>
      </w:r>
      <w:r w:rsidR="004D5E74">
        <w:instrText xml:space="preserve"> </w:instrText>
      </w:r>
      <w:r w:rsidR="004D5E74">
        <w:fldChar w:fldCharType="end"/>
      </w:r>
      <w:r w:rsidRPr="009D2BEF">
        <w:t>, uh, reading tools option.</w:t>
      </w:r>
    </w:p>
    <w:p w:rsidR="004425B3" w:rsidRPr="009D2BEF" w:rsidRDefault="004425B3" w:rsidP="009F3A6A">
      <w:pPr>
        <w:pStyle w:val="Dialogue0"/>
        <w:jc w:val="left"/>
      </w:pPr>
      <w:r w:rsidRPr="009D2BEF">
        <w:t>Um, but the Web Reader</w:t>
      </w:r>
      <w:r w:rsidR="004D5E74">
        <w:fldChar w:fldCharType="begin"/>
      </w:r>
      <w:r w:rsidR="004D5E74">
        <w:instrText xml:space="preserve"> XE "</w:instrText>
      </w:r>
      <w:r w:rsidR="004D5E74" w:rsidRPr="00712E84">
        <w:rPr>
          <w:rFonts w:ascii="Courier New" w:hAnsi="Courier New" w:cs="Courier New"/>
          <w:sz w:val="20"/>
        </w:rPr>
        <w:instrText>Reader:See Also:Voice Dream Reader</w:instrText>
      </w:r>
      <w:r w:rsidR="004D5E74">
        <w:rPr>
          <w:rFonts w:ascii="Courier New" w:hAnsi="Courier New" w:cs="Courier New"/>
          <w:sz w:val="20"/>
        </w:rPr>
        <w:instrText>"</w:instrText>
      </w:r>
      <w:r w:rsidR="004D5E74">
        <w:instrText xml:space="preserve"> </w:instrText>
      </w:r>
      <w:r w:rsidR="004D5E74">
        <w:fldChar w:fldCharType="end"/>
      </w:r>
      <w:r w:rsidR="004D5E74">
        <w:fldChar w:fldCharType="begin"/>
      </w:r>
      <w:r w:rsidR="004D5E74">
        <w:instrText xml:space="preserve"> XE "</w:instrText>
      </w:r>
      <w:r w:rsidR="004D5E74" w:rsidRPr="00712E84">
        <w:rPr>
          <w:rFonts w:ascii="Courier New" w:hAnsi="Courier New" w:cs="Courier New"/>
          <w:sz w:val="20"/>
        </w:rPr>
        <w:instrText>Reader</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does </w:t>
      </w:r>
      <w:proofErr w:type="gramStart"/>
      <w:r w:rsidRPr="009D2BEF">
        <w:t>like</w:t>
      </w:r>
      <w:proofErr w:type="gramEnd"/>
      <w:r w:rsidRPr="009D2BEF">
        <w:t xml:space="preserve"> I mentioned before, remember where you've left off as long as you are, uh, on the same device.  Uh...</w:t>
      </w:r>
    </w:p>
    <w:p w:rsidR="00227A4C" w:rsidRPr="009D2BEF" w:rsidRDefault="004425B3" w:rsidP="009F3A6A">
      <w:pPr>
        <w:pStyle w:val="Dialogue0"/>
        <w:jc w:val="left"/>
      </w:pPr>
      <w:r w:rsidRPr="009D2BEF">
        <w:t xml:space="preserve">So there was a question actually about </w:t>
      </w:r>
      <w:r w:rsidR="009D2BEF" w:rsidRPr="009D2BEF">
        <w:rPr>
          <w:smallCaps/>
          <w:color w:val="0000FF"/>
          <w:sz w:val="18"/>
        </w:rPr>
        <w:t>(word?</w:t>
      </w:r>
      <w:proofErr w:type="gramStart"/>
      <w:r w:rsidR="009D2BEF" w:rsidRPr="009D2BEF">
        <w:rPr>
          <w:smallCaps/>
          <w:color w:val="0000FF"/>
          <w:sz w:val="18"/>
        </w:rPr>
        <w:t>)</w:t>
      </w:r>
      <w:r w:rsidRPr="009D2BEF">
        <w:t xml:space="preserve"> ,</w:t>
      </w:r>
      <w:proofErr w:type="gramEnd"/>
      <w:r w:rsidRPr="009D2BEF">
        <w:t xml:space="preserve"> but wanting to remember or, you know, kind of a quick refresher on what, uh, what that is and so on.  Uh, so as Nick</w:t>
      </w:r>
      <w:r w:rsidR="004D5E74">
        <w:fldChar w:fldCharType="begin"/>
      </w:r>
      <w:r w:rsidR="004D5E74">
        <w:instrText xml:space="preserve"> XE "</w:instrText>
      </w:r>
      <w:r w:rsidR="004D5E74" w:rsidRPr="00712E84">
        <w:rPr>
          <w:rFonts w:ascii="Courier New" w:hAnsi="Courier New" w:cs="Courier New"/>
          <w:sz w:val="20"/>
        </w:rPr>
        <w:instrText>Nick</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mentioned these are all sort of kind of by both, uh, the device on which they work, as well as the type of student who might be attracted to these, uh, different applications and reading tools.  </w:t>
      </w:r>
      <w:proofErr w:type="gramStart"/>
      <w:r w:rsidRPr="009D2BEF">
        <w:t>And</w:t>
      </w:r>
      <w:proofErr w:type="gramEnd"/>
      <w:r w:rsidRPr="009D2BEF">
        <w:t xml:space="preserve">, uh, you can get some information here in terms of their price, uh, what kind of platform they work on.  The, go here to, it actually says, </w:t>
      </w:r>
      <w:proofErr w:type="spellStart"/>
      <w:r w:rsidRPr="009D2BEF">
        <w:t>Capti</w:t>
      </w:r>
      <w:proofErr w:type="spellEnd"/>
      <w:r w:rsidR="004D5E74">
        <w:fldChar w:fldCharType="begin"/>
      </w:r>
      <w:r w:rsidR="004D5E74">
        <w:instrText xml:space="preserve"> XE "</w:instrText>
      </w:r>
      <w:r w:rsidR="004D5E74" w:rsidRPr="00712E84">
        <w:rPr>
          <w:rFonts w:ascii="Courier New" w:hAnsi="Courier New" w:cs="Courier New"/>
          <w:sz w:val="20"/>
        </w:rPr>
        <w:instrText>Capti</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Narrator</w:t>
      </w:r>
      <w:r w:rsidR="004D5E74">
        <w:fldChar w:fldCharType="begin"/>
      </w:r>
      <w:r w:rsidR="004D5E74">
        <w:instrText xml:space="preserve"> XE "</w:instrText>
      </w:r>
      <w:r w:rsidR="004D5E74" w:rsidRPr="00712E84">
        <w:rPr>
          <w:rFonts w:ascii="Courier New" w:hAnsi="Courier New" w:cs="Courier New"/>
          <w:sz w:val="20"/>
        </w:rPr>
        <w:instrText>Capti Narrator</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I think </w:t>
      </w:r>
      <w:proofErr w:type="gramStart"/>
      <w:r w:rsidRPr="009D2BEF">
        <w:t>they're</w:t>
      </w:r>
      <w:proofErr w:type="gramEnd"/>
      <w:r w:rsidRPr="009D2BEF">
        <w:t xml:space="preserve">, they're officially using the term </w:t>
      </w:r>
      <w:proofErr w:type="spellStart"/>
      <w:r w:rsidRPr="009D2BEF">
        <w:t>Capti</w:t>
      </w:r>
      <w:proofErr w:type="spellEnd"/>
      <w:r w:rsidRPr="009D2BEF">
        <w:t xml:space="preserve"> Voice</w:t>
      </w:r>
      <w:r w:rsidR="004D5E74">
        <w:fldChar w:fldCharType="begin"/>
      </w:r>
      <w:r w:rsidR="004D5E74">
        <w:instrText xml:space="preserve"> XE "</w:instrText>
      </w:r>
      <w:r w:rsidR="004D5E74" w:rsidRPr="00712E84">
        <w:rPr>
          <w:rFonts w:ascii="Courier New" w:hAnsi="Courier New" w:cs="Courier New"/>
          <w:sz w:val="20"/>
        </w:rPr>
        <w:instrText>Capti Voice</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now, which is, uh, but, but this is the app.</w:t>
      </w:r>
    </w:p>
    <w:p w:rsidR="00227A4C" w:rsidRPr="009D2BEF" w:rsidRDefault="004425B3" w:rsidP="009F3A6A">
      <w:pPr>
        <w:pStyle w:val="Dialogue0"/>
        <w:jc w:val="left"/>
      </w:pPr>
      <w:proofErr w:type="gramStart"/>
      <w:r w:rsidRPr="009D2BEF">
        <w:t>So</w:t>
      </w:r>
      <w:proofErr w:type="gramEnd"/>
      <w:r w:rsidRPr="009D2BEF">
        <w:t xml:space="preserve"> the icon is this blue box with the word </w:t>
      </w:r>
      <w:proofErr w:type="spellStart"/>
      <w:r w:rsidRPr="009D2BEF">
        <w:t>Capti</w:t>
      </w:r>
      <w:proofErr w:type="spellEnd"/>
      <w:r w:rsidR="004D5E74">
        <w:fldChar w:fldCharType="begin"/>
      </w:r>
      <w:r w:rsidR="004D5E74">
        <w:instrText xml:space="preserve"> XE "</w:instrText>
      </w:r>
      <w:r w:rsidR="004D5E74" w:rsidRPr="00712E84">
        <w:rPr>
          <w:rFonts w:ascii="Courier New" w:hAnsi="Courier New" w:cs="Courier New"/>
          <w:sz w:val="20"/>
        </w:rPr>
        <w:instrText>Capti</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in it.  </w:t>
      </w:r>
      <w:proofErr w:type="gramStart"/>
      <w:r w:rsidRPr="009D2BEF">
        <w:t>So</w:t>
      </w:r>
      <w:proofErr w:type="gramEnd"/>
      <w:r w:rsidRPr="009D2BEF">
        <w:t xml:space="preserve"> that's an app that's available for on the IOS platform.  </w:t>
      </w:r>
      <w:proofErr w:type="gramStart"/>
      <w:r w:rsidRPr="009D2BEF">
        <w:t>So</w:t>
      </w:r>
      <w:proofErr w:type="gramEnd"/>
      <w:r w:rsidRPr="009D2BEF">
        <w:t xml:space="preserve"> iPads, iPhones and iPad touches.  And </w:t>
      </w:r>
      <w:proofErr w:type="gramStart"/>
      <w:r w:rsidRPr="009D2BEF">
        <w:t>there's also</w:t>
      </w:r>
      <w:proofErr w:type="gramEnd"/>
      <w:r w:rsidRPr="009D2BEF">
        <w:t xml:space="preserve"> a software version of it or a demo, a desk type version of it, right.  So </w:t>
      </w:r>
      <w:proofErr w:type="gramStart"/>
      <w:r w:rsidRPr="009D2BEF">
        <w:t>I've</w:t>
      </w:r>
      <w:proofErr w:type="gramEnd"/>
      <w:r w:rsidRPr="009D2BEF">
        <w:t xml:space="preserve">, I've gone to that which will be, you can see that now.  Uh, </w:t>
      </w:r>
      <w:proofErr w:type="spellStart"/>
      <w:r w:rsidRPr="009D2BEF">
        <w:t>Capti</w:t>
      </w:r>
      <w:proofErr w:type="spellEnd"/>
      <w:r w:rsidRPr="009D2BEF">
        <w:t xml:space="preserve"> Voice</w:t>
      </w:r>
      <w:r w:rsidR="004D5E74">
        <w:fldChar w:fldCharType="begin"/>
      </w:r>
      <w:r w:rsidR="004D5E74">
        <w:instrText xml:space="preserve"> XE "</w:instrText>
      </w:r>
      <w:r w:rsidR="004D5E74" w:rsidRPr="00712E84">
        <w:rPr>
          <w:rFonts w:ascii="Courier New" w:hAnsi="Courier New" w:cs="Courier New"/>
          <w:sz w:val="20"/>
        </w:rPr>
        <w:instrText>Capti Voice</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.com.  </w:t>
      </w:r>
      <w:proofErr w:type="gramStart"/>
      <w:r w:rsidRPr="009D2BEF">
        <w:t>And so</w:t>
      </w:r>
      <w:proofErr w:type="gramEnd"/>
      <w:r w:rsidRPr="009D2BEF">
        <w:t xml:space="preserve"> to the point that was, the question asked earlier about, uh, where, if it remembers where a student left off, the greatest thing about </w:t>
      </w:r>
      <w:proofErr w:type="spellStart"/>
      <w:r w:rsidRPr="009D2BEF">
        <w:t>Capti</w:t>
      </w:r>
      <w:proofErr w:type="spellEnd"/>
      <w:r w:rsidRPr="009D2BEF">
        <w:t xml:space="preserve"> is it does sync between devices.</w:t>
      </w:r>
    </w:p>
    <w:p w:rsidR="00227A4C" w:rsidRPr="009D2BEF" w:rsidRDefault="004425B3" w:rsidP="009F3A6A">
      <w:pPr>
        <w:pStyle w:val="Dialogue0"/>
        <w:jc w:val="left"/>
      </w:pPr>
      <w:r w:rsidRPr="009D2BEF">
        <w:t xml:space="preserve">So if a student, uh, reads, uh, a book, a </w:t>
      </w:r>
      <w:proofErr w:type="spellStart"/>
      <w:r w:rsidRPr="009D2BEF">
        <w:t>Bookshare</w:t>
      </w:r>
      <w:proofErr w:type="spellEnd"/>
      <w:r w:rsidR="004D5E74">
        <w:fldChar w:fldCharType="begin"/>
      </w:r>
      <w:r w:rsidR="004D5E74">
        <w:instrText xml:space="preserve"> XE "</w:instrText>
      </w:r>
      <w:r w:rsidR="004D5E74" w:rsidRPr="00712E84">
        <w:rPr>
          <w:rFonts w:ascii="Courier New" w:hAnsi="Courier New" w:cs="Courier New"/>
          <w:sz w:val="20"/>
        </w:rPr>
        <w:instrText>Bookshare</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book and </w:t>
      </w:r>
      <w:proofErr w:type="spellStart"/>
      <w:r w:rsidRPr="009D2BEF">
        <w:t>Capti</w:t>
      </w:r>
      <w:proofErr w:type="spellEnd"/>
      <w:r w:rsidR="004D5E74">
        <w:fldChar w:fldCharType="begin"/>
      </w:r>
      <w:r w:rsidR="004D5E74">
        <w:instrText xml:space="preserve"> XE "</w:instrText>
      </w:r>
      <w:r w:rsidR="004D5E74" w:rsidRPr="00712E84">
        <w:rPr>
          <w:rFonts w:ascii="Courier New" w:hAnsi="Courier New" w:cs="Courier New"/>
          <w:sz w:val="20"/>
        </w:rPr>
        <w:instrText>Capti</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on their desktop, and then gets home and, and opens the same book on their iPad, if they're logged in the same way the book should remember </w:t>
      </w:r>
      <w:r w:rsidRPr="009D2BEF">
        <w:lastRenderedPageBreak/>
        <w:t xml:space="preserve">where they left off.  </w:t>
      </w:r>
      <w:proofErr w:type="gramStart"/>
      <w:r w:rsidRPr="009D2BEF">
        <w:t>But</w:t>
      </w:r>
      <w:proofErr w:type="gramEnd"/>
      <w:r w:rsidRPr="009D2BEF">
        <w:t xml:space="preserve"> lots of great tools to choose from here.  </w:t>
      </w:r>
      <w:proofErr w:type="gramStart"/>
      <w:r w:rsidRPr="009D2BEF">
        <w:t>And</w:t>
      </w:r>
      <w:proofErr w:type="gramEnd"/>
      <w:r w:rsidRPr="009D2BEF">
        <w:t xml:space="preserve"> I also have a slide, um, that indicates some of this.  </w:t>
      </w:r>
      <w:proofErr w:type="gramStart"/>
      <w:r w:rsidRPr="009D2BEF">
        <w:t>I'll</w:t>
      </w:r>
      <w:proofErr w:type="gramEnd"/>
      <w:r w:rsidRPr="009D2BEF">
        <w:t xml:space="preserve"> bring that back up.</w:t>
      </w:r>
    </w:p>
    <w:p w:rsidR="004425B3" w:rsidRPr="009D2BEF" w:rsidRDefault="004425B3" w:rsidP="009F3A6A">
      <w:pPr>
        <w:pStyle w:val="Dialogue0"/>
        <w:jc w:val="left"/>
      </w:pPr>
      <w:proofErr w:type="gramStart"/>
      <w:r w:rsidRPr="009D2BEF">
        <w:t>And</w:t>
      </w:r>
      <w:proofErr w:type="gramEnd"/>
      <w:r w:rsidRPr="009D2BEF">
        <w:t xml:space="preserve"> while she's doing that, and very similarly, uh, some of the active </w:t>
      </w:r>
      <w:proofErr w:type="spellStart"/>
      <w:r w:rsidRPr="009D2BEF">
        <w:t>Bookshare</w:t>
      </w:r>
      <w:proofErr w:type="spellEnd"/>
      <w:r w:rsidR="004D5E74">
        <w:fldChar w:fldCharType="begin"/>
      </w:r>
      <w:r w:rsidR="004D5E74">
        <w:instrText xml:space="preserve"> XE "</w:instrText>
      </w:r>
      <w:r w:rsidR="004D5E74" w:rsidRPr="00712E84">
        <w:rPr>
          <w:rFonts w:ascii="Courier New" w:hAnsi="Courier New" w:cs="Courier New"/>
          <w:sz w:val="20"/>
        </w:rPr>
        <w:instrText>Bookshare</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reads in, in multiple languages, and also related to the </w:t>
      </w:r>
      <w:proofErr w:type="spellStart"/>
      <w:r w:rsidRPr="009D2BEF">
        <w:t>Bookshare</w:t>
      </w:r>
      <w:proofErr w:type="spellEnd"/>
      <w:r w:rsidRPr="009D2BEF">
        <w:t xml:space="preserve"> has books in other languages.  Uh, the answer is yes, we have books in lots and </w:t>
      </w:r>
      <w:proofErr w:type="gramStart"/>
      <w:r w:rsidRPr="009D2BEF">
        <w:t>lots of</w:t>
      </w:r>
      <w:proofErr w:type="gramEnd"/>
      <w:r w:rsidRPr="009D2BEF">
        <w:t xml:space="preserve"> different languages.  And, uh, </w:t>
      </w:r>
      <w:proofErr w:type="spellStart"/>
      <w:r w:rsidRPr="009D2BEF">
        <w:t>Capti</w:t>
      </w:r>
      <w:proofErr w:type="spellEnd"/>
      <w:r w:rsidR="004D5E74">
        <w:fldChar w:fldCharType="begin"/>
      </w:r>
      <w:r w:rsidR="004D5E74">
        <w:instrText xml:space="preserve"> XE "</w:instrText>
      </w:r>
      <w:r w:rsidR="004D5E74" w:rsidRPr="00712E84">
        <w:rPr>
          <w:rFonts w:ascii="Courier New" w:hAnsi="Courier New" w:cs="Courier New"/>
          <w:sz w:val="20"/>
        </w:rPr>
        <w:instrText>Capti</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Narrator</w:t>
      </w:r>
      <w:r w:rsidR="004D5E74">
        <w:fldChar w:fldCharType="begin"/>
      </w:r>
      <w:r w:rsidR="004D5E74">
        <w:instrText xml:space="preserve"> XE "</w:instrText>
      </w:r>
      <w:r w:rsidR="004D5E74" w:rsidRPr="00712E84">
        <w:rPr>
          <w:rFonts w:ascii="Courier New" w:hAnsi="Courier New" w:cs="Courier New"/>
          <w:sz w:val="20"/>
        </w:rPr>
        <w:instrText>Capti Narrator</w:instrText>
      </w:r>
      <w:r w:rsidR="004D5E74">
        <w:rPr>
          <w:rFonts w:ascii="Courier New" w:hAnsi="Courier New" w:cs="Courier New"/>
          <w:sz w:val="20"/>
        </w:rPr>
        <w:instrText>"</w:instrText>
      </w:r>
      <w:r w:rsidR="004D5E74">
        <w:instrText xml:space="preserve"> </w:instrText>
      </w:r>
      <w:r w:rsidR="004D5E74">
        <w:fldChar w:fldCharType="end"/>
      </w:r>
      <w:r w:rsidRPr="009D2BEF">
        <w:t>, uh, Voice Dream Reader</w:t>
      </w:r>
      <w:r w:rsidR="004D5E74">
        <w:fldChar w:fldCharType="begin"/>
      </w:r>
      <w:r w:rsidR="004D5E74">
        <w:instrText xml:space="preserve"> XE "</w:instrText>
      </w:r>
      <w:r w:rsidR="004D5E74" w:rsidRPr="00712E84">
        <w:rPr>
          <w:rFonts w:ascii="Courier New" w:hAnsi="Courier New" w:cs="Courier New"/>
          <w:sz w:val="20"/>
        </w:rPr>
        <w:instrText>Voice Dream Reader:See Also:Reader</w:instrText>
      </w:r>
      <w:r w:rsidR="004D5E74">
        <w:rPr>
          <w:rFonts w:ascii="Courier New" w:hAnsi="Courier New" w:cs="Courier New"/>
          <w:sz w:val="20"/>
        </w:rPr>
        <w:instrText>"</w:instrText>
      </w:r>
      <w:r w:rsidR="004D5E74">
        <w:instrText xml:space="preserve"> </w:instrText>
      </w:r>
      <w:r w:rsidR="004D5E74">
        <w:fldChar w:fldCharType="end"/>
      </w:r>
      <w:r w:rsidR="004D5E74">
        <w:fldChar w:fldCharType="begin"/>
      </w:r>
      <w:r w:rsidR="004D5E74">
        <w:instrText xml:space="preserve"> XE "</w:instrText>
      </w:r>
      <w:r w:rsidR="004D5E74" w:rsidRPr="00712E84">
        <w:rPr>
          <w:rFonts w:ascii="Courier New" w:hAnsi="Courier New" w:cs="Courier New"/>
          <w:sz w:val="20"/>
        </w:rPr>
        <w:instrText>Voice Dream Reader</w:instrText>
      </w:r>
      <w:r w:rsidR="004D5E74">
        <w:rPr>
          <w:rFonts w:ascii="Courier New" w:hAnsi="Courier New" w:cs="Courier New"/>
          <w:sz w:val="20"/>
        </w:rPr>
        <w:instrText>"</w:instrText>
      </w:r>
      <w:r w:rsidR="004D5E74">
        <w:instrText xml:space="preserve"> </w:instrText>
      </w:r>
      <w:r w:rsidR="004D5E74">
        <w:fldChar w:fldCharType="end"/>
      </w:r>
      <w:r w:rsidRPr="009D2BEF">
        <w:t>, uh, Dolphin</w:t>
      </w:r>
      <w:r w:rsidR="004D5E74">
        <w:fldChar w:fldCharType="begin"/>
      </w:r>
      <w:r w:rsidR="004D5E74">
        <w:instrText xml:space="preserve"> XE "</w:instrText>
      </w:r>
      <w:r w:rsidR="004D5E74" w:rsidRPr="00712E84">
        <w:rPr>
          <w:rFonts w:ascii="Courier New" w:hAnsi="Courier New" w:cs="Courier New"/>
          <w:sz w:val="20"/>
        </w:rPr>
        <w:instrText>Dolphin</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Easy Reader</w:t>
      </w:r>
      <w:r w:rsidR="004D5E74">
        <w:fldChar w:fldCharType="begin"/>
      </w:r>
      <w:r w:rsidR="004D5E74">
        <w:instrText xml:space="preserve"> XE "</w:instrText>
      </w:r>
      <w:r w:rsidR="004D5E74" w:rsidRPr="00712E84">
        <w:rPr>
          <w:rFonts w:ascii="Courier New" w:hAnsi="Courier New" w:cs="Courier New"/>
          <w:sz w:val="20"/>
        </w:rPr>
        <w:instrText>Reader:See Also:Voice Dream Reader</w:instrText>
      </w:r>
      <w:r w:rsidR="004D5E74">
        <w:rPr>
          <w:rFonts w:ascii="Courier New" w:hAnsi="Courier New" w:cs="Courier New"/>
          <w:sz w:val="20"/>
        </w:rPr>
        <w:instrText>"</w:instrText>
      </w:r>
      <w:r w:rsidR="004D5E74">
        <w:instrText xml:space="preserve"> </w:instrText>
      </w:r>
      <w:r w:rsidR="004D5E74">
        <w:fldChar w:fldCharType="end"/>
      </w:r>
      <w:r w:rsidR="004D5E74">
        <w:fldChar w:fldCharType="begin"/>
      </w:r>
      <w:r w:rsidR="004D5E74">
        <w:instrText xml:space="preserve"> XE "</w:instrText>
      </w:r>
      <w:r w:rsidR="004D5E74" w:rsidRPr="00712E84">
        <w:rPr>
          <w:rFonts w:ascii="Courier New" w:hAnsi="Courier New" w:cs="Courier New"/>
          <w:sz w:val="20"/>
        </w:rPr>
        <w:instrText>Reader</w:instrText>
      </w:r>
      <w:r w:rsidR="004D5E74">
        <w:rPr>
          <w:rFonts w:ascii="Courier New" w:hAnsi="Courier New" w:cs="Courier New"/>
          <w:sz w:val="20"/>
        </w:rPr>
        <w:instrText>"</w:instrText>
      </w:r>
      <w:r w:rsidR="004D5E74">
        <w:instrText xml:space="preserve"> </w:instrText>
      </w:r>
      <w:r w:rsidR="004D5E74">
        <w:fldChar w:fldCharType="end"/>
      </w:r>
      <w:r w:rsidRPr="009D2BEF">
        <w:t>, so many of our applications have Text</w:t>
      </w:r>
      <w:r w:rsidR="004D5E74">
        <w:fldChar w:fldCharType="begin"/>
      </w:r>
      <w:r w:rsidR="004D5E74">
        <w:instrText xml:space="preserve"> XE "</w:instrText>
      </w:r>
      <w:r w:rsidR="004D5E74" w:rsidRPr="00712E84">
        <w:rPr>
          <w:rFonts w:ascii="Courier New" w:hAnsi="Courier New" w:cs="Courier New"/>
          <w:sz w:val="20"/>
        </w:rPr>
        <w:instrText>Text:See Also:English Text</w:instrText>
      </w:r>
      <w:r w:rsidR="004D5E74">
        <w:rPr>
          <w:rFonts w:ascii="Courier New" w:hAnsi="Courier New" w:cs="Courier New"/>
          <w:sz w:val="20"/>
        </w:rPr>
        <w:instrText>"</w:instrText>
      </w:r>
      <w:r w:rsidR="004D5E74">
        <w:instrText xml:space="preserve"> </w:instrText>
      </w:r>
      <w:r w:rsidR="004D5E74">
        <w:fldChar w:fldCharType="end"/>
      </w:r>
      <w:r w:rsidR="004D5E74">
        <w:fldChar w:fldCharType="begin"/>
      </w:r>
      <w:r w:rsidR="004D5E74">
        <w:instrText xml:space="preserve"> XE "</w:instrText>
      </w:r>
      <w:r w:rsidR="004D5E74" w:rsidRPr="00712E84">
        <w:rPr>
          <w:rFonts w:ascii="Courier New" w:hAnsi="Courier New" w:cs="Courier New"/>
          <w:sz w:val="20"/>
        </w:rPr>
        <w:instrText>Text</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To Speech</w:t>
      </w:r>
      <w:r w:rsidR="004D5E74">
        <w:fldChar w:fldCharType="begin"/>
      </w:r>
      <w:r w:rsidR="004D5E74">
        <w:instrText xml:space="preserve"> XE "</w:instrText>
      </w:r>
      <w:r w:rsidR="004D5E74" w:rsidRPr="00712E84">
        <w:rPr>
          <w:rFonts w:ascii="Courier New" w:hAnsi="Courier New" w:cs="Courier New"/>
          <w:sz w:val="20"/>
        </w:rPr>
        <w:instrText>Speech</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voices, uh, available for those additional languages.  One piece to note those, we </w:t>
      </w:r>
      <w:proofErr w:type="gramStart"/>
      <w:r w:rsidRPr="009D2BEF">
        <w:t>don't</w:t>
      </w:r>
      <w:proofErr w:type="gramEnd"/>
      <w:r w:rsidRPr="009D2BEF">
        <w:t xml:space="preserve"> do translation.  So if the book is an English</w:t>
      </w:r>
      <w:r w:rsidR="004D5E74">
        <w:fldChar w:fldCharType="begin"/>
      </w:r>
      <w:r w:rsidR="004D5E74">
        <w:instrText xml:space="preserve"> XE "</w:instrText>
      </w:r>
      <w:r w:rsidR="004D5E74" w:rsidRPr="00712E84">
        <w:rPr>
          <w:rFonts w:ascii="Courier New" w:hAnsi="Courier New" w:cs="Courier New"/>
          <w:sz w:val="20"/>
        </w:rPr>
        <w:instrText>English</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book </w:t>
      </w:r>
      <w:proofErr w:type="gramStart"/>
      <w:r w:rsidRPr="009D2BEF">
        <w:t>will always be read</w:t>
      </w:r>
      <w:proofErr w:type="gramEnd"/>
      <w:r w:rsidRPr="009D2BEF">
        <w:t xml:space="preserve"> in English.  Um, if you want a book in Spanish</w:t>
      </w:r>
      <w:r w:rsidR="004D5E74">
        <w:fldChar w:fldCharType="begin"/>
      </w:r>
      <w:r w:rsidR="004D5E74">
        <w:instrText xml:space="preserve"> XE "</w:instrText>
      </w:r>
      <w:r w:rsidR="004D5E74" w:rsidRPr="00712E84">
        <w:rPr>
          <w:rFonts w:ascii="Courier New" w:hAnsi="Courier New" w:cs="Courier New"/>
          <w:sz w:val="20"/>
        </w:rPr>
        <w:instrText>Spanish</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it has to be already in Spanish and </w:t>
      </w:r>
      <w:proofErr w:type="spellStart"/>
      <w:r w:rsidRPr="009D2BEF">
        <w:t>Bookshare</w:t>
      </w:r>
      <w:proofErr w:type="spellEnd"/>
      <w:r w:rsidRPr="009D2BEF">
        <w:t>.</w:t>
      </w:r>
    </w:p>
    <w:p w:rsidR="00227A4C" w:rsidRPr="009D2BEF" w:rsidRDefault="004425B3" w:rsidP="009F3A6A">
      <w:pPr>
        <w:pStyle w:val="Dialogue0"/>
        <w:jc w:val="left"/>
      </w:pPr>
      <w:proofErr w:type="gramStart"/>
      <w:r w:rsidRPr="009D2BEF">
        <w:t>But</w:t>
      </w:r>
      <w:proofErr w:type="gramEnd"/>
      <w:r w:rsidRPr="009D2BEF">
        <w:t xml:space="preserve"> you absolutely can download a Spanish</w:t>
      </w:r>
      <w:r w:rsidR="004D5E74">
        <w:fldChar w:fldCharType="begin"/>
      </w:r>
      <w:r w:rsidR="004D5E74">
        <w:instrText xml:space="preserve"> XE "</w:instrText>
      </w:r>
      <w:r w:rsidR="004D5E74" w:rsidRPr="00712E84">
        <w:rPr>
          <w:rFonts w:ascii="Courier New" w:hAnsi="Courier New" w:cs="Courier New"/>
          <w:sz w:val="20"/>
        </w:rPr>
        <w:instrText>Spanish</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book and, and read it with a Spanish voice.</w:t>
      </w:r>
    </w:p>
    <w:p w:rsidR="00227A4C" w:rsidRPr="009D2BEF" w:rsidRDefault="004425B3" w:rsidP="009F3A6A">
      <w:pPr>
        <w:pStyle w:val="Dialogue0"/>
        <w:jc w:val="left"/>
      </w:pPr>
      <w:r w:rsidRPr="009D2BEF">
        <w:t xml:space="preserve">Well, actually and, and </w:t>
      </w:r>
      <w:proofErr w:type="spellStart"/>
      <w:r w:rsidRPr="009D2BEF">
        <w:t>Capti</w:t>
      </w:r>
      <w:proofErr w:type="spellEnd"/>
      <w:r w:rsidR="004D5E74">
        <w:fldChar w:fldCharType="begin"/>
      </w:r>
      <w:r w:rsidR="004D5E74">
        <w:instrText xml:space="preserve"> XE "</w:instrText>
      </w:r>
      <w:r w:rsidR="004D5E74" w:rsidRPr="00712E84">
        <w:rPr>
          <w:rFonts w:ascii="Courier New" w:hAnsi="Courier New" w:cs="Courier New"/>
          <w:sz w:val="20"/>
        </w:rPr>
        <w:instrText>Capti</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now does translation, </w:t>
      </w:r>
      <w:proofErr w:type="spellStart"/>
      <w:r w:rsidRPr="009D2BEF">
        <w:t>Capti</w:t>
      </w:r>
      <w:proofErr w:type="spellEnd"/>
      <w:r w:rsidRPr="009D2BEF">
        <w:t xml:space="preserve"> Voice</w:t>
      </w:r>
      <w:r w:rsidR="004D5E74">
        <w:fldChar w:fldCharType="begin"/>
      </w:r>
      <w:r w:rsidR="004D5E74">
        <w:instrText xml:space="preserve"> XE "</w:instrText>
      </w:r>
      <w:r w:rsidR="004D5E74" w:rsidRPr="00712E84">
        <w:rPr>
          <w:rFonts w:ascii="Courier New" w:hAnsi="Courier New" w:cs="Courier New"/>
          <w:sz w:val="20"/>
        </w:rPr>
        <w:instrText>Capti Voice</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Um, </w:t>
      </w:r>
      <w:proofErr w:type="gramStart"/>
      <w:r w:rsidRPr="009D2BEF">
        <w:t>they're</w:t>
      </w:r>
      <w:proofErr w:type="gramEnd"/>
      <w:r w:rsidRPr="009D2BEF">
        <w:t xml:space="preserve">, they're app, uh, if you select a section of text in </w:t>
      </w:r>
      <w:proofErr w:type="spellStart"/>
      <w:r w:rsidRPr="009D2BEF">
        <w:t>Capti</w:t>
      </w:r>
      <w:proofErr w:type="spellEnd"/>
      <w:r w:rsidRPr="009D2BEF">
        <w:t xml:space="preserve"> it will translate it into a different language.  </w:t>
      </w:r>
      <w:proofErr w:type="gramStart"/>
      <w:r w:rsidRPr="009D2BEF">
        <w:t>And then</w:t>
      </w:r>
      <w:proofErr w:type="gramEnd"/>
      <w:r w:rsidRPr="009D2BEF">
        <w:t xml:space="preserve"> you have to have a setup with Spanish</w:t>
      </w:r>
      <w:r w:rsidR="004D5E74">
        <w:fldChar w:fldCharType="begin"/>
      </w:r>
      <w:r w:rsidR="004D5E74">
        <w:instrText xml:space="preserve"> XE "</w:instrText>
      </w:r>
      <w:r w:rsidR="004D5E74" w:rsidRPr="00712E84">
        <w:rPr>
          <w:rFonts w:ascii="Courier New" w:hAnsi="Courier New" w:cs="Courier New"/>
          <w:sz w:val="20"/>
        </w:rPr>
        <w:instrText>Spanish</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voice, but they have that in, in </w:t>
      </w:r>
      <w:proofErr w:type="spellStart"/>
      <w:r w:rsidRPr="009D2BEF">
        <w:t>Capti</w:t>
      </w:r>
      <w:proofErr w:type="spellEnd"/>
      <w:r w:rsidRPr="009D2BEF">
        <w:t xml:space="preserve"> as well.  I did want to show in advance, uh, there are, um, many languages to choose from here of </w:t>
      </w:r>
      <w:proofErr w:type="spellStart"/>
      <w:r w:rsidRPr="009D2BEF">
        <w:t>Bookshare</w:t>
      </w:r>
      <w:proofErr w:type="spellEnd"/>
      <w:r w:rsidR="004D5E74">
        <w:fldChar w:fldCharType="begin"/>
      </w:r>
      <w:r w:rsidR="004D5E74">
        <w:instrText xml:space="preserve"> XE "</w:instrText>
      </w:r>
      <w:r w:rsidR="004D5E74" w:rsidRPr="00712E84">
        <w:rPr>
          <w:rFonts w:ascii="Courier New" w:hAnsi="Courier New" w:cs="Courier New"/>
          <w:sz w:val="20"/>
        </w:rPr>
        <w:instrText>Bookshare</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books.  You can see here and </w:t>
      </w:r>
      <w:proofErr w:type="gramStart"/>
      <w:r w:rsidRPr="009D2BEF">
        <w:t>obviously</w:t>
      </w:r>
      <w:proofErr w:type="gramEnd"/>
      <w:r w:rsidRPr="009D2BEF">
        <w:t xml:space="preserve"> the numbers of those books will vary, depending on, um, how many books we've gotten in, in those languages.  </w:t>
      </w:r>
      <w:proofErr w:type="gramStart"/>
      <w:r w:rsidRPr="009D2BEF">
        <w:t>But</w:t>
      </w:r>
      <w:proofErr w:type="gramEnd"/>
      <w:r w:rsidRPr="009D2BEF">
        <w:t xml:space="preserve"> yes, we have, you can download books in a lot of different languages.</w:t>
      </w:r>
    </w:p>
    <w:p w:rsidR="004425B3" w:rsidRPr="009D2BEF" w:rsidRDefault="004425B3" w:rsidP="009F3A6A">
      <w:pPr>
        <w:pStyle w:val="Dialogue0"/>
        <w:jc w:val="left"/>
      </w:pPr>
      <w:proofErr w:type="gramStart"/>
      <w:r w:rsidRPr="009D2BEF">
        <w:t>But as Nick</w:t>
      </w:r>
      <w:r w:rsidR="004D5E74">
        <w:fldChar w:fldCharType="begin"/>
      </w:r>
      <w:r w:rsidR="004D5E74">
        <w:instrText xml:space="preserve"> XE "</w:instrText>
      </w:r>
      <w:r w:rsidR="004D5E74" w:rsidRPr="00712E84">
        <w:rPr>
          <w:rFonts w:ascii="Courier New" w:hAnsi="Courier New" w:cs="Courier New"/>
          <w:sz w:val="20"/>
        </w:rPr>
        <w:instrText>Nick</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mentioned, you've got to have something on the other end that reads that voice, unless you're really looking for, uh, some comic relief and want to have a, uh, a Spanish</w:t>
      </w:r>
      <w:r w:rsidR="004D5E74">
        <w:fldChar w:fldCharType="begin"/>
      </w:r>
      <w:r w:rsidR="004D5E74">
        <w:instrText xml:space="preserve"> XE "</w:instrText>
      </w:r>
      <w:r w:rsidR="004D5E74" w:rsidRPr="00712E84">
        <w:rPr>
          <w:rFonts w:ascii="Courier New" w:hAnsi="Courier New" w:cs="Courier New"/>
          <w:sz w:val="20"/>
        </w:rPr>
        <w:instrText>Spanish</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language book read in English</w:t>
      </w:r>
      <w:r w:rsidR="004D5E74">
        <w:fldChar w:fldCharType="begin"/>
      </w:r>
      <w:r w:rsidR="004D5E74">
        <w:instrText xml:space="preserve"> XE "</w:instrText>
      </w:r>
      <w:r w:rsidR="004D5E74" w:rsidRPr="00712E84">
        <w:rPr>
          <w:rFonts w:ascii="Courier New" w:hAnsi="Courier New" w:cs="Courier New"/>
          <w:sz w:val="20"/>
        </w:rPr>
        <w:instrText>English</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Text</w:t>
      </w:r>
      <w:r w:rsidR="004D5E74">
        <w:fldChar w:fldCharType="begin"/>
      </w:r>
      <w:r w:rsidR="004D5E74">
        <w:instrText xml:space="preserve"> XE "</w:instrText>
      </w:r>
      <w:r w:rsidR="004D5E74" w:rsidRPr="00712E84">
        <w:rPr>
          <w:rFonts w:ascii="Courier New" w:hAnsi="Courier New" w:cs="Courier New"/>
          <w:sz w:val="20"/>
        </w:rPr>
        <w:instrText>English Text:See Also:Text</w:instrText>
      </w:r>
      <w:r w:rsidR="004D5E74">
        <w:rPr>
          <w:rFonts w:ascii="Courier New" w:hAnsi="Courier New" w:cs="Courier New"/>
          <w:sz w:val="20"/>
        </w:rPr>
        <w:instrText>"</w:instrText>
      </w:r>
      <w:r w:rsidR="004D5E74">
        <w:instrText xml:space="preserve"> </w:instrText>
      </w:r>
      <w:r w:rsidR="004D5E74">
        <w:fldChar w:fldCharType="end"/>
      </w:r>
      <w:r w:rsidR="004D5E74">
        <w:fldChar w:fldCharType="begin"/>
      </w:r>
      <w:r w:rsidR="004D5E74">
        <w:instrText xml:space="preserve"> XE "</w:instrText>
      </w:r>
      <w:r w:rsidR="004D5E74" w:rsidRPr="00712E84">
        <w:rPr>
          <w:rFonts w:ascii="Courier New" w:hAnsi="Courier New" w:cs="Courier New"/>
          <w:sz w:val="20"/>
        </w:rPr>
        <w:instrText>English Text</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To Speech</w:t>
      </w:r>
      <w:r w:rsidR="004D5E74">
        <w:fldChar w:fldCharType="begin"/>
      </w:r>
      <w:r w:rsidR="004D5E74">
        <w:instrText xml:space="preserve"> XE "</w:instrText>
      </w:r>
      <w:r w:rsidR="004D5E74" w:rsidRPr="00712E84">
        <w:rPr>
          <w:rFonts w:ascii="Courier New" w:hAnsi="Courier New" w:cs="Courier New"/>
          <w:sz w:val="20"/>
        </w:rPr>
        <w:instrText>Speech</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voice, or, or some other Text</w:t>
      </w:r>
      <w:r w:rsidR="004D5E74">
        <w:fldChar w:fldCharType="begin"/>
      </w:r>
      <w:r w:rsidR="004D5E74">
        <w:instrText xml:space="preserve"> XE "</w:instrText>
      </w:r>
      <w:r w:rsidR="004D5E74" w:rsidRPr="00712E84">
        <w:rPr>
          <w:rFonts w:ascii="Courier New" w:hAnsi="Courier New" w:cs="Courier New"/>
          <w:sz w:val="20"/>
        </w:rPr>
        <w:instrText>Text:See Also:English Text</w:instrText>
      </w:r>
      <w:r w:rsidR="004D5E74">
        <w:rPr>
          <w:rFonts w:ascii="Courier New" w:hAnsi="Courier New" w:cs="Courier New"/>
          <w:sz w:val="20"/>
        </w:rPr>
        <w:instrText>"</w:instrText>
      </w:r>
      <w:r w:rsidR="004D5E74">
        <w:instrText xml:space="preserve"> </w:instrText>
      </w:r>
      <w:r w:rsidR="004D5E74">
        <w:fldChar w:fldCharType="end"/>
      </w:r>
      <w:r w:rsidR="004D5E74">
        <w:fldChar w:fldCharType="begin"/>
      </w:r>
      <w:r w:rsidR="004D5E74">
        <w:instrText xml:space="preserve"> XE "</w:instrText>
      </w:r>
      <w:r w:rsidR="004D5E74" w:rsidRPr="00712E84">
        <w:rPr>
          <w:rFonts w:ascii="Courier New" w:hAnsi="Courier New" w:cs="Courier New"/>
          <w:sz w:val="20"/>
        </w:rPr>
        <w:instrText>Text</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To Speech voice, uh, than you, you know, it's probably entertaining, but not, uh, very practical for, for reading.</w:t>
      </w:r>
      <w:proofErr w:type="gramEnd"/>
    </w:p>
    <w:p w:rsidR="004425B3" w:rsidRPr="009D2BEF" w:rsidRDefault="004425B3" w:rsidP="009F3A6A">
      <w:pPr>
        <w:pStyle w:val="Dialogue0"/>
        <w:jc w:val="left"/>
      </w:pPr>
      <w:r w:rsidRPr="009D2BEF">
        <w:t>Christine</w:t>
      </w:r>
      <w:r w:rsidR="004D5E74">
        <w:fldChar w:fldCharType="begin"/>
      </w:r>
      <w:r w:rsidR="004D5E74">
        <w:instrText xml:space="preserve"> XE "</w:instrText>
      </w:r>
      <w:r w:rsidR="004D5E74" w:rsidRPr="00712E84">
        <w:rPr>
          <w:rFonts w:ascii="Courier New" w:hAnsi="Courier New" w:cs="Courier New"/>
          <w:sz w:val="20"/>
        </w:rPr>
        <w:instrText>Christine</w:instrText>
      </w:r>
      <w:r w:rsidR="004D5E74">
        <w:rPr>
          <w:rFonts w:ascii="Courier New" w:hAnsi="Courier New" w:cs="Courier New"/>
          <w:sz w:val="20"/>
        </w:rPr>
        <w:instrText>"</w:instrText>
      </w:r>
      <w:r w:rsidR="004D5E74">
        <w:instrText xml:space="preserve"> </w:instrText>
      </w:r>
      <w:r w:rsidR="004D5E74">
        <w:fldChar w:fldCharType="end"/>
      </w:r>
      <w:r w:rsidRPr="009D2BEF">
        <w:t>, could you please, uh, where you are, if you would get on straight with the, um, that same investor.  Should I just do, or even through the quick search up at the top.  Maybe just do a Harry Potter</w:t>
      </w:r>
      <w:r w:rsidR="004D5E74">
        <w:fldChar w:fldCharType="begin"/>
      </w:r>
      <w:r w:rsidR="004D5E74">
        <w:instrText xml:space="preserve"> XE "</w:instrText>
      </w:r>
      <w:r w:rsidR="004D5E74" w:rsidRPr="00712E84">
        <w:rPr>
          <w:rFonts w:ascii="Courier New" w:hAnsi="Courier New" w:cs="Courier New"/>
          <w:sz w:val="20"/>
        </w:rPr>
        <w:instrText>Harry Potter</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for example.  Because we also, </w:t>
      </w:r>
      <w:proofErr w:type="gramStart"/>
      <w:r w:rsidRPr="009D2BEF">
        <w:t>we've</w:t>
      </w:r>
      <w:proofErr w:type="gramEnd"/>
      <w:r w:rsidRPr="009D2BEF">
        <w:t xml:space="preserve"> improved the search results so that we have the reassignment options that you can filter it further on the left side of the, of the screen.</w:t>
      </w:r>
    </w:p>
    <w:p w:rsidR="004425B3" w:rsidRPr="009D2BEF" w:rsidRDefault="004425B3" w:rsidP="009F3A6A">
      <w:pPr>
        <w:pStyle w:val="Dialogue0"/>
        <w:jc w:val="left"/>
      </w:pPr>
      <w:r w:rsidRPr="009D2BEF">
        <w:t>Yep.</w:t>
      </w:r>
    </w:p>
    <w:p w:rsidR="004425B3" w:rsidRPr="009D2BEF" w:rsidRDefault="004425B3" w:rsidP="009F3A6A">
      <w:pPr>
        <w:pStyle w:val="Dialogue0"/>
        <w:jc w:val="left"/>
      </w:pPr>
      <w:proofErr w:type="gramStart"/>
      <w:r w:rsidRPr="009D2BEF">
        <w:t>So</w:t>
      </w:r>
      <w:proofErr w:type="gramEnd"/>
      <w:r w:rsidRPr="009D2BEF">
        <w:t xml:space="preserve"> you can see the Harry Potter</w:t>
      </w:r>
      <w:r w:rsidR="004D5E74">
        <w:fldChar w:fldCharType="begin"/>
      </w:r>
      <w:r w:rsidR="004D5E74">
        <w:instrText xml:space="preserve"> XE "</w:instrText>
      </w:r>
      <w:r w:rsidR="004D5E74" w:rsidRPr="00712E84">
        <w:rPr>
          <w:rFonts w:ascii="Courier New" w:hAnsi="Courier New" w:cs="Courier New"/>
          <w:sz w:val="20"/>
        </w:rPr>
        <w:instrText>Harry Potter</w:instrText>
      </w:r>
      <w:r w:rsidR="004D5E74">
        <w:rPr>
          <w:rFonts w:ascii="Courier New" w:hAnsi="Courier New" w:cs="Courier New"/>
          <w:sz w:val="20"/>
        </w:rPr>
        <w:instrText>"</w:instrText>
      </w:r>
      <w:r w:rsidR="004D5E74">
        <w:instrText xml:space="preserve"> </w:instrText>
      </w:r>
      <w:r w:rsidR="004D5E74">
        <w:fldChar w:fldCharType="end"/>
      </w:r>
      <w:r w:rsidRPr="009D2BEF">
        <w:t>'s list that showed up there, and the languages.  If, if Christine</w:t>
      </w:r>
      <w:r w:rsidR="004D5E74">
        <w:fldChar w:fldCharType="begin"/>
      </w:r>
      <w:r w:rsidR="004D5E74">
        <w:instrText xml:space="preserve"> XE "</w:instrText>
      </w:r>
      <w:r w:rsidR="004D5E74" w:rsidRPr="00712E84">
        <w:rPr>
          <w:rFonts w:ascii="Courier New" w:hAnsi="Courier New" w:cs="Courier New"/>
          <w:sz w:val="20"/>
        </w:rPr>
        <w:instrText>Christine</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clicks on the languages filtered there on the left, um, perhaps you have a </w:t>
      </w:r>
      <w:proofErr w:type="spellStart"/>
      <w:r w:rsidRPr="009D2BEF">
        <w:t>Bookshare</w:t>
      </w:r>
      <w:proofErr w:type="spellEnd"/>
      <w:r w:rsidR="004D5E74">
        <w:fldChar w:fldCharType="begin"/>
      </w:r>
      <w:r w:rsidR="004D5E74">
        <w:instrText xml:space="preserve"> XE "</w:instrText>
      </w:r>
      <w:r w:rsidR="004D5E74" w:rsidRPr="00712E84">
        <w:rPr>
          <w:rFonts w:ascii="Courier New" w:hAnsi="Courier New" w:cs="Courier New"/>
          <w:sz w:val="20"/>
        </w:rPr>
        <w:instrText>Bookshare</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student who's, uh, first language is Spanish</w:t>
      </w:r>
      <w:r w:rsidR="004D5E74">
        <w:fldChar w:fldCharType="begin"/>
      </w:r>
      <w:r w:rsidR="004D5E74">
        <w:instrText xml:space="preserve"> XE "</w:instrText>
      </w:r>
      <w:r w:rsidR="004D5E74" w:rsidRPr="00712E84">
        <w:rPr>
          <w:rFonts w:ascii="Courier New" w:hAnsi="Courier New" w:cs="Courier New"/>
          <w:sz w:val="20"/>
        </w:rPr>
        <w:instrText>Spanish</w:instrText>
      </w:r>
      <w:r w:rsidR="004D5E74">
        <w:rPr>
          <w:rFonts w:ascii="Courier New" w:hAnsi="Courier New" w:cs="Courier New"/>
          <w:sz w:val="20"/>
        </w:rPr>
        <w:instrText>"</w:instrText>
      </w:r>
      <w:r w:rsidR="004D5E74">
        <w:instrText xml:space="preserve"> </w:instrText>
      </w:r>
      <w:r w:rsidR="004D5E74">
        <w:fldChar w:fldCharType="end"/>
      </w:r>
      <w:r w:rsidRPr="009D2BEF">
        <w:t>.  Uh, you could download both an English</w:t>
      </w:r>
      <w:r w:rsidR="004D5E74">
        <w:fldChar w:fldCharType="begin"/>
      </w:r>
      <w:r w:rsidR="004D5E74">
        <w:instrText xml:space="preserve"> XE "</w:instrText>
      </w:r>
      <w:r w:rsidR="004D5E74" w:rsidRPr="00712E84">
        <w:rPr>
          <w:rFonts w:ascii="Courier New" w:hAnsi="Courier New" w:cs="Courier New"/>
          <w:sz w:val="20"/>
        </w:rPr>
        <w:instrText>English</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version and a Spanish version for them, to be able to go back and forth, um, more comfortably.  Um, </w:t>
      </w:r>
      <w:proofErr w:type="gramStart"/>
      <w:r w:rsidRPr="009D2BEF">
        <w:t>that's</w:t>
      </w:r>
      <w:proofErr w:type="gramEnd"/>
      <w:r w:rsidRPr="009D2BEF">
        <w:t xml:space="preserve"> just an example of where, um, that's just an example of where, um, the improved, uh, refined, search refinement has gone.  Similarly, if you did a, another, uh, search for mathematics or something excited like geometry, um, you might be able, </w:t>
      </w:r>
      <w:proofErr w:type="gramStart"/>
      <w:r w:rsidRPr="009D2BEF">
        <w:t>you'll</w:t>
      </w:r>
      <w:proofErr w:type="gramEnd"/>
      <w:r w:rsidRPr="009D2BEF">
        <w:t xml:space="preserve"> also start to see some different categories and, and we adapt this.</w:t>
      </w:r>
    </w:p>
    <w:p w:rsidR="00227A4C" w:rsidRPr="009D2BEF" w:rsidRDefault="004425B3" w:rsidP="009F3A6A">
      <w:pPr>
        <w:pStyle w:val="Dialogue0"/>
        <w:jc w:val="left"/>
      </w:pPr>
      <w:proofErr w:type="gramStart"/>
      <w:r w:rsidRPr="009D2BEF">
        <w:t>It's</w:t>
      </w:r>
      <w:proofErr w:type="gramEnd"/>
      <w:r w:rsidRPr="009D2BEF">
        <w:t xml:space="preserve"> fabulous.  </w:t>
      </w:r>
      <w:proofErr w:type="gramStart"/>
      <w:r w:rsidRPr="009D2BEF">
        <w:t>But</w:t>
      </w:r>
      <w:proofErr w:type="gramEnd"/>
      <w:r w:rsidRPr="009D2BEF">
        <w:t xml:space="preserve"> we're hoping that these quick search refinements are more like other, uh, search tools that we've all become accustom to.  </w:t>
      </w:r>
      <w:proofErr w:type="gramStart"/>
      <w:r w:rsidRPr="009D2BEF">
        <w:t>And</w:t>
      </w:r>
      <w:proofErr w:type="gramEnd"/>
      <w:r w:rsidRPr="009D2BEF">
        <w:t xml:space="preserve"> that you'll be able to discover more books that way.</w:t>
      </w:r>
    </w:p>
    <w:p w:rsidR="00227A4C" w:rsidRPr="009D2BEF" w:rsidRDefault="004425B3" w:rsidP="009F3A6A">
      <w:pPr>
        <w:pStyle w:val="Dialogue0"/>
        <w:jc w:val="left"/>
      </w:pPr>
      <w:r w:rsidRPr="009D2BEF">
        <w:t xml:space="preserve">Great.  </w:t>
      </w:r>
      <w:proofErr w:type="gramStart"/>
      <w:r w:rsidRPr="009D2BEF">
        <w:t>I'm</w:t>
      </w:r>
      <w:proofErr w:type="gramEnd"/>
      <w:r w:rsidRPr="009D2BEF">
        <w:t xml:space="preserve"> going to go, I've selected, uh, I did a search for geometry, and I'm just going to try to refine it now by, uh, just textbooks.  Uh, and then I can refine my other things if I need to, like, um, author, um, I can pick a different category.</w:t>
      </w:r>
    </w:p>
    <w:p w:rsidR="00227A4C" w:rsidRPr="009D2BEF" w:rsidRDefault="00442ADC" w:rsidP="009F3A6A">
      <w:pPr>
        <w:pStyle w:val="Dialogue0"/>
        <w:jc w:val="left"/>
      </w:pPr>
      <w:proofErr w:type="gramStart"/>
      <w:r w:rsidRPr="009D2BEF">
        <w:t>S</w:t>
      </w:r>
      <w:r w:rsidR="004425B3" w:rsidRPr="009D2BEF">
        <w:t>o</w:t>
      </w:r>
      <w:proofErr w:type="gramEnd"/>
      <w:r w:rsidR="004425B3" w:rsidRPr="009D2BEF">
        <w:t xml:space="preserve">, uh, hopefully you know, a little bit more about what, what textbooks you're looking for.  Such as an ICM, a name and an author, but, um, if we come to, if we scroll down this, this page a little bit, um, you could do a selection such as history, and choose textbook as the category.  Uh, </w:t>
      </w:r>
      <w:proofErr w:type="gramStart"/>
      <w:r w:rsidR="004425B3" w:rsidRPr="009D2BEF">
        <w:t>you'll</w:t>
      </w:r>
      <w:proofErr w:type="gramEnd"/>
      <w:r w:rsidR="004425B3" w:rsidRPr="009D2BEF">
        <w:t xml:space="preserve"> be able to see all the </w:t>
      </w:r>
      <w:r w:rsidR="004425B3" w:rsidRPr="009D2BEF">
        <w:lastRenderedPageBreak/>
        <w:t>textbooks that we already have that are categorized as being history.  Like all the history</w:t>
      </w:r>
      <w:r w:rsidRPr="009D2BEF">
        <w:t xml:space="preserve"> alive, which should be available to NIMAC, from the NIMAC to IEP students.</w:t>
      </w:r>
    </w:p>
    <w:p w:rsidR="00F11D3F" w:rsidRPr="009D2BEF" w:rsidRDefault="00442ADC" w:rsidP="009F3A6A">
      <w:pPr>
        <w:pStyle w:val="Dialogue0"/>
        <w:jc w:val="left"/>
      </w:pPr>
      <w:r w:rsidRPr="009D2BEF">
        <w:t xml:space="preserve">Okay.  </w:t>
      </w:r>
      <w:proofErr w:type="gramStart"/>
      <w:r w:rsidRPr="009D2BEF">
        <w:t>So</w:t>
      </w:r>
      <w:proofErr w:type="gramEnd"/>
      <w:r w:rsidRPr="009D2BEF">
        <w:t xml:space="preserve"> in the Advanced Search</w:t>
      </w:r>
      <w:r w:rsidR="004D5E74">
        <w:fldChar w:fldCharType="begin"/>
      </w:r>
      <w:r w:rsidR="004D5E74">
        <w:instrText xml:space="preserve"> XE "</w:instrText>
      </w:r>
      <w:r w:rsidR="004D5E74" w:rsidRPr="00712E84">
        <w:rPr>
          <w:rFonts w:ascii="Courier New" w:hAnsi="Courier New" w:cs="Courier New"/>
          <w:sz w:val="20"/>
        </w:rPr>
        <w:instrText>Advanced Search:See Also:Search</w:instrText>
      </w:r>
      <w:r w:rsidR="004D5E74">
        <w:rPr>
          <w:rFonts w:ascii="Courier New" w:hAnsi="Courier New" w:cs="Courier New"/>
          <w:sz w:val="20"/>
        </w:rPr>
        <w:instrText>"</w:instrText>
      </w:r>
      <w:r w:rsidR="004D5E74">
        <w:instrText xml:space="preserve"> </w:instrText>
      </w:r>
      <w:r w:rsidR="004D5E74">
        <w:fldChar w:fldCharType="end"/>
      </w:r>
      <w:r w:rsidR="004D5E74">
        <w:fldChar w:fldCharType="begin"/>
      </w:r>
      <w:r w:rsidR="004D5E74">
        <w:instrText xml:space="preserve"> XE "</w:instrText>
      </w:r>
      <w:r w:rsidR="004D5E74" w:rsidRPr="00712E84">
        <w:rPr>
          <w:rFonts w:ascii="Courier New" w:hAnsi="Courier New" w:cs="Courier New"/>
          <w:sz w:val="20"/>
        </w:rPr>
        <w:instrText>Advanced Search</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I entered History</w:t>
      </w:r>
      <w:r w:rsidR="004D5E74">
        <w:fldChar w:fldCharType="begin"/>
      </w:r>
      <w:r w:rsidR="004D5E74">
        <w:instrText xml:space="preserve"> XE "</w:instrText>
      </w:r>
      <w:r w:rsidR="004D5E74" w:rsidRPr="00712E84">
        <w:rPr>
          <w:rFonts w:ascii="Courier New" w:hAnsi="Courier New" w:cs="Courier New"/>
          <w:sz w:val="20"/>
        </w:rPr>
        <w:instrText>History</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and the title, and then selected the check, or the category Textbooks</w:t>
      </w:r>
      <w:r w:rsidR="004D5E74">
        <w:fldChar w:fldCharType="begin"/>
      </w:r>
      <w:r w:rsidR="004D5E74">
        <w:instrText xml:space="preserve"> XE "</w:instrText>
      </w:r>
      <w:r w:rsidR="004D5E74" w:rsidRPr="00712E84">
        <w:rPr>
          <w:rFonts w:ascii="Courier New" w:hAnsi="Courier New" w:cs="Courier New"/>
          <w:sz w:val="20"/>
        </w:rPr>
        <w:instrText>Textbooks</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w:t>
      </w:r>
      <w:proofErr w:type="gramStart"/>
      <w:r w:rsidRPr="009D2BEF">
        <w:t>So</w:t>
      </w:r>
      <w:proofErr w:type="gramEnd"/>
      <w:r w:rsidRPr="009D2BEF">
        <w:t xml:space="preserve"> this should bring up all history textbooks.  </w:t>
      </w:r>
      <w:proofErr w:type="gramStart"/>
      <w:r w:rsidRPr="009D2BEF">
        <w:t>It's</w:t>
      </w:r>
      <w:proofErr w:type="gramEnd"/>
      <w:r w:rsidRPr="009D2BEF">
        <w:t xml:space="preserve"> probably going to be a fairly large</w:t>
      </w:r>
    </w:p>
    <w:p w:rsidR="00442ADC" w:rsidRPr="009D2BEF" w:rsidRDefault="00442ADC" w:rsidP="009F3A6A">
      <w:pPr>
        <w:pStyle w:val="Dialogue0"/>
        <w:jc w:val="left"/>
      </w:pPr>
      <w:r w:rsidRPr="009D2BEF">
        <w:t>Even by grade levels.  Like 7th grade history.</w:t>
      </w:r>
    </w:p>
    <w:p w:rsidR="00442ADC" w:rsidRPr="009D2BEF" w:rsidRDefault="00442ADC" w:rsidP="009F3A6A">
      <w:pPr>
        <w:pStyle w:val="Dialogue0"/>
        <w:jc w:val="left"/>
      </w:pPr>
      <w:r w:rsidRPr="009D2BEF">
        <w:t xml:space="preserve">Yeah, but if we go back, let me go back and do that.  Um, but yeah, I was going to recommend when you're searching for a textbook we suggest you start with the, the ISBN because that will always be the exact book that you're looking for.  </w:t>
      </w:r>
      <w:proofErr w:type="gramStart"/>
      <w:r w:rsidRPr="009D2BEF">
        <w:t>But</w:t>
      </w:r>
      <w:proofErr w:type="gramEnd"/>
      <w:r w:rsidRPr="009D2BEF">
        <w:t xml:space="preserve"> many times we'll have a textbook that is, you know, maybe one year later, or one year earlier than the edition that you're looking for.  So then, then I would suggest you look, uh, search by, uh, title or publisher or other, uh, means to be able to come up with, uh, some alternatives if we </w:t>
      </w:r>
      <w:proofErr w:type="gramStart"/>
      <w:r w:rsidRPr="009D2BEF">
        <w:t>don't</w:t>
      </w:r>
      <w:proofErr w:type="gramEnd"/>
      <w:r w:rsidRPr="009D2BEF">
        <w:t xml:space="preserve"> have the exact book that you're looking for.</w:t>
      </w:r>
    </w:p>
    <w:p w:rsidR="00BA2637" w:rsidRPr="009D2BEF" w:rsidRDefault="00BA2637" w:rsidP="009F3A6A">
      <w:pPr>
        <w:pStyle w:val="Dialogue0"/>
        <w:jc w:val="left"/>
      </w:pPr>
      <w:proofErr w:type="gramStart"/>
      <w:r w:rsidRPr="009D2BEF">
        <w:t>B</w:t>
      </w:r>
      <w:r w:rsidR="00442ADC" w:rsidRPr="009D2BEF">
        <w:t>ut</w:t>
      </w:r>
      <w:proofErr w:type="gramEnd"/>
      <w:r w:rsidR="00442ADC" w:rsidRPr="009D2BEF">
        <w:t xml:space="preserve"> yeah, let's sit, let's go ahead and select, uh, 5th grade, or 6th grade history textbooks.  I </w:t>
      </w:r>
      <w:proofErr w:type="gramStart"/>
      <w:r w:rsidR="00442ADC" w:rsidRPr="009D2BEF">
        <w:t>don't</w:t>
      </w:r>
      <w:proofErr w:type="gramEnd"/>
      <w:r w:rsidR="00442ADC" w:rsidRPr="009D2BEF">
        <w:t xml:space="preserve"> know, if there's such a thing, but oh yes, okay.  </w:t>
      </w:r>
      <w:proofErr w:type="gramStart"/>
      <w:r w:rsidR="00442ADC" w:rsidRPr="009D2BEF">
        <w:t>So</w:t>
      </w:r>
      <w:proofErr w:type="gramEnd"/>
      <w:r w:rsidR="00442ADC" w:rsidRPr="009D2BEF">
        <w:t xml:space="preserve"> here are some textbooks that are designed for 6th grade.  There are a 133 </w:t>
      </w:r>
      <w:r w:rsidRPr="009D2BEF">
        <w:t>of them.  Uh, I probably could further refine here by, uh, certainly by just, just in English</w:t>
      </w:r>
      <w:r w:rsidR="004D5E74">
        <w:fldChar w:fldCharType="begin"/>
      </w:r>
      <w:r w:rsidR="004D5E74">
        <w:instrText xml:space="preserve"> XE "</w:instrText>
      </w:r>
      <w:r w:rsidR="004D5E74" w:rsidRPr="00712E84">
        <w:rPr>
          <w:rFonts w:ascii="Courier New" w:hAnsi="Courier New" w:cs="Courier New"/>
          <w:sz w:val="20"/>
        </w:rPr>
        <w:instrText>English</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and maybe I want to sort by the copyright date.  I want a </w:t>
      </w:r>
      <w:proofErr w:type="gramStart"/>
      <w:r w:rsidRPr="009D2BEF">
        <w:t>really recent</w:t>
      </w:r>
      <w:proofErr w:type="gramEnd"/>
      <w:r w:rsidRPr="009D2BEF">
        <w:t xml:space="preserve"> textbook.  Uh, so there are </w:t>
      </w:r>
      <w:proofErr w:type="gramStart"/>
      <w:r w:rsidRPr="009D2BEF">
        <w:t>lots of</w:t>
      </w:r>
      <w:proofErr w:type="gramEnd"/>
      <w:r w:rsidRPr="009D2BEF">
        <w:t xml:space="preserve"> different ways to search.  </w:t>
      </w:r>
      <w:proofErr w:type="gramStart"/>
      <w:r w:rsidRPr="009D2BEF">
        <w:t>And</w:t>
      </w:r>
      <w:proofErr w:type="gramEnd"/>
      <w:r w:rsidRPr="009D2BEF">
        <w:t xml:space="preserve"> if, uh, if you find that you've searched and searched and can't find a comparable book, uh, in </w:t>
      </w:r>
      <w:proofErr w:type="spellStart"/>
      <w:r w:rsidRPr="009D2BEF">
        <w:t>Bookshare</w:t>
      </w:r>
      <w:proofErr w:type="spellEnd"/>
      <w:r w:rsidR="004D5E74">
        <w:fldChar w:fldCharType="begin"/>
      </w:r>
      <w:r w:rsidR="004D5E74">
        <w:instrText xml:space="preserve"> XE "</w:instrText>
      </w:r>
      <w:r w:rsidR="004D5E74" w:rsidRPr="00712E84">
        <w:rPr>
          <w:rFonts w:ascii="Courier New" w:hAnsi="Courier New" w:cs="Courier New"/>
          <w:sz w:val="20"/>
        </w:rPr>
        <w:instrText>Bookshare</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then there is a way, when you're logged in to be able to let us know that you, uh, that there's a book that, that you can't find in the collection.</w:t>
      </w:r>
    </w:p>
    <w:p w:rsidR="00405754" w:rsidRPr="009D2BEF" w:rsidRDefault="00405754" w:rsidP="009F3A6A">
      <w:pPr>
        <w:pStyle w:val="Dialogue0"/>
        <w:jc w:val="left"/>
      </w:pPr>
      <w:proofErr w:type="gramStart"/>
      <w:r w:rsidRPr="009D2BEF">
        <w:t>A</w:t>
      </w:r>
      <w:r w:rsidR="00BA2637" w:rsidRPr="009D2BEF">
        <w:t>nd</w:t>
      </w:r>
      <w:proofErr w:type="gramEnd"/>
      <w:r w:rsidR="00BA2637" w:rsidRPr="009D2BEF">
        <w:t xml:space="preserve"> we'll do our very best to get in a collection for you.  Uh, and the way that you would do that is to...  </w:t>
      </w:r>
      <w:proofErr w:type="gramStart"/>
      <w:r w:rsidR="00BA2637" w:rsidRPr="009D2BEF">
        <w:t>I'm</w:t>
      </w:r>
      <w:proofErr w:type="gramEnd"/>
      <w:r w:rsidR="00BA2637" w:rsidRPr="009D2BEF">
        <w:t xml:space="preserve"> going to the Help Center</w:t>
      </w:r>
      <w:r w:rsidR="004D5E74">
        <w:fldChar w:fldCharType="begin"/>
      </w:r>
      <w:r w:rsidR="004D5E74">
        <w:instrText xml:space="preserve"> XE "</w:instrText>
      </w:r>
      <w:r w:rsidR="004D5E74" w:rsidRPr="00712E84">
        <w:rPr>
          <w:rFonts w:ascii="Courier New" w:hAnsi="Courier New" w:cs="Courier New"/>
          <w:sz w:val="20"/>
        </w:rPr>
        <w:instrText>Help Center:See Also:Bookshare Help Center</w:instrText>
      </w:r>
      <w:r w:rsidR="004D5E74">
        <w:rPr>
          <w:rFonts w:ascii="Courier New" w:hAnsi="Courier New" w:cs="Courier New"/>
          <w:sz w:val="20"/>
        </w:rPr>
        <w:instrText>"</w:instrText>
      </w:r>
      <w:r w:rsidR="004D5E74">
        <w:instrText xml:space="preserve"> </w:instrText>
      </w:r>
      <w:r w:rsidR="004D5E74">
        <w:fldChar w:fldCharType="end"/>
      </w:r>
      <w:r w:rsidR="004D5E74">
        <w:fldChar w:fldCharType="begin"/>
      </w:r>
      <w:r w:rsidR="004D5E74">
        <w:instrText xml:space="preserve"> XE "</w:instrText>
      </w:r>
      <w:r w:rsidR="004D5E74" w:rsidRPr="00712E84">
        <w:rPr>
          <w:rFonts w:ascii="Courier New" w:hAnsi="Courier New" w:cs="Courier New"/>
          <w:sz w:val="20"/>
        </w:rPr>
        <w:instrText>Help Center</w:instrText>
      </w:r>
      <w:r w:rsidR="004D5E74">
        <w:rPr>
          <w:rFonts w:ascii="Courier New" w:hAnsi="Courier New" w:cs="Courier New"/>
          <w:sz w:val="20"/>
        </w:rPr>
        <w:instrText>"</w:instrText>
      </w:r>
      <w:r w:rsidR="004D5E74">
        <w:instrText xml:space="preserve"> </w:instrText>
      </w:r>
      <w:r w:rsidR="004D5E74">
        <w:fldChar w:fldCharType="end"/>
      </w:r>
      <w:r w:rsidR="00BA2637" w:rsidRPr="009D2BEF">
        <w:t xml:space="preserve">.  So if </w:t>
      </w:r>
      <w:proofErr w:type="gramStart"/>
      <w:r w:rsidR="00BA2637" w:rsidRPr="009D2BEF">
        <w:t>I've</w:t>
      </w:r>
      <w:proofErr w:type="gramEnd"/>
      <w:r w:rsidR="00BA2637" w:rsidRPr="009D2BEF">
        <w:t xml:space="preserve"> searched and searched and can't find a book, there's a link here that says, request a book.  You have to be logged in, uh, and then </w:t>
      </w:r>
      <w:proofErr w:type="gramStart"/>
      <w:r w:rsidR="00BA2637" w:rsidRPr="009D2BEF">
        <w:t>there's</w:t>
      </w:r>
      <w:proofErr w:type="gramEnd"/>
      <w:r w:rsidR="00BA2637" w:rsidRPr="009D2BEF">
        <w:t xml:space="preserve"> a form that you can complete, provide us the information.  </w:t>
      </w:r>
      <w:proofErr w:type="gramStart"/>
      <w:r w:rsidR="00BA2637" w:rsidRPr="009D2BEF">
        <w:t>And</w:t>
      </w:r>
      <w:proofErr w:type="gramEnd"/>
      <w:r w:rsidR="00BA2637" w:rsidRPr="009D2BEF">
        <w:t xml:space="preserve">, uh, anything that you can tell us about it, and we'll do our best to find it.  </w:t>
      </w:r>
      <w:proofErr w:type="gramStart"/>
      <w:r w:rsidR="00BA2637" w:rsidRPr="009D2BEF">
        <w:t>And</w:t>
      </w:r>
      <w:proofErr w:type="gramEnd"/>
      <w:r w:rsidR="00BA2637" w:rsidRPr="009D2BEF">
        <w:t xml:space="preserve"> we'll communicate with you about </w:t>
      </w:r>
      <w:r w:rsidRPr="009D2BEF">
        <w:t xml:space="preserve">what we can and can't do regarding that book.  Great.  Other questions we should be </w:t>
      </w:r>
      <w:proofErr w:type="gramStart"/>
      <w:r w:rsidRPr="009D2BEF">
        <w:t>answering?</w:t>
      </w:r>
      <w:proofErr w:type="gramEnd"/>
    </w:p>
    <w:p w:rsidR="00405754" w:rsidRPr="009D2BEF" w:rsidRDefault="00405754" w:rsidP="009F3A6A">
      <w:pPr>
        <w:pStyle w:val="Dialogue0"/>
        <w:jc w:val="left"/>
      </w:pPr>
      <w:proofErr w:type="gramStart"/>
      <w:r w:rsidRPr="009D2BEF">
        <w:t>Alright</w:t>
      </w:r>
      <w:proofErr w:type="gramEnd"/>
      <w:r w:rsidRPr="009D2BEF">
        <w:t xml:space="preserve">.  There are a couple, uh, HE specific ones.  Uh, somebody mentioned, uh, working with our BRF files and transfer </w:t>
      </w:r>
      <w:proofErr w:type="gramStart"/>
      <w:r w:rsidRPr="009D2BEF">
        <w:t>them</w:t>
      </w:r>
      <w:proofErr w:type="gramEnd"/>
      <w:r w:rsidRPr="009D2BEF">
        <w:t xml:space="preserve"> a Braille</w:t>
      </w:r>
      <w:r w:rsidR="004D5E74">
        <w:fldChar w:fldCharType="begin"/>
      </w:r>
      <w:r w:rsidR="004D5E74">
        <w:instrText xml:space="preserve"> XE "</w:instrText>
      </w:r>
      <w:r w:rsidR="004D5E74" w:rsidRPr="00712E84">
        <w:rPr>
          <w:rFonts w:ascii="Courier New" w:hAnsi="Courier New" w:cs="Courier New"/>
          <w:sz w:val="20"/>
        </w:rPr>
        <w:instrText>Braille</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reading equipment.  Um, transfer the file to a USB drive to transfer to the, the device is perfectly fine.  Um, using </w:t>
      </w:r>
      <w:proofErr w:type="spellStart"/>
      <w:r w:rsidRPr="009D2BEF">
        <w:t>Bookshare</w:t>
      </w:r>
      <w:proofErr w:type="spellEnd"/>
      <w:r w:rsidR="004D5E74">
        <w:fldChar w:fldCharType="begin"/>
      </w:r>
      <w:r w:rsidR="004D5E74">
        <w:instrText xml:space="preserve"> XE "</w:instrText>
      </w:r>
      <w:r w:rsidR="004D5E74" w:rsidRPr="00712E84">
        <w:rPr>
          <w:rFonts w:ascii="Courier New" w:hAnsi="Courier New" w:cs="Courier New"/>
          <w:sz w:val="20"/>
        </w:rPr>
        <w:instrText>Bookshare</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books with the Braille notes.  Uh, the notes here indicated something about also using an iPad, um, so </w:t>
      </w:r>
      <w:proofErr w:type="gramStart"/>
      <w:r w:rsidRPr="009D2BEF">
        <w:t>I'm</w:t>
      </w:r>
      <w:proofErr w:type="gramEnd"/>
      <w:r w:rsidRPr="009D2BEF">
        <w:t xml:space="preserve"> assuming this is actually like a Braille display device.  Uh, as long as voiceover </w:t>
      </w:r>
      <w:proofErr w:type="gramStart"/>
      <w:r w:rsidRPr="009D2BEF">
        <w:t>is enabled</w:t>
      </w:r>
      <w:proofErr w:type="gramEnd"/>
      <w:r w:rsidRPr="009D2BEF">
        <w:t xml:space="preserve">, uh, you should have access to the </w:t>
      </w:r>
      <w:proofErr w:type="spellStart"/>
      <w:r w:rsidRPr="009D2BEF">
        <w:t>Bookshare</w:t>
      </w:r>
      <w:proofErr w:type="spellEnd"/>
      <w:r w:rsidRPr="009D2BEF">
        <w:t xml:space="preserve"> text with the Braille device.  Um, but do make sure if you're using for instance Read2Go, that the Read2Go audio is disabled, that way, uh, voiceover has access to the raw text.</w:t>
      </w:r>
    </w:p>
    <w:p w:rsidR="002A571D" w:rsidRPr="009D2BEF" w:rsidRDefault="00405754" w:rsidP="009F3A6A">
      <w:pPr>
        <w:pStyle w:val="Dialogue0"/>
        <w:jc w:val="left"/>
      </w:pPr>
      <w:proofErr w:type="gramStart"/>
      <w:r w:rsidRPr="009D2BEF">
        <w:t>And</w:t>
      </w:r>
      <w:proofErr w:type="gramEnd"/>
      <w:r w:rsidRPr="009D2BEF">
        <w:t xml:space="preserve"> if you are using a Braille</w:t>
      </w:r>
      <w:r w:rsidR="004D5E74">
        <w:fldChar w:fldCharType="begin"/>
      </w:r>
      <w:r w:rsidR="004D5E74">
        <w:instrText xml:space="preserve"> XE "</w:instrText>
      </w:r>
      <w:r w:rsidR="004D5E74" w:rsidRPr="00712E84">
        <w:rPr>
          <w:rFonts w:ascii="Courier New" w:hAnsi="Courier New" w:cs="Courier New"/>
          <w:sz w:val="20"/>
        </w:rPr>
        <w:instrText>Braille</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note itself, an actual, uh, Braille note device you can load our books directly on the device, and it'll do the Braille translation, um, or you can open our BRF files.  </w:t>
      </w:r>
      <w:proofErr w:type="gramStart"/>
      <w:r w:rsidRPr="009D2BEF">
        <w:t>Or</w:t>
      </w:r>
      <w:proofErr w:type="gramEnd"/>
      <w:r w:rsidRPr="009D2BEF">
        <w:t xml:space="preserve"> you, you don't have to worry about that.</w:t>
      </w:r>
    </w:p>
    <w:p w:rsidR="00405754" w:rsidRPr="009D2BEF" w:rsidRDefault="00405754" w:rsidP="009F3A6A">
      <w:pPr>
        <w:pStyle w:val="Dialogue0"/>
        <w:jc w:val="left"/>
      </w:pPr>
      <w:r w:rsidRPr="009D2BEF">
        <w:t xml:space="preserve">Uh, and then a question that I did want to bring up.  I </w:t>
      </w:r>
      <w:proofErr w:type="gramStart"/>
      <w:r w:rsidRPr="009D2BEF">
        <w:t>didn't</w:t>
      </w:r>
      <w:proofErr w:type="gramEnd"/>
      <w:r w:rsidRPr="009D2BEF">
        <w:t xml:space="preserve"> want to, uh, add any specifics </w:t>
      </w:r>
      <w:proofErr w:type="spellStart"/>
      <w:r w:rsidRPr="009D2BEF">
        <w:t>'cause</w:t>
      </w:r>
      <w:proofErr w:type="spellEnd"/>
      <w:r w:rsidRPr="009D2BEF">
        <w:t xml:space="preserve"> of the, of privacy of course.  Uh, but the question that I get a lot from my team is how do teachers gain access to </w:t>
      </w:r>
      <w:proofErr w:type="spellStart"/>
      <w:r w:rsidRPr="009D2BEF">
        <w:t>Bookshare</w:t>
      </w:r>
      <w:proofErr w:type="spellEnd"/>
      <w:r w:rsidR="004D5E74">
        <w:fldChar w:fldCharType="begin"/>
      </w:r>
      <w:r w:rsidR="004D5E74">
        <w:instrText xml:space="preserve"> XE "</w:instrText>
      </w:r>
      <w:r w:rsidR="004D5E74" w:rsidRPr="00712E84">
        <w:rPr>
          <w:rFonts w:ascii="Courier New" w:hAnsi="Courier New" w:cs="Courier New"/>
          <w:sz w:val="20"/>
        </w:rPr>
        <w:instrText>Bookshare</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books?  Um, due to the copyright restrictions that we have, only the qualified students have access to </w:t>
      </w:r>
      <w:proofErr w:type="spellStart"/>
      <w:r w:rsidRPr="009D2BEF">
        <w:t>Bookshare</w:t>
      </w:r>
      <w:proofErr w:type="spellEnd"/>
      <w:r w:rsidRPr="009D2BEF">
        <w:t xml:space="preserve"> books.  </w:t>
      </w:r>
      <w:proofErr w:type="gramStart"/>
      <w:r w:rsidRPr="009D2BEF">
        <w:t>And</w:t>
      </w:r>
      <w:proofErr w:type="gramEnd"/>
      <w:r w:rsidRPr="009D2BEF">
        <w:t xml:space="preserve"> we're only funded for our U.S. students.  Now if the teacher is qualified for </w:t>
      </w:r>
      <w:proofErr w:type="spellStart"/>
      <w:r w:rsidRPr="009D2BEF">
        <w:t>Bookshare</w:t>
      </w:r>
      <w:proofErr w:type="spellEnd"/>
      <w:r w:rsidRPr="009D2BEF">
        <w:t>, the teacher as a qualifying print disability, they absolutely can sign up.  They have to sign up for a standalone individual membership.  Uh, and it is a description chart to that point.</w:t>
      </w:r>
    </w:p>
    <w:p w:rsidR="002A571D" w:rsidRPr="009D2BEF" w:rsidRDefault="00405754" w:rsidP="009F3A6A">
      <w:pPr>
        <w:pStyle w:val="Dialogue0"/>
        <w:jc w:val="left"/>
      </w:pPr>
      <w:proofErr w:type="gramStart"/>
      <w:r w:rsidRPr="009D2BEF">
        <w:lastRenderedPageBreak/>
        <w:t>It's</w:t>
      </w:r>
      <w:proofErr w:type="gramEnd"/>
      <w:r w:rsidRPr="009D2BEF">
        <w:t xml:space="preserve"> a very, uh, in the sense that it's $50 per year for unlimited access.  </w:t>
      </w:r>
      <w:proofErr w:type="gramStart"/>
      <w:r w:rsidRPr="009D2BEF">
        <w:t>It's</w:t>
      </w:r>
      <w:proofErr w:type="gramEnd"/>
      <w:r w:rsidRPr="009D2BEF">
        <w:t xml:space="preserve"> a great option.  Um, but it is, it does have to be a separate account.  </w:t>
      </w:r>
      <w:proofErr w:type="spellStart"/>
      <w:r w:rsidRPr="009D2BEF">
        <w:t>Bookshare</w:t>
      </w:r>
      <w:proofErr w:type="spellEnd"/>
      <w:r w:rsidR="004D5E74">
        <w:fldChar w:fldCharType="begin"/>
      </w:r>
      <w:r w:rsidR="004D5E74">
        <w:instrText xml:space="preserve"> XE "</w:instrText>
      </w:r>
      <w:r w:rsidR="004D5E74" w:rsidRPr="00712E84">
        <w:rPr>
          <w:rFonts w:ascii="Courier New" w:hAnsi="Courier New" w:cs="Courier New"/>
          <w:sz w:val="20"/>
        </w:rPr>
        <w:instrText>Bookshare</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teachers on the organization account, uh, </w:t>
      </w:r>
      <w:proofErr w:type="gramStart"/>
      <w:r w:rsidRPr="009D2BEF">
        <w:t>don't</w:t>
      </w:r>
      <w:proofErr w:type="gramEnd"/>
      <w:r w:rsidRPr="009D2BEF">
        <w:t xml:space="preserve"> have a, uh, a way of gaining access to our books.  </w:t>
      </w:r>
      <w:proofErr w:type="spellStart"/>
      <w:r w:rsidRPr="009D2BEF">
        <w:t>'Cause</w:t>
      </w:r>
      <w:proofErr w:type="spellEnd"/>
      <w:r w:rsidRPr="009D2BEF">
        <w:t xml:space="preserve"> </w:t>
      </w:r>
      <w:proofErr w:type="gramStart"/>
      <w:r w:rsidRPr="009D2BEF">
        <w:t>it's</w:t>
      </w:r>
      <w:proofErr w:type="gramEnd"/>
      <w:r w:rsidRPr="009D2BEF">
        <w:t xml:space="preserve"> unfortunately it's built that way, uh, intentionally.</w:t>
      </w:r>
    </w:p>
    <w:p w:rsidR="00B62523" w:rsidRPr="009D2BEF" w:rsidRDefault="00405754" w:rsidP="009F3A6A">
      <w:pPr>
        <w:pStyle w:val="Dialogue0"/>
        <w:jc w:val="left"/>
      </w:pPr>
      <w:proofErr w:type="gramStart"/>
      <w:r w:rsidRPr="009D2BEF">
        <w:t>But</w:t>
      </w:r>
      <w:proofErr w:type="gramEnd"/>
      <w:r w:rsidRPr="009D2BEF">
        <w:t xml:space="preserve"> maybe I could give a plug to, at least to 5 states, 5 state bill that has, um, some of the national, uh, library services, uh, in California</w:t>
      </w:r>
      <w:r w:rsidR="004D5E74">
        <w:fldChar w:fldCharType="begin"/>
      </w:r>
      <w:r w:rsidR="004D5E74">
        <w:instrText xml:space="preserve"> XE "</w:instrText>
      </w:r>
      <w:r w:rsidR="004D5E74" w:rsidRPr="00712E84">
        <w:rPr>
          <w:rFonts w:ascii="Courier New" w:hAnsi="Courier New" w:cs="Courier New"/>
          <w:sz w:val="20"/>
        </w:rPr>
        <w:instrText>California</w:instrText>
      </w:r>
      <w:r w:rsidR="004D5E74">
        <w:rPr>
          <w:rFonts w:ascii="Courier New" w:hAnsi="Courier New" w:cs="Courier New"/>
          <w:sz w:val="20"/>
        </w:rPr>
        <w:instrText>"</w:instrText>
      </w:r>
      <w:r w:rsidR="004D5E74">
        <w:instrText xml:space="preserve"> </w:instrText>
      </w:r>
      <w:r w:rsidR="004D5E74">
        <w:fldChar w:fldCharType="end"/>
      </w:r>
      <w:r w:rsidRPr="009D2BEF">
        <w:t>, Pennsylvania</w:t>
      </w:r>
      <w:r w:rsidR="004D5E74">
        <w:fldChar w:fldCharType="begin"/>
      </w:r>
      <w:r w:rsidR="004D5E74">
        <w:instrText xml:space="preserve"> XE "</w:instrText>
      </w:r>
      <w:r w:rsidR="004D5E74" w:rsidRPr="00712E84">
        <w:rPr>
          <w:rFonts w:ascii="Courier New" w:hAnsi="Courier New" w:cs="Courier New"/>
          <w:sz w:val="20"/>
        </w:rPr>
        <w:instrText>Pennsylvania</w:instrText>
      </w:r>
      <w:r w:rsidR="004D5E74">
        <w:rPr>
          <w:rFonts w:ascii="Courier New" w:hAnsi="Courier New" w:cs="Courier New"/>
          <w:sz w:val="20"/>
        </w:rPr>
        <w:instrText>"</w:instrText>
      </w:r>
      <w:r w:rsidR="004D5E74">
        <w:instrText xml:space="preserve"> </w:instrText>
      </w:r>
      <w:r w:rsidR="004D5E74">
        <w:fldChar w:fldCharType="end"/>
      </w:r>
      <w:r w:rsidRPr="009D2BEF">
        <w:t>, Georgia</w:t>
      </w:r>
      <w:r w:rsidR="004D5E74">
        <w:fldChar w:fldCharType="begin"/>
      </w:r>
      <w:r w:rsidR="004D5E74">
        <w:instrText xml:space="preserve"> XE "</w:instrText>
      </w:r>
      <w:r w:rsidR="004D5E74" w:rsidRPr="00712E84">
        <w:rPr>
          <w:rFonts w:ascii="Courier New" w:hAnsi="Courier New" w:cs="Courier New"/>
          <w:sz w:val="20"/>
        </w:rPr>
        <w:instrText>Georgia</w:instrText>
      </w:r>
      <w:r w:rsidR="004D5E74">
        <w:rPr>
          <w:rFonts w:ascii="Courier New" w:hAnsi="Courier New" w:cs="Courier New"/>
          <w:sz w:val="20"/>
        </w:rPr>
        <w:instrText>"</w:instrText>
      </w:r>
      <w:r w:rsidR="004D5E74">
        <w:instrText xml:space="preserve"> </w:instrText>
      </w:r>
      <w:r w:rsidR="004D5E74">
        <w:fldChar w:fldCharType="end"/>
      </w:r>
      <w:r w:rsidRPr="009D2BEF">
        <w:t>, New York</w:t>
      </w:r>
      <w:r w:rsidR="004D5E74">
        <w:fldChar w:fldCharType="begin"/>
      </w:r>
      <w:r w:rsidR="004D5E74">
        <w:instrText xml:space="preserve"> XE "</w:instrText>
      </w:r>
      <w:r w:rsidR="004D5E74" w:rsidRPr="00712E84">
        <w:rPr>
          <w:rFonts w:ascii="Courier New" w:hAnsi="Courier New" w:cs="Courier New"/>
          <w:sz w:val="20"/>
        </w:rPr>
        <w:instrText>New York</w:instrText>
      </w:r>
      <w:r w:rsidR="004D5E74">
        <w:rPr>
          <w:rFonts w:ascii="Courier New" w:hAnsi="Courier New" w:cs="Courier New"/>
          <w:sz w:val="20"/>
        </w:rPr>
        <w:instrText>"</w:instrText>
      </w:r>
      <w:r w:rsidR="004D5E74">
        <w:instrText xml:space="preserve"> </w:instrText>
      </w:r>
      <w:r w:rsidR="004D5E74">
        <w:fldChar w:fldCharType="end"/>
      </w:r>
      <w:r w:rsidRPr="009D2BEF">
        <w:t>.</w:t>
      </w:r>
      <w:r w:rsidR="002A571D" w:rsidRPr="009D2BEF">
        <w:t xml:space="preserve"> </w:t>
      </w:r>
      <w:r w:rsidR="00412313" w:rsidRPr="009D2BEF">
        <w:t>N</w:t>
      </w:r>
      <w:r w:rsidRPr="009D2BEF">
        <w:t xml:space="preserve">ew York.  Um...  Maybe </w:t>
      </w:r>
      <w:proofErr w:type="gramStart"/>
      <w:r w:rsidRPr="009D2BEF">
        <w:t>it's</w:t>
      </w:r>
      <w:proofErr w:type="gramEnd"/>
      <w:r w:rsidRPr="009D2BEF">
        <w:t xml:space="preserve"> a search for it right now.  Uh, Pennsylvania.  Um, if you are a patron of those libraries, uh, in those states the, um, subscription </w:t>
      </w:r>
      <w:proofErr w:type="gramStart"/>
      <w:r w:rsidRPr="009D2BEF">
        <w:t>may be waived</w:t>
      </w:r>
      <w:proofErr w:type="gramEnd"/>
      <w:r w:rsidRPr="009D2BEF">
        <w:t xml:space="preserve"> for you.  That's, that membership fee may be waived for you.  </w:t>
      </w:r>
      <w:proofErr w:type="gramStart"/>
      <w:r w:rsidRPr="009D2BEF">
        <w:t>So</w:t>
      </w:r>
      <w:proofErr w:type="gramEnd"/>
      <w:r w:rsidRPr="009D2BEF">
        <w:t>, um, due take a look, um, on our, on our blogs, because we've been posting about that</w:t>
      </w:r>
      <w:r w:rsidR="00412313" w:rsidRPr="009D2BEF">
        <w:t xml:space="preserve"> recently.</w:t>
      </w:r>
    </w:p>
    <w:p w:rsidR="00B62523" w:rsidRPr="009D2BEF" w:rsidRDefault="002A571D" w:rsidP="009F3A6A">
      <w:pPr>
        <w:pStyle w:val="Dialogue0"/>
        <w:jc w:val="left"/>
      </w:pPr>
      <w:r w:rsidRPr="009D2BEF">
        <w:t xml:space="preserve">Right.  </w:t>
      </w:r>
      <w:proofErr w:type="gramStart"/>
      <w:r w:rsidRPr="009D2BEF">
        <w:t>So</w:t>
      </w:r>
      <w:proofErr w:type="gramEnd"/>
      <w:r w:rsidRPr="009D2BEF">
        <w:t xml:space="preserve"> that's for adults.  Uh, adults who are not, so people who have a qualifying disability, uh, to access </w:t>
      </w:r>
      <w:proofErr w:type="spellStart"/>
      <w:r w:rsidRPr="009D2BEF">
        <w:t>Bookshare</w:t>
      </w:r>
      <w:proofErr w:type="spellEnd"/>
      <w:r w:rsidR="004D5E74">
        <w:fldChar w:fldCharType="begin"/>
      </w:r>
      <w:r w:rsidR="004D5E74">
        <w:instrText xml:space="preserve"> XE "</w:instrText>
      </w:r>
      <w:r w:rsidR="004D5E74" w:rsidRPr="00712E84">
        <w:rPr>
          <w:rFonts w:ascii="Courier New" w:hAnsi="Courier New" w:cs="Courier New"/>
          <w:sz w:val="20"/>
        </w:rPr>
        <w:instrText>Bookshare</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but are not students can either pay for a membership or if they live in one of the states that, uh, Ginny</w:t>
      </w:r>
      <w:r w:rsidR="004D5E74">
        <w:fldChar w:fldCharType="begin"/>
      </w:r>
      <w:r w:rsidR="004D5E74">
        <w:instrText xml:space="preserve"> XE "</w:instrText>
      </w:r>
      <w:r w:rsidR="004D5E74" w:rsidRPr="00712E84">
        <w:rPr>
          <w:rFonts w:ascii="Courier New" w:hAnsi="Courier New" w:cs="Courier New"/>
          <w:sz w:val="20"/>
        </w:rPr>
        <w:instrText>Ginny</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just mentioned, they can contact their local library to get a free </w:t>
      </w:r>
      <w:proofErr w:type="spellStart"/>
      <w:r w:rsidRPr="009D2BEF">
        <w:t>Bookshare</w:t>
      </w:r>
      <w:proofErr w:type="spellEnd"/>
      <w:r w:rsidRPr="009D2BEF">
        <w:t xml:space="preserve"> membership.</w:t>
      </w:r>
    </w:p>
    <w:p w:rsidR="00727073" w:rsidRPr="009D2BEF" w:rsidRDefault="00727073" w:rsidP="009F3A6A">
      <w:pPr>
        <w:pStyle w:val="Dialogue0"/>
        <w:jc w:val="left"/>
      </w:pPr>
      <w:proofErr w:type="gramStart"/>
      <w:r w:rsidRPr="009D2BEF">
        <w:t>And</w:t>
      </w:r>
      <w:proofErr w:type="gramEnd"/>
      <w:r w:rsidRPr="009D2BEF">
        <w:t xml:space="preserve"> I just saw my favorite question of all time.  Um, somebody noted that the default voice on </w:t>
      </w:r>
      <w:r w:rsidR="009D2BEF" w:rsidRPr="009D2BEF">
        <w:rPr>
          <w:smallCaps/>
          <w:color w:val="0000FF"/>
          <w:sz w:val="18"/>
        </w:rPr>
        <w:t>(word?)</w:t>
      </w:r>
      <w:r w:rsidRPr="009D2BEF">
        <w:t xml:space="preserve"> is German</w:t>
      </w:r>
      <w:r w:rsidR="004D5E74">
        <w:fldChar w:fldCharType="begin"/>
      </w:r>
      <w:r w:rsidR="004D5E74">
        <w:instrText xml:space="preserve"> XE "</w:instrText>
      </w:r>
      <w:r w:rsidR="004D5E74" w:rsidRPr="00712E84">
        <w:rPr>
          <w:rFonts w:ascii="Courier New" w:hAnsi="Courier New" w:cs="Courier New"/>
          <w:sz w:val="20"/>
        </w:rPr>
        <w:instrText>German</w:instrText>
      </w:r>
      <w:r w:rsidR="004D5E74">
        <w:rPr>
          <w:rFonts w:ascii="Courier New" w:hAnsi="Courier New" w:cs="Courier New"/>
          <w:sz w:val="20"/>
        </w:rPr>
        <w:instrText>"</w:instrText>
      </w:r>
      <w:r w:rsidR="004D5E74">
        <w:instrText xml:space="preserve"> </w:instrText>
      </w:r>
      <w:r w:rsidR="004D5E74">
        <w:fldChar w:fldCharType="end"/>
      </w:r>
      <w:r w:rsidRPr="009D2BEF">
        <w:t>.  Um...</w:t>
      </w:r>
    </w:p>
    <w:p w:rsidR="00727073" w:rsidRPr="009D2BEF" w:rsidRDefault="00727073" w:rsidP="009F3A6A">
      <w:pPr>
        <w:pStyle w:val="Dialogue0"/>
        <w:jc w:val="left"/>
      </w:pPr>
      <w:r w:rsidRPr="009D2BEF">
        <w:t>Yah</w:t>
      </w:r>
      <w:r w:rsidR="004D5E74">
        <w:fldChar w:fldCharType="begin"/>
      </w:r>
      <w:r w:rsidR="004D5E74">
        <w:instrText xml:space="preserve"> XE "</w:instrText>
      </w:r>
      <w:r w:rsidR="004D5E74" w:rsidRPr="00712E84">
        <w:rPr>
          <w:rFonts w:ascii="Courier New" w:hAnsi="Courier New" w:cs="Courier New"/>
          <w:sz w:val="20"/>
        </w:rPr>
        <w:instrText>Yah</w:instrText>
      </w:r>
      <w:r w:rsidR="004D5E74">
        <w:rPr>
          <w:rFonts w:ascii="Courier New" w:hAnsi="Courier New" w:cs="Courier New"/>
          <w:sz w:val="20"/>
        </w:rPr>
        <w:instrText>"</w:instrText>
      </w:r>
      <w:r w:rsidR="004D5E74">
        <w:instrText xml:space="preserve"> </w:instrText>
      </w:r>
      <w:r w:rsidR="004D5E74">
        <w:fldChar w:fldCharType="end"/>
      </w:r>
      <w:r w:rsidRPr="009D2BEF">
        <w:t>.</w:t>
      </w:r>
    </w:p>
    <w:p w:rsidR="00B62523" w:rsidRPr="009D2BEF" w:rsidRDefault="00727073" w:rsidP="009F3A6A">
      <w:pPr>
        <w:pStyle w:val="Dialogue0"/>
        <w:jc w:val="left"/>
      </w:pPr>
      <w:r w:rsidRPr="009D2BEF">
        <w:t>Yah</w:t>
      </w:r>
      <w:r w:rsidR="004D5E74">
        <w:fldChar w:fldCharType="begin"/>
      </w:r>
      <w:r w:rsidR="004D5E74">
        <w:instrText xml:space="preserve"> XE "</w:instrText>
      </w:r>
      <w:r w:rsidR="004D5E74" w:rsidRPr="00712E84">
        <w:rPr>
          <w:rFonts w:ascii="Courier New" w:hAnsi="Courier New" w:cs="Courier New"/>
          <w:sz w:val="20"/>
        </w:rPr>
        <w:instrText>Yah</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w:t>
      </w:r>
      <w:r w:rsidR="009D2BEF" w:rsidRPr="009D2BEF">
        <w:rPr>
          <w:smallCaps/>
          <w:color w:val="0000FF"/>
          <w:sz w:val="18"/>
        </w:rPr>
        <w:t>(laugh)</w:t>
      </w:r>
    </w:p>
    <w:p w:rsidR="00727073" w:rsidRPr="009D2BEF" w:rsidRDefault="00727073" w:rsidP="009F3A6A">
      <w:pPr>
        <w:pStyle w:val="Dialogue0"/>
        <w:jc w:val="left"/>
      </w:pPr>
      <w:r w:rsidRPr="009D2BEF">
        <w:t xml:space="preserve">Of course, </w:t>
      </w:r>
      <w:proofErr w:type="gramStart"/>
      <w:r w:rsidRPr="009D2BEF">
        <w:t>you've</w:t>
      </w:r>
      <w:proofErr w:type="gramEnd"/>
      <w:r w:rsidRPr="009D2BEF">
        <w:t xml:space="preserve"> read them all.</w:t>
      </w:r>
    </w:p>
    <w:p w:rsidR="00B62523" w:rsidRPr="009D2BEF" w:rsidRDefault="00727073" w:rsidP="009F3A6A">
      <w:pPr>
        <w:pStyle w:val="Dialogue0"/>
        <w:jc w:val="left"/>
      </w:pPr>
      <w:proofErr w:type="gramStart"/>
      <w:r w:rsidRPr="009D2BEF">
        <w:t>There's</w:t>
      </w:r>
      <w:proofErr w:type="gramEnd"/>
      <w:r w:rsidRPr="009D2BEF">
        <w:t xml:space="preserve"> a, there's a better joke in here somewhere.  </w:t>
      </w:r>
      <w:proofErr w:type="gramStart"/>
      <w:r w:rsidRPr="009D2BEF">
        <w:t>But</w:t>
      </w:r>
      <w:proofErr w:type="gramEnd"/>
      <w:r w:rsidRPr="009D2BEF">
        <w:t>, uh, what's important is this is unfortunately a weird bug with Chrome</w:t>
      </w:r>
      <w:r w:rsidR="004D5E74">
        <w:fldChar w:fldCharType="begin"/>
      </w:r>
      <w:r w:rsidR="004D5E74">
        <w:instrText xml:space="preserve"> XE "</w:instrText>
      </w:r>
      <w:r w:rsidR="004D5E74" w:rsidRPr="00712E84">
        <w:rPr>
          <w:rFonts w:ascii="Courier New" w:hAnsi="Courier New" w:cs="Courier New"/>
          <w:sz w:val="20"/>
        </w:rPr>
        <w:instrText>Chrome:See Also:Google Chrome</w:instrText>
      </w:r>
      <w:r w:rsidR="004D5E74">
        <w:rPr>
          <w:rFonts w:ascii="Courier New" w:hAnsi="Courier New" w:cs="Courier New"/>
          <w:sz w:val="20"/>
        </w:rPr>
        <w:instrText>"</w:instrText>
      </w:r>
      <w:r w:rsidR="004D5E74">
        <w:instrText xml:space="preserve"> </w:instrText>
      </w:r>
      <w:r w:rsidR="004D5E74">
        <w:fldChar w:fldCharType="end"/>
      </w:r>
      <w:r w:rsidR="004D5E74">
        <w:fldChar w:fldCharType="begin"/>
      </w:r>
      <w:r w:rsidR="004D5E74">
        <w:instrText xml:space="preserve"> XE "</w:instrText>
      </w:r>
      <w:r w:rsidR="004D5E74" w:rsidRPr="00712E84">
        <w:rPr>
          <w:rFonts w:ascii="Courier New" w:hAnsi="Courier New" w:cs="Courier New"/>
          <w:sz w:val="20"/>
        </w:rPr>
        <w:instrText>Chrome</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on that.  Uh, what I recommend doing is a couple of things.  Uh, first try, uh, going to the </w:t>
      </w:r>
      <w:proofErr w:type="spellStart"/>
      <w:r w:rsidRPr="009D2BEF">
        <w:t>Bookshare</w:t>
      </w:r>
      <w:proofErr w:type="spellEnd"/>
      <w:r w:rsidR="004D5E74">
        <w:fldChar w:fldCharType="begin"/>
      </w:r>
      <w:r w:rsidR="004D5E74">
        <w:instrText xml:space="preserve"> XE "</w:instrText>
      </w:r>
      <w:r w:rsidR="004D5E74" w:rsidRPr="00712E84">
        <w:rPr>
          <w:rFonts w:ascii="Courier New" w:hAnsi="Courier New" w:cs="Courier New"/>
          <w:sz w:val="20"/>
        </w:rPr>
        <w:instrText>Bookshare</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Help Center</w:t>
      </w:r>
      <w:r w:rsidR="004D5E74">
        <w:fldChar w:fldCharType="begin"/>
      </w:r>
      <w:r w:rsidR="004D5E74">
        <w:instrText xml:space="preserve"> XE "</w:instrText>
      </w:r>
      <w:r w:rsidR="004D5E74" w:rsidRPr="00712E84">
        <w:rPr>
          <w:rFonts w:ascii="Courier New" w:hAnsi="Courier New" w:cs="Courier New"/>
          <w:sz w:val="20"/>
        </w:rPr>
        <w:instrText>Bookshare Help Center:See Also:Help Center</w:instrText>
      </w:r>
      <w:r w:rsidR="004D5E74">
        <w:rPr>
          <w:rFonts w:ascii="Courier New" w:hAnsi="Courier New" w:cs="Courier New"/>
          <w:sz w:val="20"/>
        </w:rPr>
        <w:instrText>"</w:instrText>
      </w:r>
      <w:r w:rsidR="004D5E74">
        <w:instrText xml:space="preserve"> </w:instrText>
      </w:r>
      <w:r w:rsidR="004D5E74">
        <w:fldChar w:fldCharType="end"/>
      </w:r>
      <w:r w:rsidR="004D5E74">
        <w:fldChar w:fldCharType="begin"/>
      </w:r>
      <w:r w:rsidR="004D5E74">
        <w:instrText xml:space="preserve"> XE "</w:instrText>
      </w:r>
      <w:r w:rsidR="004D5E74" w:rsidRPr="00712E84">
        <w:rPr>
          <w:rFonts w:ascii="Courier New" w:hAnsi="Courier New" w:cs="Courier New"/>
          <w:sz w:val="20"/>
        </w:rPr>
        <w:instrText>Bookshare Help Center</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and actually searching in there for German</w:t>
      </w:r>
      <w:r w:rsidR="004D5E74">
        <w:fldChar w:fldCharType="begin"/>
      </w:r>
      <w:r w:rsidR="004D5E74">
        <w:instrText xml:space="preserve"> XE "</w:instrText>
      </w:r>
      <w:r w:rsidR="004D5E74" w:rsidRPr="00712E84">
        <w:rPr>
          <w:rFonts w:ascii="Courier New" w:hAnsi="Courier New" w:cs="Courier New"/>
          <w:sz w:val="20"/>
        </w:rPr>
        <w:instrText>German</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We have a help article there, uh, where you can, uh, find a link </w:t>
      </w:r>
      <w:proofErr w:type="gramStart"/>
      <w:r w:rsidRPr="009D2BEF">
        <w:t>that'll</w:t>
      </w:r>
      <w:proofErr w:type="gramEnd"/>
      <w:r w:rsidRPr="009D2BEF">
        <w:t xml:space="preserve"> install a new voice.  </w:t>
      </w:r>
      <w:proofErr w:type="gramStart"/>
      <w:r w:rsidRPr="009D2BEF">
        <w:t>And</w:t>
      </w:r>
      <w:proofErr w:type="gramEnd"/>
      <w:r w:rsidRPr="009D2BEF">
        <w:t xml:space="preserve"> depending on the setup, the new voice will either automatically takeover, so you're not hearing the German voice.  Um, or you might have to go to the settings within the Web Reader</w:t>
      </w:r>
      <w:r w:rsidR="004D5E74">
        <w:fldChar w:fldCharType="begin"/>
      </w:r>
      <w:r w:rsidR="004D5E74">
        <w:instrText xml:space="preserve"> XE "</w:instrText>
      </w:r>
      <w:r w:rsidR="004D5E74" w:rsidRPr="00712E84">
        <w:rPr>
          <w:rFonts w:ascii="Courier New" w:hAnsi="Courier New" w:cs="Courier New"/>
          <w:sz w:val="20"/>
        </w:rPr>
        <w:instrText>Reader:See Also:Voice Dream Reader</w:instrText>
      </w:r>
      <w:r w:rsidR="004D5E74">
        <w:rPr>
          <w:rFonts w:ascii="Courier New" w:hAnsi="Courier New" w:cs="Courier New"/>
          <w:sz w:val="20"/>
        </w:rPr>
        <w:instrText>"</w:instrText>
      </w:r>
      <w:r w:rsidR="004D5E74">
        <w:instrText xml:space="preserve"> </w:instrText>
      </w:r>
      <w:r w:rsidR="004D5E74">
        <w:fldChar w:fldCharType="end"/>
      </w:r>
      <w:r w:rsidR="004D5E74">
        <w:fldChar w:fldCharType="begin"/>
      </w:r>
      <w:r w:rsidR="004D5E74">
        <w:instrText xml:space="preserve"> XE "</w:instrText>
      </w:r>
      <w:r w:rsidR="004D5E74" w:rsidRPr="00712E84">
        <w:rPr>
          <w:rFonts w:ascii="Courier New" w:hAnsi="Courier New" w:cs="Courier New"/>
          <w:sz w:val="20"/>
        </w:rPr>
        <w:instrText>Reader</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to pick the new English</w:t>
      </w:r>
      <w:r w:rsidR="004D5E74">
        <w:fldChar w:fldCharType="begin"/>
      </w:r>
      <w:r w:rsidR="004D5E74">
        <w:instrText xml:space="preserve"> XE "</w:instrText>
      </w:r>
      <w:r w:rsidR="004D5E74" w:rsidRPr="00712E84">
        <w:rPr>
          <w:rFonts w:ascii="Courier New" w:hAnsi="Courier New" w:cs="Courier New"/>
          <w:sz w:val="20"/>
        </w:rPr>
        <w:instrText>English</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voice up from the list.</w:t>
      </w:r>
    </w:p>
    <w:p w:rsidR="00B62523" w:rsidRPr="009D2BEF" w:rsidRDefault="00BF1233" w:rsidP="009F3A6A">
      <w:pPr>
        <w:pStyle w:val="Dialogue0"/>
        <w:jc w:val="left"/>
      </w:pPr>
      <w:r w:rsidRPr="009D2BEF">
        <w:t>U</w:t>
      </w:r>
      <w:r w:rsidR="00727073" w:rsidRPr="009D2BEF">
        <w:t xml:space="preserve">h, </w:t>
      </w:r>
      <w:proofErr w:type="gramStart"/>
      <w:r w:rsidR="00727073" w:rsidRPr="009D2BEF">
        <w:t>there's</w:t>
      </w:r>
      <w:proofErr w:type="gramEnd"/>
      <w:r w:rsidR="00727073" w:rsidRPr="009D2BEF">
        <w:t xml:space="preserve"> a possibility </w:t>
      </w:r>
      <w:r w:rsidR="00D67BD4" w:rsidRPr="009D2BEF">
        <w:t xml:space="preserve">that you still have the, uh, old </w:t>
      </w:r>
      <w:proofErr w:type="spellStart"/>
      <w:r w:rsidR="00D67BD4" w:rsidRPr="009D2BEF">
        <w:t>Bookshare</w:t>
      </w:r>
      <w:proofErr w:type="spellEnd"/>
      <w:r w:rsidR="004D5E74">
        <w:fldChar w:fldCharType="begin"/>
      </w:r>
      <w:r w:rsidR="004D5E74">
        <w:instrText xml:space="preserve"> XE "</w:instrText>
      </w:r>
      <w:r w:rsidR="004D5E74" w:rsidRPr="00712E84">
        <w:rPr>
          <w:rFonts w:ascii="Courier New" w:hAnsi="Courier New" w:cs="Courier New"/>
          <w:sz w:val="20"/>
        </w:rPr>
        <w:instrText>Bookshare</w:instrText>
      </w:r>
      <w:r w:rsidR="004D5E74">
        <w:rPr>
          <w:rFonts w:ascii="Courier New" w:hAnsi="Courier New" w:cs="Courier New"/>
          <w:sz w:val="20"/>
        </w:rPr>
        <w:instrText>"</w:instrText>
      </w:r>
      <w:r w:rsidR="004D5E74">
        <w:instrText xml:space="preserve"> </w:instrText>
      </w:r>
      <w:r w:rsidR="004D5E74">
        <w:fldChar w:fldCharType="end"/>
      </w:r>
      <w:r w:rsidR="00D67BD4" w:rsidRPr="009D2BEF">
        <w:t xml:space="preserve"> Web Reader</w:t>
      </w:r>
      <w:r w:rsidR="004D5E74">
        <w:fldChar w:fldCharType="begin"/>
      </w:r>
      <w:r w:rsidR="004D5E74">
        <w:instrText xml:space="preserve"> XE "</w:instrText>
      </w:r>
      <w:r w:rsidR="004D5E74" w:rsidRPr="00712E84">
        <w:rPr>
          <w:rFonts w:ascii="Courier New" w:hAnsi="Courier New" w:cs="Courier New"/>
          <w:sz w:val="20"/>
        </w:rPr>
        <w:instrText>Reader:See Also:Voice Dream Reader</w:instrText>
      </w:r>
      <w:r w:rsidR="004D5E74">
        <w:rPr>
          <w:rFonts w:ascii="Courier New" w:hAnsi="Courier New" w:cs="Courier New"/>
          <w:sz w:val="20"/>
        </w:rPr>
        <w:instrText>"</w:instrText>
      </w:r>
      <w:r w:rsidR="004D5E74">
        <w:instrText xml:space="preserve"> </w:instrText>
      </w:r>
      <w:r w:rsidR="004D5E74">
        <w:fldChar w:fldCharType="end"/>
      </w:r>
      <w:r w:rsidR="004D5E74">
        <w:fldChar w:fldCharType="begin"/>
      </w:r>
      <w:r w:rsidR="004D5E74">
        <w:instrText xml:space="preserve"> XE "</w:instrText>
      </w:r>
      <w:r w:rsidR="004D5E74" w:rsidRPr="00712E84">
        <w:rPr>
          <w:rFonts w:ascii="Courier New" w:hAnsi="Courier New" w:cs="Courier New"/>
          <w:sz w:val="20"/>
        </w:rPr>
        <w:instrText>Reader</w:instrText>
      </w:r>
      <w:r w:rsidR="004D5E74">
        <w:rPr>
          <w:rFonts w:ascii="Courier New" w:hAnsi="Courier New" w:cs="Courier New"/>
          <w:sz w:val="20"/>
        </w:rPr>
        <w:instrText>"</w:instrText>
      </w:r>
      <w:r w:rsidR="004D5E74">
        <w:instrText xml:space="preserve"> </w:instrText>
      </w:r>
      <w:r w:rsidR="004D5E74">
        <w:fldChar w:fldCharType="end"/>
      </w:r>
      <w:r w:rsidR="00D67BD4" w:rsidRPr="009D2BEF">
        <w:t xml:space="preserve"> extension installed.  </w:t>
      </w:r>
      <w:proofErr w:type="gramStart"/>
      <w:r w:rsidR="00D67BD4" w:rsidRPr="009D2BEF">
        <w:t>Uh, this was an extension that we used to use for many years.</w:t>
      </w:r>
      <w:proofErr w:type="gramEnd"/>
      <w:r w:rsidR="00D67BD4" w:rsidRPr="009D2BEF">
        <w:t xml:space="preserve">  </w:t>
      </w:r>
      <w:proofErr w:type="gramStart"/>
      <w:r w:rsidR="00D67BD4" w:rsidRPr="009D2BEF">
        <w:t>But actually</w:t>
      </w:r>
      <w:proofErr w:type="gramEnd"/>
      <w:r w:rsidR="00D67BD4" w:rsidRPr="009D2BEF">
        <w:t xml:space="preserve"> is no longer needed.  </w:t>
      </w:r>
      <w:proofErr w:type="gramStart"/>
      <w:r w:rsidR="00D67BD4" w:rsidRPr="009D2BEF">
        <w:t>And</w:t>
      </w:r>
      <w:proofErr w:type="gramEnd"/>
      <w:r w:rsidR="00D67BD4" w:rsidRPr="009D2BEF">
        <w:t xml:space="preserve"> in fact, is not bugged to the point where it actually half breaks the Web Reader on the vast majority of devices.  Uh, so all, if this doesn't fix it, or for instance if you open the settings window and you don't find a voice selector, go into the Chrome</w:t>
      </w:r>
      <w:r w:rsidR="004D5E74">
        <w:fldChar w:fldCharType="begin"/>
      </w:r>
      <w:r w:rsidR="004D5E74">
        <w:instrText xml:space="preserve"> XE "</w:instrText>
      </w:r>
      <w:r w:rsidR="004D5E74" w:rsidRPr="00712E84">
        <w:rPr>
          <w:rFonts w:ascii="Courier New" w:hAnsi="Courier New" w:cs="Courier New"/>
          <w:sz w:val="20"/>
        </w:rPr>
        <w:instrText>Chrome:See Also:Google Chrome</w:instrText>
      </w:r>
      <w:r w:rsidR="004D5E74">
        <w:rPr>
          <w:rFonts w:ascii="Courier New" w:hAnsi="Courier New" w:cs="Courier New"/>
          <w:sz w:val="20"/>
        </w:rPr>
        <w:instrText>"</w:instrText>
      </w:r>
      <w:r w:rsidR="004D5E74">
        <w:instrText xml:space="preserve"> </w:instrText>
      </w:r>
      <w:r w:rsidR="004D5E74">
        <w:fldChar w:fldCharType="end"/>
      </w:r>
      <w:r w:rsidR="004D5E74">
        <w:fldChar w:fldCharType="begin"/>
      </w:r>
      <w:r w:rsidR="004D5E74">
        <w:instrText xml:space="preserve"> XE "</w:instrText>
      </w:r>
      <w:r w:rsidR="004D5E74" w:rsidRPr="00712E84">
        <w:rPr>
          <w:rFonts w:ascii="Courier New" w:hAnsi="Courier New" w:cs="Courier New"/>
          <w:sz w:val="20"/>
        </w:rPr>
        <w:instrText>Chrome</w:instrText>
      </w:r>
      <w:r w:rsidR="004D5E74">
        <w:rPr>
          <w:rFonts w:ascii="Courier New" w:hAnsi="Courier New" w:cs="Courier New"/>
          <w:sz w:val="20"/>
        </w:rPr>
        <w:instrText>"</w:instrText>
      </w:r>
      <w:r w:rsidR="004D5E74">
        <w:instrText xml:space="preserve"> </w:instrText>
      </w:r>
      <w:r w:rsidR="004D5E74">
        <w:fldChar w:fldCharType="end"/>
      </w:r>
      <w:r w:rsidR="00D67BD4" w:rsidRPr="009D2BEF">
        <w:t xml:space="preserve"> settings to your extensions and delete that Web Reader extension.  </w:t>
      </w:r>
      <w:proofErr w:type="gramStart"/>
      <w:r w:rsidRPr="009D2BEF">
        <w:t>And then</w:t>
      </w:r>
      <w:proofErr w:type="gramEnd"/>
      <w:r w:rsidRPr="009D2BEF">
        <w:t xml:space="preserve"> try it again.  </w:t>
      </w:r>
      <w:proofErr w:type="gramStart"/>
      <w:r w:rsidRPr="009D2BEF">
        <w:t>So</w:t>
      </w:r>
      <w:proofErr w:type="gramEnd"/>
      <w:r w:rsidRPr="009D2BEF">
        <w:t xml:space="preserve"> I guarantee that will work.</w:t>
      </w:r>
    </w:p>
    <w:p w:rsidR="00B62523" w:rsidRPr="009D2BEF" w:rsidRDefault="00BF1233" w:rsidP="009F3A6A">
      <w:pPr>
        <w:pStyle w:val="Dialogue0"/>
        <w:jc w:val="left"/>
      </w:pPr>
      <w:r w:rsidRPr="009D2BEF">
        <w:t xml:space="preserve">Well, of course, if it </w:t>
      </w:r>
      <w:proofErr w:type="gramStart"/>
      <w:r w:rsidRPr="009D2BEF">
        <w:t>doesn't</w:t>
      </w:r>
      <w:proofErr w:type="gramEnd"/>
      <w:r w:rsidRPr="009D2BEF">
        <w:t xml:space="preserve"> work, call my team.  </w:t>
      </w:r>
      <w:r w:rsidR="009D2BEF" w:rsidRPr="009D2BEF">
        <w:rPr>
          <w:smallCaps/>
          <w:color w:val="0000FF"/>
          <w:sz w:val="18"/>
        </w:rPr>
        <w:t>(laugh)</w:t>
      </w:r>
    </w:p>
    <w:p w:rsidR="00BF1233" w:rsidRPr="009D2BEF" w:rsidRDefault="00BF1233" w:rsidP="009F3A6A">
      <w:pPr>
        <w:pStyle w:val="Dialogue0"/>
        <w:jc w:val="left"/>
      </w:pPr>
      <w:r w:rsidRPr="009D2BEF">
        <w:t xml:space="preserve">Hey, right.  Um, quickly I, I think many of you coming from, uh, or part of a school or organization that there's some next steps, uh, can circle back here with.  So if you </w:t>
      </w:r>
      <w:proofErr w:type="gramStart"/>
      <w:r w:rsidRPr="009D2BEF">
        <w:t>don't</w:t>
      </w:r>
      <w:proofErr w:type="gramEnd"/>
      <w:r w:rsidRPr="009D2BEF">
        <w:t xml:space="preserve"> already have a </w:t>
      </w:r>
      <w:proofErr w:type="spellStart"/>
      <w:r w:rsidRPr="009D2BEF">
        <w:t>Bookshare</w:t>
      </w:r>
      <w:proofErr w:type="spellEnd"/>
      <w:r w:rsidR="004D5E74">
        <w:fldChar w:fldCharType="begin"/>
      </w:r>
      <w:r w:rsidR="004D5E74">
        <w:instrText xml:space="preserve"> XE "</w:instrText>
      </w:r>
      <w:r w:rsidR="004D5E74" w:rsidRPr="00712E84">
        <w:rPr>
          <w:rFonts w:ascii="Courier New" w:hAnsi="Courier New" w:cs="Courier New"/>
          <w:sz w:val="20"/>
        </w:rPr>
        <w:instrText>Bookshare</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account, please, uh, sign up for one.  Uh, or you can get yourself added to an existing one.  If you want to ask around at your school to see if anyone has already </w:t>
      </w:r>
      <w:proofErr w:type="gramStart"/>
      <w:r w:rsidRPr="009D2BEF">
        <w:t>started</w:t>
      </w:r>
      <w:proofErr w:type="gramEnd"/>
      <w:r w:rsidRPr="009D2BEF">
        <w:t xml:space="preserve"> a </w:t>
      </w:r>
      <w:proofErr w:type="spellStart"/>
      <w:r w:rsidRPr="009D2BEF">
        <w:t>Bookshare</w:t>
      </w:r>
      <w:proofErr w:type="spellEnd"/>
      <w:r w:rsidRPr="009D2BEF">
        <w:t xml:space="preserve"> account that you can added onto.  Add your qualified students and add other teachers as well.  If </w:t>
      </w:r>
      <w:proofErr w:type="gramStart"/>
      <w:r w:rsidRPr="009D2BEF">
        <w:t>you'd</w:t>
      </w:r>
      <w:proofErr w:type="gramEnd"/>
      <w:r w:rsidRPr="009D2BEF">
        <w:t xml:space="preserve"> like to have other teachers involved in, in, uh, using </w:t>
      </w:r>
      <w:proofErr w:type="spellStart"/>
      <w:r w:rsidRPr="009D2BEF">
        <w:t>Bookshare</w:t>
      </w:r>
      <w:proofErr w:type="spellEnd"/>
      <w:r w:rsidRPr="009D2BEF">
        <w:t xml:space="preserve"> you can add them as what we call sponsors.</w:t>
      </w:r>
    </w:p>
    <w:p w:rsidR="00BF1233" w:rsidRPr="009D2BEF" w:rsidRDefault="00BF1233" w:rsidP="009F3A6A">
      <w:pPr>
        <w:pStyle w:val="Dialogue0"/>
        <w:jc w:val="left"/>
      </w:pPr>
      <w:r w:rsidRPr="009D2BEF">
        <w:t xml:space="preserve">Uh, assigned books by creating and sharing reading lists.  </w:t>
      </w:r>
      <w:proofErr w:type="gramStart"/>
      <w:r w:rsidRPr="009D2BEF">
        <w:t>And then</w:t>
      </w:r>
      <w:proofErr w:type="gramEnd"/>
      <w:r w:rsidRPr="009D2BEF">
        <w:t xml:space="preserve"> show students how to log in and read.  </w:t>
      </w:r>
      <w:proofErr w:type="gramStart"/>
      <w:r w:rsidRPr="009D2BEF">
        <w:t>And</w:t>
      </w:r>
      <w:proofErr w:type="gramEnd"/>
      <w:r w:rsidRPr="009D2BEF">
        <w:t xml:space="preserve"> I want to also bring to your attention, we have lots of sort of do it yourself help available on our, uh, website.  </w:t>
      </w:r>
      <w:proofErr w:type="gramStart"/>
      <w:r w:rsidRPr="009D2BEF">
        <w:t>And</w:t>
      </w:r>
      <w:proofErr w:type="gramEnd"/>
      <w:r w:rsidRPr="009D2BEF">
        <w:t xml:space="preserve"> I actually want to take you really quickly to, uh, the </w:t>
      </w:r>
      <w:proofErr w:type="spellStart"/>
      <w:r w:rsidRPr="009D2BEF">
        <w:t>Bookshare</w:t>
      </w:r>
      <w:proofErr w:type="spellEnd"/>
      <w:r w:rsidR="004D5E74">
        <w:fldChar w:fldCharType="begin"/>
      </w:r>
      <w:r w:rsidR="004D5E74">
        <w:instrText xml:space="preserve"> XE "</w:instrText>
      </w:r>
      <w:r w:rsidR="004D5E74" w:rsidRPr="00712E84">
        <w:rPr>
          <w:rFonts w:ascii="Courier New" w:hAnsi="Courier New" w:cs="Courier New"/>
          <w:sz w:val="20"/>
        </w:rPr>
        <w:instrText>Bookshare</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website to the Help Center</w:t>
      </w:r>
      <w:r w:rsidR="004D5E74">
        <w:fldChar w:fldCharType="begin"/>
      </w:r>
      <w:r w:rsidR="004D5E74">
        <w:instrText xml:space="preserve"> XE "</w:instrText>
      </w:r>
      <w:r w:rsidR="004D5E74" w:rsidRPr="00712E84">
        <w:rPr>
          <w:rFonts w:ascii="Courier New" w:hAnsi="Courier New" w:cs="Courier New"/>
          <w:sz w:val="20"/>
        </w:rPr>
        <w:instrText>Help Center:See Also:Bookshare Help Center</w:instrText>
      </w:r>
      <w:r w:rsidR="004D5E74">
        <w:rPr>
          <w:rFonts w:ascii="Courier New" w:hAnsi="Courier New" w:cs="Courier New"/>
          <w:sz w:val="20"/>
        </w:rPr>
        <w:instrText>"</w:instrText>
      </w:r>
      <w:r w:rsidR="004D5E74">
        <w:instrText xml:space="preserve"> </w:instrText>
      </w:r>
      <w:r w:rsidR="004D5E74">
        <w:fldChar w:fldCharType="end"/>
      </w:r>
      <w:r w:rsidR="004D5E74">
        <w:fldChar w:fldCharType="begin"/>
      </w:r>
      <w:r w:rsidR="004D5E74">
        <w:instrText xml:space="preserve"> XE "</w:instrText>
      </w:r>
      <w:r w:rsidR="004D5E74" w:rsidRPr="00712E84">
        <w:rPr>
          <w:rFonts w:ascii="Courier New" w:hAnsi="Courier New" w:cs="Courier New"/>
          <w:sz w:val="20"/>
        </w:rPr>
        <w:instrText>Help Center</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that has a lot of great information.  Can you </w:t>
      </w:r>
      <w:proofErr w:type="gramStart"/>
      <w:r w:rsidRPr="009D2BEF">
        <w:t>guys</w:t>
      </w:r>
      <w:proofErr w:type="gramEnd"/>
      <w:r w:rsidRPr="009D2BEF">
        <w:t xml:space="preserve"> already see the Help Center?  Okay.  So under Training</w:t>
      </w:r>
      <w:r w:rsidR="004D5E74">
        <w:fldChar w:fldCharType="begin"/>
      </w:r>
      <w:r w:rsidR="004D5E74">
        <w:instrText xml:space="preserve"> XE "</w:instrText>
      </w:r>
      <w:r w:rsidR="004D5E74" w:rsidRPr="00712E84">
        <w:rPr>
          <w:rFonts w:ascii="Courier New" w:hAnsi="Courier New" w:cs="Courier New"/>
          <w:sz w:val="20"/>
        </w:rPr>
        <w:instrText>Training</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and Resources</w:t>
      </w:r>
      <w:r w:rsidR="004D5E74">
        <w:fldChar w:fldCharType="begin"/>
      </w:r>
      <w:r w:rsidR="004D5E74">
        <w:instrText xml:space="preserve"> XE "</w:instrText>
      </w:r>
      <w:r w:rsidR="004D5E74" w:rsidRPr="00712E84">
        <w:rPr>
          <w:rFonts w:ascii="Courier New" w:hAnsi="Courier New" w:cs="Courier New"/>
          <w:sz w:val="20"/>
        </w:rPr>
        <w:instrText>Resources</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two particular pages I want to bring your attention.  This first one, Brochures</w:t>
      </w:r>
      <w:r w:rsidR="004D5E74">
        <w:fldChar w:fldCharType="begin"/>
      </w:r>
      <w:r w:rsidR="004D5E74">
        <w:instrText xml:space="preserve"> XE "</w:instrText>
      </w:r>
      <w:r w:rsidR="004D5E74" w:rsidRPr="00712E84">
        <w:rPr>
          <w:rFonts w:ascii="Courier New" w:hAnsi="Courier New" w:cs="Courier New"/>
          <w:sz w:val="20"/>
        </w:rPr>
        <w:instrText>Brochures</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and How-To </w:t>
      </w:r>
      <w:r w:rsidRPr="009D2BEF">
        <w:lastRenderedPageBreak/>
        <w:t>Guides</w:t>
      </w:r>
      <w:r w:rsidR="004D5E74">
        <w:fldChar w:fldCharType="begin"/>
      </w:r>
      <w:r w:rsidR="004D5E74">
        <w:instrText xml:space="preserve"> XE "</w:instrText>
      </w:r>
      <w:r w:rsidR="004D5E74" w:rsidRPr="00712E84">
        <w:rPr>
          <w:rFonts w:ascii="Courier New" w:hAnsi="Courier New" w:cs="Courier New"/>
          <w:sz w:val="20"/>
        </w:rPr>
        <w:instrText>Guides</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This has many </w:t>
      </w:r>
      <w:proofErr w:type="gramStart"/>
      <w:r w:rsidRPr="009D2BEF">
        <w:t>step-by-step</w:t>
      </w:r>
      <w:proofErr w:type="gramEnd"/>
      <w:r w:rsidRPr="009D2BEF">
        <w:t xml:space="preserve"> guides with detailed instructions and screenshot, for many of the functions that you'll need to, to do in </w:t>
      </w:r>
      <w:proofErr w:type="spellStart"/>
      <w:r w:rsidRPr="009D2BEF">
        <w:t>Bookshare</w:t>
      </w:r>
      <w:proofErr w:type="spellEnd"/>
      <w:r w:rsidRPr="009D2BEF">
        <w:t>.</w:t>
      </w:r>
    </w:p>
    <w:p w:rsidR="00F70838" w:rsidRPr="009D2BEF" w:rsidRDefault="00F70838" w:rsidP="009F3A6A">
      <w:pPr>
        <w:pStyle w:val="Dialogue0"/>
        <w:jc w:val="left"/>
      </w:pPr>
      <w:proofErr w:type="gramStart"/>
      <w:r w:rsidRPr="009D2BEF">
        <w:t>O</w:t>
      </w:r>
      <w:r w:rsidR="00BF1233" w:rsidRPr="009D2BEF">
        <w:t>r</w:t>
      </w:r>
      <w:proofErr w:type="gramEnd"/>
      <w:r w:rsidR="00BF1233" w:rsidRPr="009D2BEF">
        <w:t xml:space="preserve">, um, ways to read on different types of applications or devices.  </w:t>
      </w:r>
      <w:proofErr w:type="gramStart"/>
      <w:r w:rsidR="00BF1233" w:rsidRPr="009D2BEF">
        <w:t>So</w:t>
      </w:r>
      <w:proofErr w:type="gramEnd"/>
      <w:r w:rsidR="00BF1233" w:rsidRPr="009D2BEF">
        <w:t xml:space="preserve"> checkout that list.  </w:t>
      </w:r>
      <w:proofErr w:type="gramStart"/>
      <w:r w:rsidR="00BF1233" w:rsidRPr="009D2BEF">
        <w:t>And</w:t>
      </w:r>
      <w:proofErr w:type="gramEnd"/>
      <w:r w:rsidR="00BF1233" w:rsidRPr="009D2BEF">
        <w:t xml:space="preserve"> we're always updating it.  </w:t>
      </w:r>
      <w:proofErr w:type="gramStart"/>
      <w:r w:rsidR="00BF1233" w:rsidRPr="009D2BEF">
        <w:t>So</w:t>
      </w:r>
      <w:proofErr w:type="gramEnd"/>
      <w:r w:rsidR="00BF1233" w:rsidRPr="009D2BEF">
        <w:t xml:space="preserve"> if you, uh, don't see it today, it might be there next week, something that you need.  </w:t>
      </w:r>
      <w:proofErr w:type="gramStart"/>
      <w:r w:rsidR="00BF1233" w:rsidRPr="009D2BEF">
        <w:t>And also</w:t>
      </w:r>
      <w:proofErr w:type="gramEnd"/>
      <w:r w:rsidR="00BF1233" w:rsidRPr="009D2BEF">
        <w:t xml:space="preserve"> </w:t>
      </w:r>
      <w:r w:rsidRPr="009D2BEF">
        <w:t>if there's something specific that you think would really be helpful let us know and we'll, we'll create a guide like this for that.  The other page that I want to bring to your attention is the Video Tutorials</w:t>
      </w:r>
      <w:r w:rsidR="004D5E74">
        <w:fldChar w:fldCharType="begin"/>
      </w:r>
      <w:r w:rsidR="004D5E74">
        <w:instrText xml:space="preserve"> XE "</w:instrText>
      </w:r>
      <w:r w:rsidR="004D5E74" w:rsidRPr="00712E84">
        <w:rPr>
          <w:rFonts w:ascii="Courier New" w:hAnsi="Courier New" w:cs="Courier New"/>
          <w:sz w:val="20"/>
        </w:rPr>
        <w:instrText>Video Tutorials</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page, because, uh, there are some videos here that show the </w:t>
      </w:r>
      <w:proofErr w:type="gramStart"/>
      <w:r w:rsidRPr="009D2BEF">
        <w:t>step-by-step</w:t>
      </w:r>
      <w:proofErr w:type="gramEnd"/>
      <w:r w:rsidRPr="009D2BEF">
        <w:t xml:space="preserve">, uh, process for many of the, uh, functions in </w:t>
      </w:r>
      <w:proofErr w:type="spellStart"/>
      <w:r w:rsidRPr="009D2BEF">
        <w:t>Bookshare</w:t>
      </w:r>
      <w:proofErr w:type="spellEnd"/>
      <w:r w:rsidR="004D5E74">
        <w:fldChar w:fldCharType="begin"/>
      </w:r>
      <w:r w:rsidR="004D5E74">
        <w:instrText xml:space="preserve"> XE "</w:instrText>
      </w:r>
      <w:r w:rsidR="004D5E74" w:rsidRPr="00712E84">
        <w:rPr>
          <w:rFonts w:ascii="Courier New" w:hAnsi="Courier New" w:cs="Courier New"/>
          <w:sz w:val="20"/>
        </w:rPr>
        <w:instrText>Bookshare</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Like adding members, and opening books in </w:t>
      </w:r>
      <w:proofErr w:type="spellStart"/>
      <w:r w:rsidRPr="009D2BEF">
        <w:t>Bookshare</w:t>
      </w:r>
      <w:proofErr w:type="spellEnd"/>
      <w:r w:rsidRPr="009D2BEF">
        <w:t xml:space="preserve"> Web Reader</w:t>
      </w:r>
      <w:r w:rsidR="004D5E74">
        <w:fldChar w:fldCharType="begin"/>
      </w:r>
      <w:r w:rsidR="004D5E74">
        <w:instrText xml:space="preserve"> XE "</w:instrText>
      </w:r>
      <w:r w:rsidR="004D5E74" w:rsidRPr="00712E84">
        <w:rPr>
          <w:rFonts w:ascii="Courier New" w:hAnsi="Courier New" w:cs="Courier New"/>
          <w:sz w:val="20"/>
        </w:rPr>
        <w:instrText>Reader:See Also:Voice Dream Reader</w:instrText>
      </w:r>
      <w:r w:rsidR="004D5E74">
        <w:rPr>
          <w:rFonts w:ascii="Courier New" w:hAnsi="Courier New" w:cs="Courier New"/>
          <w:sz w:val="20"/>
        </w:rPr>
        <w:instrText>"</w:instrText>
      </w:r>
      <w:r w:rsidR="004D5E74">
        <w:instrText xml:space="preserve"> </w:instrText>
      </w:r>
      <w:r w:rsidR="004D5E74">
        <w:fldChar w:fldCharType="end"/>
      </w:r>
      <w:r w:rsidR="004D5E74">
        <w:fldChar w:fldCharType="begin"/>
      </w:r>
      <w:r w:rsidR="004D5E74">
        <w:instrText xml:space="preserve"> XE "</w:instrText>
      </w:r>
      <w:r w:rsidR="004D5E74" w:rsidRPr="00712E84">
        <w:rPr>
          <w:rFonts w:ascii="Courier New" w:hAnsi="Courier New" w:cs="Courier New"/>
          <w:sz w:val="20"/>
        </w:rPr>
        <w:instrText>Reader</w:instrText>
      </w:r>
      <w:r w:rsidR="004D5E74">
        <w:rPr>
          <w:rFonts w:ascii="Courier New" w:hAnsi="Courier New" w:cs="Courier New"/>
          <w:sz w:val="20"/>
        </w:rPr>
        <w:instrText>"</w:instrText>
      </w:r>
      <w:r w:rsidR="004D5E74">
        <w:instrText xml:space="preserve"> </w:instrText>
      </w:r>
      <w:r w:rsidR="004D5E74">
        <w:fldChar w:fldCharType="end"/>
      </w:r>
      <w:r w:rsidRPr="009D2BEF">
        <w:t>.</w:t>
      </w:r>
    </w:p>
    <w:p w:rsidR="00B62523" w:rsidRPr="009D2BEF" w:rsidRDefault="00F70838" w:rsidP="009F3A6A">
      <w:pPr>
        <w:pStyle w:val="Dialogue0"/>
        <w:jc w:val="left"/>
      </w:pPr>
      <w:r w:rsidRPr="009D2BEF">
        <w:t xml:space="preserve">Uh, how to setup a student log in, etc., etc.  </w:t>
      </w:r>
      <w:proofErr w:type="gramStart"/>
      <w:r w:rsidRPr="009D2BEF">
        <w:t>So</w:t>
      </w:r>
      <w:proofErr w:type="gramEnd"/>
      <w:r w:rsidRPr="009D2BEF">
        <w:t xml:space="preserve"> I want to encourage you to take advantage of the many videos here.  Uh, and </w:t>
      </w:r>
      <w:proofErr w:type="gramStart"/>
      <w:r w:rsidRPr="009D2BEF">
        <w:t>you'll</w:t>
      </w:r>
      <w:proofErr w:type="gramEnd"/>
      <w:r w:rsidRPr="009D2BEF">
        <w:t xml:space="preserve"> find those all in the, in the Help Center</w:t>
      </w:r>
      <w:r w:rsidR="004D5E74">
        <w:fldChar w:fldCharType="begin"/>
      </w:r>
      <w:r w:rsidR="004D5E74">
        <w:instrText xml:space="preserve"> XE "</w:instrText>
      </w:r>
      <w:r w:rsidR="004D5E74" w:rsidRPr="00712E84">
        <w:rPr>
          <w:rFonts w:ascii="Courier New" w:hAnsi="Courier New" w:cs="Courier New"/>
          <w:sz w:val="20"/>
        </w:rPr>
        <w:instrText>Help Center:See Also:Bookshare Help Center</w:instrText>
      </w:r>
      <w:r w:rsidR="004D5E74">
        <w:rPr>
          <w:rFonts w:ascii="Courier New" w:hAnsi="Courier New" w:cs="Courier New"/>
          <w:sz w:val="20"/>
        </w:rPr>
        <w:instrText>"</w:instrText>
      </w:r>
      <w:r w:rsidR="004D5E74">
        <w:instrText xml:space="preserve"> </w:instrText>
      </w:r>
      <w:r w:rsidR="004D5E74">
        <w:fldChar w:fldCharType="end"/>
      </w:r>
      <w:r w:rsidR="004D5E74">
        <w:fldChar w:fldCharType="begin"/>
      </w:r>
      <w:r w:rsidR="004D5E74">
        <w:instrText xml:space="preserve"> XE "</w:instrText>
      </w:r>
      <w:r w:rsidR="004D5E74" w:rsidRPr="00712E84">
        <w:rPr>
          <w:rFonts w:ascii="Courier New" w:hAnsi="Courier New" w:cs="Courier New"/>
          <w:sz w:val="20"/>
        </w:rPr>
        <w:instrText>Help Center</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under Training</w:t>
      </w:r>
      <w:r w:rsidR="004D5E74">
        <w:fldChar w:fldCharType="begin"/>
      </w:r>
      <w:r w:rsidR="004D5E74">
        <w:instrText xml:space="preserve"> XE "</w:instrText>
      </w:r>
      <w:r w:rsidR="004D5E74" w:rsidRPr="00712E84">
        <w:rPr>
          <w:rFonts w:ascii="Courier New" w:hAnsi="Courier New" w:cs="Courier New"/>
          <w:sz w:val="20"/>
        </w:rPr>
        <w:instrText>Training</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and Resources</w:t>
      </w:r>
      <w:r w:rsidR="004D5E74">
        <w:fldChar w:fldCharType="begin"/>
      </w:r>
      <w:r w:rsidR="004D5E74">
        <w:instrText xml:space="preserve"> XE "</w:instrText>
      </w:r>
      <w:r w:rsidR="004D5E74" w:rsidRPr="00712E84">
        <w:rPr>
          <w:rFonts w:ascii="Courier New" w:hAnsi="Courier New" w:cs="Courier New"/>
          <w:sz w:val="20"/>
        </w:rPr>
        <w:instrText>Resources</w:instrText>
      </w:r>
      <w:r w:rsidR="004D5E74">
        <w:rPr>
          <w:rFonts w:ascii="Courier New" w:hAnsi="Courier New" w:cs="Courier New"/>
          <w:sz w:val="20"/>
        </w:rPr>
        <w:instrText>"</w:instrText>
      </w:r>
      <w:r w:rsidR="004D5E74">
        <w:instrText xml:space="preserve"> </w:instrText>
      </w:r>
      <w:r w:rsidR="004D5E74">
        <w:fldChar w:fldCharType="end"/>
      </w:r>
      <w:r w:rsidRPr="009D2BEF">
        <w:t>.  The answers with everyone.</w:t>
      </w:r>
    </w:p>
    <w:p w:rsidR="00B62523" w:rsidRPr="009D2BEF" w:rsidRDefault="00F70838" w:rsidP="009F3A6A">
      <w:pPr>
        <w:pStyle w:val="Dialogue0"/>
        <w:jc w:val="left"/>
      </w:pPr>
      <w:r w:rsidRPr="009D2BEF">
        <w:t xml:space="preserve">Um, there was a question about, um, how, how and when do you choose the </w:t>
      </w:r>
      <w:proofErr w:type="spellStart"/>
      <w:r w:rsidRPr="009D2BEF">
        <w:t>ePub</w:t>
      </w:r>
      <w:proofErr w:type="spellEnd"/>
      <w:r w:rsidRPr="009D2BEF">
        <w:t xml:space="preserve"> option for downloading to, um, </w:t>
      </w:r>
      <w:proofErr w:type="spellStart"/>
      <w:r w:rsidRPr="009D2BEF">
        <w:t>iBooks</w:t>
      </w:r>
      <w:proofErr w:type="spellEnd"/>
      <w:r w:rsidRPr="009D2BEF">
        <w:t xml:space="preserve">?  </w:t>
      </w:r>
      <w:proofErr w:type="gramStart"/>
      <w:r w:rsidRPr="009D2BEF">
        <w:t>So</w:t>
      </w:r>
      <w:proofErr w:type="gramEnd"/>
      <w:r w:rsidRPr="009D2BEF">
        <w:t xml:space="preserve">, uh, there's two ways that I would get that started.  Is one, if you know that the student is going to be using an iPad, set them up with their member, the preferences for that download format </w:t>
      </w:r>
      <w:proofErr w:type="gramStart"/>
      <w:r w:rsidRPr="009D2BEF">
        <w:t>immediately.</w:t>
      </w:r>
      <w:proofErr w:type="gramEnd"/>
      <w:r w:rsidRPr="009D2BEF">
        <w:t xml:space="preserve">  Because then every time that they go to download </w:t>
      </w:r>
      <w:proofErr w:type="gramStart"/>
      <w:r w:rsidRPr="009D2BEF">
        <w:t>it's</w:t>
      </w:r>
      <w:proofErr w:type="gramEnd"/>
      <w:r w:rsidRPr="009D2BEF">
        <w:t xml:space="preserve"> one less prep for them to have to do.</w:t>
      </w:r>
    </w:p>
    <w:p w:rsidR="00F70838" w:rsidRPr="009D2BEF" w:rsidRDefault="00F70838" w:rsidP="009F3A6A">
      <w:pPr>
        <w:pStyle w:val="Dialogue0"/>
        <w:jc w:val="left"/>
      </w:pPr>
      <w:r w:rsidRPr="009D2BEF">
        <w:t>You know, I can share that, or you can show that.  Go ahead and...</w:t>
      </w:r>
    </w:p>
    <w:p w:rsidR="00B62523" w:rsidRPr="009D2BEF" w:rsidRDefault="00F70838" w:rsidP="009F3A6A">
      <w:pPr>
        <w:pStyle w:val="Dialogue0"/>
        <w:jc w:val="left"/>
      </w:pPr>
      <w:proofErr w:type="gramStart"/>
      <w:r w:rsidRPr="009D2BEF">
        <w:t>And so</w:t>
      </w:r>
      <w:proofErr w:type="gramEnd"/>
      <w:r w:rsidRPr="009D2BEF">
        <w:t xml:space="preserve"> if it, so then when either, when that student goes to download or the teacher helps them download, um, the </w:t>
      </w:r>
      <w:proofErr w:type="spellStart"/>
      <w:r w:rsidRPr="009D2BEF">
        <w:t>ePub</w:t>
      </w:r>
      <w:proofErr w:type="spellEnd"/>
      <w:r w:rsidRPr="009D2BEF">
        <w:t xml:space="preserve"> would be the option for downloading as the format.  </w:t>
      </w:r>
      <w:proofErr w:type="gramStart"/>
      <w:r w:rsidRPr="009D2BEF">
        <w:t>And</w:t>
      </w:r>
      <w:proofErr w:type="gramEnd"/>
      <w:r w:rsidRPr="009D2BEF">
        <w:t xml:space="preserve"> that's what Laura</w:t>
      </w:r>
      <w:r w:rsidR="004D5E74">
        <w:fldChar w:fldCharType="begin"/>
      </w:r>
      <w:r w:rsidR="004D5E74">
        <w:instrText xml:space="preserve"> XE "</w:instrText>
      </w:r>
      <w:r w:rsidR="004D5E74" w:rsidRPr="00712E84">
        <w:rPr>
          <w:rFonts w:ascii="Courier New" w:hAnsi="Courier New" w:cs="Courier New"/>
          <w:sz w:val="20"/>
        </w:rPr>
        <w:instrText>Laura</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showed earlier in the recording, uh, to have a book like it's made available to open in </w:t>
      </w:r>
      <w:proofErr w:type="spellStart"/>
      <w:r w:rsidRPr="009D2BEF">
        <w:t>iBooks</w:t>
      </w:r>
      <w:proofErr w:type="spellEnd"/>
      <w:r w:rsidRPr="009D2BEF">
        <w:t xml:space="preserve">.  </w:t>
      </w:r>
      <w:proofErr w:type="gramStart"/>
      <w:r w:rsidRPr="009D2BEF">
        <w:t>Or</w:t>
      </w:r>
      <w:proofErr w:type="gramEnd"/>
      <w:r w:rsidRPr="009D2BEF">
        <w:t xml:space="preserve"> potentially another reading tool that supports </w:t>
      </w:r>
      <w:proofErr w:type="spellStart"/>
      <w:r w:rsidRPr="009D2BEF">
        <w:t>ePub</w:t>
      </w:r>
      <w:proofErr w:type="spellEnd"/>
      <w:r w:rsidRPr="009D2BEF">
        <w:t>.</w:t>
      </w:r>
    </w:p>
    <w:p w:rsidR="00F70838" w:rsidRPr="009D2BEF" w:rsidRDefault="00F70838" w:rsidP="009F3A6A">
      <w:pPr>
        <w:pStyle w:val="Dialogue0"/>
        <w:jc w:val="left"/>
      </w:pPr>
      <w:r w:rsidRPr="009D2BEF">
        <w:t>Right.  So to Ginny</w:t>
      </w:r>
      <w:r w:rsidR="004D5E74">
        <w:fldChar w:fldCharType="begin"/>
      </w:r>
      <w:r w:rsidR="004D5E74">
        <w:instrText xml:space="preserve"> XE "</w:instrText>
      </w:r>
      <w:r w:rsidR="004D5E74" w:rsidRPr="00712E84">
        <w:rPr>
          <w:rFonts w:ascii="Courier New" w:hAnsi="Courier New" w:cs="Courier New"/>
          <w:sz w:val="20"/>
        </w:rPr>
        <w:instrText>Ginny</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's point, I, </w:t>
      </w:r>
      <w:proofErr w:type="gramStart"/>
      <w:r w:rsidRPr="009D2BEF">
        <w:t>I've</w:t>
      </w:r>
      <w:proofErr w:type="gramEnd"/>
      <w:r w:rsidRPr="009D2BEF">
        <w:t xml:space="preserve"> logged in here as, uh, the teacher on my demonstration account again, my organization account.  And if I want, if I know a student is going to almost always read, uh, on the iPad in </w:t>
      </w:r>
      <w:proofErr w:type="spellStart"/>
      <w:r w:rsidRPr="009D2BEF">
        <w:t>iBooks</w:t>
      </w:r>
      <w:proofErr w:type="spellEnd"/>
      <w:r w:rsidRPr="009D2BEF">
        <w:t>, or a Mac</w:t>
      </w:r>
      <w:r w:rsidR="004D5E74">
        <w:fldChar w:fldCharType="begin"/>
      </w:r>
      <w:r w:rsidR="004D5E74">
        <w:instrText xml:space="preserve"> XE "</w:instrText>
      </w:r>
      <w:r w:rsidR="004D5E74" w:rsidRPr="00712E84">
        <w:rPr>
          <w:rFonts w:ascii="Courier New" w:hAnsi="Courier New" w:cs="Courier New"/>
          <w:sz w:val="20"/>
        </w:rPr>
        <w:instrText>Mac</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computer on </w:t>
      </w:r>
      <w:proofErr w:type="spellStart"/>
      <w:r w:rsidRPr="009D2BEF">
        <w:t>iBooks</w:t>
      </w:r>
      <w:proofErr w:type="spellEnd"/>
      <w:r w:rsidRPr="009D2BEF">
        <w:t xml:space="preserve">, or some other application or an app that, uh, that requires the </w:t>
      </w:r>
      <w:proofErr w:type="spellStart"/>
      <w:r w:rsidRPr="009D2BEF">
        <w:t>ePub</w:t>
      </w:r>
      <w:proofErr w:type="spellEnd"/>
      <w:r w:rsidRPr="009D2BEF">
        <w:t xml:space="preserve"> format I can set it so that that's the default.  </w:t>
      </w:r>
      <w:proofErr w:type="gramStart"/>
      <w:r w:rsidRPr="009D2BEF">
        <w:t>So</w:t>
      </w:r>
      <w:proofErr w:type="gramEnd"/>
      <w:r w:rsidRPr="009D2BEF">
        <w:t xml:space="preserve"> I've selected the student by clicking the little pencil next to their name.  Then I go to Reading Preferences</w:t>
      </w:r>
      <w:r w:rsidR="004D5E74">
        <w:fldChar w:fldCharType="begin"/>
      </w:r>
      <w:r w:rsidR="004D5E74">
        <w:instrText xml:space="preserve"> XE "</w:instrText>
      </w:r>
      <w:r w:rsidR="004D5E74" w:rsidRPr="00712E84">
        <w:rPr>
          <w:rFonts w:ascii="Courier New" w:hAnsi="Courier New" w:cs="Courier New"/>
          <w:sz w:val="20"/>
        </w:rPr>
        <w:instrText>Preferences</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and here </w:t>
      </w:r>
      <w:proofErr w:type="gramStart"/>
      <w:r w:rsidRPr="009D2BEF">
        <w:t>I'm</w:t>
      </w:r>
      <w:proofErr w:type="gramEnd"/>
      <w:r w:rsidRPr="009D2BEF">
        <w:t xml:space="preserve"> just going to select </w:t>
      </w:r>
      <w:proofErr w:type="spellStart"/>
      <w:r w:rsidRPr="009D2BEF">
        <w:t>ePub</w:t>
      </w:r>
      <w:proofErr w:type="spellEnd"/>
      <w:r w:rsidRPr="009D2BEF">
        <w:t xml:space="preserve"> on the dropdown.  </w:t>
      </w:r>
      <w:proofErr w:type="gramStart"/>
      <w:r w:rsidRPr="009D2BEF">
        <w:t>So</w:t>
      </w:r>
      <w:proofErr w:type="gramEnd"/>
      <w:r w:rsidRPr="009D2BEF">
        <w:t xml:space="preserve"> there's a dropdown that has Daisy</w:t>
      </w:r>
      <w:r w:rsidR="004D5E74">
        <w:fldChar w:fldCharType="begin"/>
      </w:r>
      <w:r w:rsidR="004D5E74">
        <w:instrText xml:space="preserve"> XE "</w:instrText>
      </w:r>
      <w:r w:rsidR="004D5E74" w:rsidRPr="00712E84">
        <w:rPr>
          <w:rFonts w:ascii="Courier New" w:hAnsi="Courier New" w:cs="Courier New"/>
          <w:sz w:val="20"/>
        </w:rPr>
        <w:instrText>Daisy</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with images, then Daisy text only.</w:t>
      </w:r>
    </w:p>
    <w:p w:rsidR="00B62523" w:rsidRPr="009D2BEF" w:rsidRDefault="00F70838" w:rsidP="009F3A6A">
      <w:pPr>
        <w:pStyle w:val="Dialogue0"/>
        <w:jc w:val="left"/>
      </w:pPr>
      <w:r w:rsidRPr="009D2BEF">
        <w:t>Audio</w:t>
      </w:r>
      <w:r w:rsidR="004D5E74">
        <w:fldChar w:fldCharType="begin"/>
      </w:r>
      <w:r w:rsidR="004D5E74">
        <w:instrText xml:space="preserve"> XE "</w:instrText>
      </w:r>
      <w:r w:rsidR="004D5E74" w:rsidRPr="00712E84">
        <w:rPr>
          <w:rFonts w:ascii="Courier New" w:hAnsi="Courier New" w:cs="Courier New"/>
          <w:sz w:val="20"/>
        </w:rPr>
        <w:instrText>Audio</w:instrText>
      </w:r>
      <w:r w:rsidR="004D5E74">
        <w:rPr>
          <w:rFonts w:ascii="Courier New" w:hAnsi="Courier New" w:cs="Courier New"/>
          <w:sz w:val="20"/>
        </w:rPr>
        <w:instrText>"</w:instrText>
      </w:r>
      <w:r w:rsidR="004D5E74">
        <w:instrText xml:space="preserve"> </w:instrText>
      </w:r>
      <w:r w:rsidR="004D5E74">
        <w:fldChar w:fldCharType="end"/>
      </w:r>
      <w:r w:rsidRPr="009D2BEF">
        <w:t>, Braille</w:t>
      </w:r>
      <w:r w:rsidR="004D5E74">
        <w:fldChar w:fldCharType="begin"/>
      </w:r>
      <w:r w:rsidR="004D5E74">
        <w:instrText xml:space="preserve"> XE "</w:instrText>
      </w:r>
      <w:r w:rsidR="004D5E74" w:rsidRPr="00712E84">
        <w:rPr>
          <w:rFonts w:ascii="Courier New" w:hAnsi="Courier New" w:cs="Courier New"/>
          <w:sz w:val="20"/>
        </w:rPr>
        <w:instrText>Braille</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ready format and </w:t>
      </w:r>
      <w:proofErr w:type="spellStart"/>
      <w:r w:rsidRPr="009D2BEF">
        <w:t>ePub</w:t>
      </w:r>
      <w:proofErr w:type="spellEnd"/>
      <w:r w:rsidRPr="009D2BEF">
        <w:t xml:space="preserve">.  </w:t>
      </w:r>
      <w:proofErr w:type="gramStart"/>
      <w:r w:rsidRPr="009D2BEF">
        <w:t>So</w:t>
      </w:r>
      <w:proofErr w:type="gramEnd"/>
      <w:r w:rsidRPr="009D2BEF">
        <w:t xml:space="preserve"> I'm selecting </w:t>
      </w:r>
      <w:proofErr w:type="spellStart"/>
      <w:r w:rsidRPr="009D2BEF">
        <w:t>ePub</w:t>
      </w:r>
      <w:proofErr w:type="spellEnd"/>
      <w:r w:rsidRPr="009D2BEF">
        <w:t>, and I'm going to save that preference, so that when that student logs in and they, on Safari</w:t>
      </w:r>
      <w:r w:rsidR="004D5E74">
        <w:fldChar w:fldCharType="begin"/>
      </w:r>
      <w:r w:rsidR="004D5E74">
        <w:instrText xml:space="preserve"> XE "</w:instrText>
      </w:r>
      <w:r w:rsidR="004D5E74" w:rsidRPr="00712E84">
        <w:rPr>
          <w:rFonts w:ascii="Courier New" w:hAnsi="Courier New" w:cs="Courier New"/>
          <w:sz w:val="20"/>
        </w:rPr>
        <w:instrText>Safari</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for example on the iPad and goes to download their books, uh, they won't even have to worry about picking the format.  Because </w:t>
      </w:r>
      <w:proofErr w:type="spellStart"/>
      <w:r w:rsidRPr="009D2BEF">
        <w:t>ePub</w:t>
      </w:r>
      <w:proofErr w:type="spellEnd"/>
      <w:r w:rsidRPr="009D2BEF">
        <w:t xml:space="preserve"> will be the default.</w:t>
      </w:r>
    </w:p>
    <w:p w:rsidR="00B62523" w:rsidRPr="009D2BEF" w:rsidRDefault="00F70838" w:rsidP="009F3A6A">
      <w:pPr>
        <w:pStyle w:val="Dialogue0"/>
        <w:jc w:val="left"/>
      </w:pPr>
      <w:proofErr w:type="gramStart"/>
      <w:r w:rsidRPr="009D2BEF">
        <w:t>And</w:t>
      </w:r>
      <w:proofErr w:type="gramEnd"/>
      <w:r w:rsidRPr="009D2BEF">
        <w:t xml:space="preserve"> since you're here, we did have one other question about assigned a textbook to a reading list that, uh, maybe for some reason the student wasn't actually finding.  Do me a favor and go to your reading lists </w:t>
      </w:r>
      <w:proofErr w:type="gramStart"/>
      <w:r w:rsidRPr="009D2BEF">
        <w:t>really quick</w:t>
      </w:r>
      <w:proofErr w:type="gramEnd"/>
      <w:r w:rsidRPr="009D2BEF">
        <w:t xml:space="preserve">. There's a couple of pieces of check, if you were trying to go correctly to a reading list but the student doesn't have access to the book still, um, click into one of your reading lists here, and make sure a couple of things.  On the assigned members roster on reading list, that the student's name appears on it.  </w:t>
      </w:r>
      <w:proofErr w:type="gramStart"/>
      <w:r w:rsidRPr="009D2BEF">
        <w:t>And then</w:t>
      </w:r>
      <w:proofErr w:type="gramEnd"/>
      <w:r w:rsidRPr="009D2BEF">
        <w:t xml:space="preserve"> right at the top it'll say, status here.  This is public.</w:t>
      </w:r>
    </w:p>
    <w:p w:rsidR="00B62523" w:rsidRPr="009D2BEF" w:rsidRDefault="00F70838" w:rsidP="009F3A6A">
      <w:pPr>
        <w:pStyle w:val="Dialogue0"/>
        <w:jc w:val="left"/>
      </w:pPr>
      <w:proofErr w:type="gramStart"/>
      <w:r w:rsidRPr="009D2BEF">
        <w:t>And</w:t>
      </w:r>
      <w:proofErr w:type="gramEnd"/>
      <w:r w:rsidRPr="009D2BEF">
        <w:t xml:space="preserve"> this, actually this is a, this one of our internal lists.  </w:t>
      </w:r>
      <w:proofErr w:type="gramStart"/>
      <w:r w:rsidRPr="009D2BEF">
        <w:t>And</w:t>
      </w:r>
      <w:proofErr w:type="gramEnd"/>
      <w:r w:rsidRPr="009D2BEF">
        <w:t xml:space="preserve"> this is one actually public for the world to see.  </w:t>
      </w:r>
      <w:proofErr w:type="gramStart"/>
      <w:r w:rsidRPr="009D2BEF">
        <w:t>But</w:t>
      </w:r>
      <w:proofErr w:type="gramEnd"/>
      <w:r w:rsidRPr="009D2BEF">
        <w:t xml:space="preserve"> you want to make sure that a reading list that you've created is one that is sharing with your organization or sharing with the members on it.</w:t>
      </w:r>
    </w:p>
    <w:p w:rsidR="00F70838" w:rsidRPr="009D2BEF" w:rsidRDefault="00F70838" w:rsidP="009F3A6A">
      <w:pPr>
        <w:pStyle w:val="Dialogue0"/>
        <w:jc w:val="left"/>
      </w:pPr>
      <w:r w:rsidRPr="009D2BEF">
        <w:t>Right.</w:t>
      </w:r>
    </w:p>
    <w:p w:rsidR="00F70838" w:rsidRPr="009D2BEF" w:rsidRDefault="00F70838" w:rsidP="009F3A6A">
      <w:pPr>
        <w:pStyle w:val="Dialogue0"/>
        <w:jc w:val="left"/>
      </w:pPr>
      <w:r w:rsidRPr="009D2BEF">
        <w:lastRenderedPageBreak/>
        <w:t xml:space="preserve">Uh, if </w:t>
      </w:r>
      <w:proofErr w:type="gramStart"/>
      <w:r w:rsidRPr="009D2BEF">
        <w:t>it's</w:t>
      </w:r>
      <w:proofErr w:type="gramEnd"/>
      <w:r w:rsidRPr="009D2BEF">
        <w:t xml:space="preserve"> set to private your students won't find it.  </w:t>
      </w:r>
      <w:proofErr w:type="gramStart"/>
      <w:r w:rsidRPr="009D2BEF">
        <w:t>But</w:t>
      </w:r>
      <w:proofErr w:type="gramEnd"/>
      <w:r w:rsidRPr="009D2BEF">
        <w:t xml:space="preserve"> if you have some weird behavior with reading lists, please don't hesitate, these can be a little bit weird at first.  So, uh, call my team and we can look at it from our side and see if </w:t>
      </w:r>
      <w:proofErr w:type="gramStart"/>
      <w:r w:rsidRPr="009D2BEF">
        <w:t>there's</w:t>
      </w:r>
      <w:proofErr w:type="gramEnd"/>
      <w:r w:rsidRPr="009D2BEF">
        <w:t>, uh, some weird setting somewhere.</w:t>
      </w:r>
    </w:p>
    <w:p w:rsidR="00F70838" w:rsidRPr="009D2BEF" w:rsidRDefault="00F70838" w:rsidP="009F3A6A">
      <w:pPr>
        <w:pStyle w:val="Dialogue0"/>
        <w:jc w:val="left"/>
      </w:pPr>
      <w:r w:rsidRPr="009D2BEF">
        <w:t xml:space="preserve">Yeah, </w:t>
      </w:r>
      <w:proofErr w:type="gramStart"/>
      <w:r w:rsidRPr="009D2BEF">
        <w:t>that's</w:t>
      </w:r>
      <w:proofErr w:type="gramEnd"/>
      <w:r w:rsidRPr="009D2BEF">
        <w:t xml:space="preserve"> a great point Nick</w:t>
      </w:r>
      <w:r w:rsidR="004D5E74">
        <w:fldChar w:fldCharType="begin"/>
      </w:r>
      <w:r w:rsidR="004D5E74">
        <w:instrText xml:space="preserve"> XE "</w:instrText>
      </w:r>
      <w:r w:rsidR="004D5E74" w:rsidRPr="00712E84">
        <w:rPr>
          <w:rFonts w:ascii="Courier New" w:hAnsi="Courier New" w:cs="Courier New"/>
          <w:sz w:val="20"/>
        </w:rPr>
        <w:instrText>Nick</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Uh, with reading lists there are several different steps involved.  </w:t>
      </w:r>
      <w:proofErr w:type="gramStart"/>
      <w:r w:rsidRPr="009D2BEF">
        <w:t>So</w:t>
      </w:r>
      <w:proofErr w:type="gramEnd"/>
      <w:r w:rsidRPr="009D2BEF">
        <w:t xml:space="preserve">, um, there's settings, there's choosing the, the reading lists.  </w:t>
      </w:r>
      <w:proofErr w:type="gramStart"/>
      <w:r w:rsidRPr="009D2BEF">
        <w:t>And</w:t>
      </w:r>
      <w:proofErr w:type="gramEnd"/>
      <w:r w:rsidRPr="009D2BEF">
        <w:t xml:space="preserve"> you can, um, subscribe to lists are provided publically.  You know, that </w:t>
      </w:r>
      <w:proofErr w:type="spellStart"/>
      <w:r w:rsidRPr="009D2BEF">
        <w:t>Bookshare</w:t>
      </w:r>
      <w:proofErr w:type="spellEnd"/>
      <w:r w:rsidR="004D5E74">
        <w:fldChar w:fldCharType="begin"/>
      </w:r>
      <w:r w:rsidR="004D5E74">
        <w:instrText xml:space="preserve"> XE "</w:instrText>
      </w:r>
      <w:r w:rsidR="004D5E74" w:rsidRPr="00712E84">
        <w:rPr>
          <w:rFonts w:ascii="Courier New" w:hAnsi="Courier New" w:cs="Courier New"/>
          <w:sz w:val="20"/>
        </w:rPr>
        <w:instrText>Bookshare</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is pushing out and making available.  </w:t>
      </w:r>
      <w:proofErr w:type="gramStart"/>
      <w:r w:rsidRPr="009D2BEF">
        <w:t>Or</w:t>
      </w:r>
      <w:proofErr w:type="gramEnd"/>
      <w:r w:rsidRPr="009D2BEF">
        <w:t xml:space="preserve"> you can create your own lists.  </w:t>
      </w:r>
      <w:proofErr w:type="gramStart"/>
      <w:r w:rsidRPr="009D2BEF">
        <w:t>Um,</w:t>
      </w:r>
      <w:proofErr w:type="gramEnd"/>
      <w:r w:rsidRPr="009D2BEF">
        <w:t xml:space="preserve"> and so then that list has to be itself shared with your whole organization.  </w:t>
      </w:r>
      <w:proofErr w:type="gramStart"/>
      <w:r w:rsidRPr="009D2BEF">
        <w:t>And so</w:t>
      </w:r>
      <w:proofErr w:type="gramEnd"/>
      <w:r w:rsidRPr="009D2BEF">
        <w:t xml:space="preserve"> you'll see here the status of this reading list is public.  </w:t>
      </w:r>
      <w:proofErr w:type="gramStart"/>
      <w:r w:rsidRPr="009D2BEF">
        <w:t>And then</w:t>
      </w:r>
      <w:proofErr w:type="gramEnd"/>
      <w:r w:rsidRPr="009D2BEF">
        <w:t xml:space="preserve"> you share it with your students, uh, specific students.  </w:t>
      </w:r>
      <w:proofErr w:type="gramStart"/>
      <w:r w:rsidRPr="009D2BEF">
        <w:t>So</w:t>
      </w:r>
      <w:proofErr w:type="gramEnd"/>
      <w:r w:rsidRPr="009D2BEF">
        <w:t xml:space="preserve"> under the reading list there's a tab that says, assign members.</w:t>
      </w:r>
    </w:p>
    <w:p w:rsidR="00B62523" w:rsidRPr="009D2BEF" w:rsidRDefault="00F70838" w:rsidP="009F3A6A">
      <w:pPr>
        <w:pStyle w:val="Dialogue0"/>
        <w:jc w:val="left"/>
      </w:pPr>
      <w:proofErr w:type="gramStart"/>
      <w:r w:rsidRPr="009D2BEF">
        <w:t>And</w:t>
      </w:r>
      <w:proofErr w:type="gramEnd"/>
      <w:r w:rsidRPr="009D2BEF">
        <w:t xml:space="preserve"> that's how I can tell which of my students have access to that list.  Great.  </w:t>
      </w:r>
      <w:proofErr w:type="gramStart"/>
      <w:r w:rsidRPr="009D2BEF">
        <w:t>Alright</w:t>
      </w:r>
      <w:proofErr w:type="gramEnd"/>
      <w:r w:rsidRPr="009D2BEF">
        <w:t xml:space="preserve">, there's probably a lot more we could go through, but we're out of time.  </w:t>
      </w:r>
      <w:proofErr w:type="gramStart"/>
      <w:r w:rsidRPr="009D2BEF">
        <w:t>And</w:t>
      </w:r>
      <w:proofErr w:type="gramEnd"/>
      <w:r w:rsidRPr="009D2BEF">
        <w:t xml:space="preserve"> I appreciate everybody, uh, joining us today.  We will definitely have more webinars planned in the future.  </w:t>
      </w:r>
      <w:proofErr w:type="gramStart"/>
      <w:r w:rsidRPr="009D2BEF">
        <w:t>So</w:t>
      </w:r>
      <w:proofErr w:type="gramEnd"/>
      <w:r w:rsidRPr="009D2BEF">
        <w:t xml:space="preserve"> we'll get the word about those.  </w:t>
      </w:r>
      <w:proofErr w:type="gramStart"/>
      <w:r w:rsidRPr="009D2BEF">
        <w:t>And</w:t>
      </w:r>
      <w:proofErr w:type="gramEnd"/>
      <w:r w:rsidRPr="009D2BEF">
        <w:t xml:space="preserve"> thank you very much for joining us today.  </w:t>
      </w:r>
      <w:proofErr w:type="gramStart"/>
      <w:r w:rsidRPr="009D2BEF">
        <w:t>We're</w:t>
      </w:r>
      <w:proofErr w:type="gramEnd"/>
      <w:r w:rsidRPr="009D2BEF">
        <w:t xml:space="preserve"> so happy that you could take some time and learn more about </w:t>
      </w:r>
      <w:proofErr w:type="spellStart"/>
      <w:r w:rsidRPr="009D2BEF">
        <w:t>Bookshare</w:t>
      </w:r>
      <w:proofErr w:type="spellEnd"/>
      <w:r w:rsidR="004D5E74">
        <w:fldChar w:fldCharType="begin"/>
      </w:r>
      <w:r w:rsidR="004D5E74">
        <w:instrText xml:space="preserve"> XE "</w:instrText>
      </w:r>
      <w:r w:rsidR="004D5E74" w:rsidRPr="00712E84">
        <w:rPr>
          <w:rFonts w:ascii="Courier New" w:hAnsi="Courier New" w:cs="Courier New"/>
          <w:sz w:val="20"/>
        </w:rPr>
        <w:instrText>Bookshare</w:instrText>
      </w:r>
      <w:r w:rsidR="004D5E74">
        <w:rPr>
          <w:rFonts w:ascii="Courier New" w:hAnsi="Courier New" w:cs="Courier New"/>
          <w:sz w:val="20"/>
        </w:rPr>
        <w:instrText>"</w:instrText>
      </w:r>
      <w:r w:rsidR="004D5E74">
        <w:instrText xml:space="preserve"> </w:instrText>
      </w:r>
      <w:r w:rsidR="004D5E74">
        <w:fldChar w:fldCharType="end"/>
      </w:r>
      <w:r w:rsidRPr="009D2BEF">
        <w:t xml:space="preserve">.  </w:t>
      </w:r>
      <w:proofErr w:type="gramStart"/>
      <w:r w:rsidRPr="009D2BEF">
        <w:t>And</w:t>
      </w:r>
      <w:proofErr w:type="gramEnd"/>
      <w:r w:rsidRPr="009D2BEF">
        <w:t xml:space="preserve"> have a wonderful school year.  Thanks everyone.</w:t>
      </w:r>
    </w:p>
    <w:sectPr w:rsidR="00B62523" w:rsidRPr="009D2BEF" w:rsidSect="004D5E74">
      <w:pgSz w:w="12240" w:h="15840"/>
      <w:pgMar w:top="1440" w:right="1440" w:bottom="1440" w:left="1440" w:header="576" w:footer="576" w:gutter="0"/>
      <w:pgNumType w:start="1"/>
      <w:cols w:space="720"/>
      <w:formProt w:val="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1CB" w:rsidRDefault="007801CB">
      <w:r>
        <w:separator/>
      </w:r>
    </w:p>
  </w:endnote>
  <w:endnote w:type="continuationSeparator" w:id="0">
    <w:p w:rsidR="007801CB" w:rsidRDefault="0078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1CB" w:rsidRDefault="007801CB">
      <w:r>
        <w:separator/>
      </w:r>
    </w:p>
  </w:footnote>
  <w:footnote w:type="continuationSeparator" w:id="0">
    <w:p w:rsidR="007801CB" w:rsidRDefault="007801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drawingGridHorizontalSpacing w:val="5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eventsink" w:val="7747552"/>
  </w:docVars>
  <w:rsids>
    <w:rsidRoot w:val="00331421"/>
    <w:rsid w:val="000112C4"/>
    <w:rsid w:val="000114CF"/>
    <w:rsid w:val="00060AE3"/>
    <w:rsid w:val="000741A6"/>
    <w:rsid w:val="000A0F06"/>
    <w:rsid w:val="000A5E6D"/>
    <w:rsid w:val="000E62E5"/>
    <w:rsid w:val="000F2FF7"/>
    <w:rsid w:val="00161CB4"/>
    <w:rsid w:val="00185994"/>
    <w:rsid w:val="001B3580"/>
    <w:rsid w:val="001C4BD8"/>
    <w:rsid w:val="001D7DAF"/>
    <w:rsid w:val="00227A4C"/>
    <w:rsid w:val="00253BD4"/>
    <w:rsid w:val="002809ED"/>
    <w:rsid w:val="002A571D"/>
    <w:rsid w:val="002A7C76"/>
    <w:rsid w:val="002F2D18"/>
    <w:rsid w:val="00331304"/>
    <w:rsid w:val="00331421"/>
    <w:rsid w:val="00344028"/>
    <w:rsid w:val="003B4B9C"/>
    <w:rsid w:val="00405754"/>
    <w:rsid w:val="00412313"/>
    <w:rsid w:val="004425B3"/>
    <w:rsid w:val="00442ADC"/>
    <w:rsid w:val="00492AD7"/>
    <w:rsid w:val="004A4C58"/>
    <w:rsid w:val="004D5E74"/>
    <w:rsid w:val="004E6066"/>
    <w:rsid w:val="005153A4"/>
    <w:rsid w:val="00565450"/>
    <w:rsid w:val="0059425E"/>
    <w:rsid w:val="00595DB7"/>
    <w:rsid w:val="005B4278"/>
    <w:rsid w:val="005D7273"/>
    <w:rsid w:val="00606450"/>
    <w:rsid w:val="00675345"/>
    <w:rsid w:val="00691BDC"/>
    <w:rsid w:val="006B429D"/>
    <w:rsid w:val="007050D0"/>
    <w:rsid w:val="00727073"/>
    <w:rsid w:val="007801CB"/>
    <w:rsid w:val="00782C6A"/>
    <w:rsid w:val="007C4A89"/>
    <w:rsid w:val="007C7595"/>
    <w:rsid w:val="008348BC"/>
    <w:rsid w:val="00912D69"/>
    <w:rsid w:val="009865ED"/>
    <w:rsid w:val="009D2BEF"/>
    <w:rsid w:val="009F3A6A"/>
    <w:rsid w:val="00A715C3"/>
    <w:rsid w:val="00A936C9"/>
    <w:rsid w:val="00B01083"/>
    <w:rsid w:val="00B1596D"/>
    <w:rsid w:val="00B47B3D"/>
    <w:rsid w:val="00B62523"/>
    <w:rsid w:val="00BA2637"/>
    <w:rsid w:val="00BB047A"/>
    <w:rsid w:val="00BD2639"/>
    <w:rsid w:val="00BF1233"/>
    <w:rsid w:val="00C23F6D"/>
    <w:rsid w:val="00C310D1"/>
    <w:rsid w:val="00C507A9"/>
    <w:rsid w:val="00C972EC"/>
    <w:rsid w:val="00CC0CF4"/>
    <w:rsid w:val="00CD08E2"/>
    <w:rsid w:val="00CF526A"/>
    <w:rsid w:val="00CF7784"/>
    <w:rsid w:val="00D67BD4"/>
    <w:rsid w:val="00DA62A1"/>
    <w:rsid w:val="00DC33DD"/>
    <w:rsid w:val="00DD598C"/>
    <w:rsid w:val="00E40F8F"/>
    <w:rsid w:val="00E60A32"/>
    <w:rsid w:val="00EB0451"/>
    <w:rsid w:val="00EC6AE8"/>
    <w:rsid w:val="00F03A7E"/>
    <w:rsid w:val="00F11D3F"/>
    <w:rsid w:val="00F70838"/>
    <w:rsid w:val="00F82F0B"/>
    <w:rsid w:val="00FB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4CD2CA8"/>
  <w15:chartTrackingRefBased/>
  <w15:docId w15:val="{54CDAD40-7917-4F3F-ADBE-700C99FC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E74"/>
    <w:rPr>
      <w:sz w:val="24"/>
      <w:szCs w:val="24"/>
    </w:rPr>
  </w:style>
  <w:style w:type="paragraph" w:styleId="Heading1">
    <w:name w:val="heading 1"/>
    <w:basedOn w:val="Normal"/>
    <w:next w:val="Normal"/>
    <w:link w:val="Heading1Char"/>
    <w:uiPriority w:val="9"/>
    <w:qFormat/>
    <w:rsid w:val="00B47B3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acter">
    <w:name w:val="Character"/>
    <w:basedOn w:val="Normal"/>
    <w:autoRedefine/>
    <w:rsid w:val="001C4BD8"/>
    <w:pPr>
      <w:keepNext/>
      <w:widowControl w:val="0"/>
      <w:tabs>
        <w:tab w:val="center" w:pos="4680"/>
      </w:tabs>
      <w:overflowPunct w:val="0"/>
      <w:autoSpaceDE w:val="0"/>
      <w:autoSpaceDN w:val="0"/>
      <w:adjustRightInd w:val="0"/>
      <w:spacing w:line="240" w:lineRule="atLeast"/>
      <w:ind w:hanging="720"/>
      <w:textAlignment w:val="baseline"/>
    </w:pPr>
    <w:rPr>
      <w:rFonts w:ascii="Arial Narrow" w:hAnsi="Arial Narrow"/>
      <w:b/>
      <w:caps/>
      <w:sz w:val="22"/>
      <w:szCs w:val="20"/>
      <w:u w:color="000080"/>
    </w:rPr>
  </w:style>
  <w:style w:type="paragraph" w:customStyle="1" w:styleId="CHARACTER0">
    <w:name w:val="CHARACTER"/>
    <w:basedOn w:val="Normal"/>
    <w:pPr>
      <w:keepNext/>
      <w:tabs>
        <w:tab w:val="center" w:pos="4320"/>
      </w:tabs>
    </w:pPr>
    <w:rPr>
      <w:rFonts w:ascii="Arial" w:hAnsi="Arial"/>
      <w:b/>
      <w:caps/>
      <w:color w:val="0000FF"/>
      <w:w w:val="150"/>
      <w:sz w:val="18"/>
      <w:u w:val="words" w:color="FF0000"/>
    </w:rPr>
  </w:style>
  <w:style w:type="paragraph" w:customStyle="1" w:styleId="B-ROLL">
    <w:name w:val="B-ROLL"/>
    <w:basedOn w:val="Normal"/>
    <w:pPr>
      <w:keepNext/>
      <w:tabs>
        <w:tab w:val="center" w:pos="4320"/>
      </w:tabs>
      <w:jc w:val="center"/>
    </w:pPr>
    <w:rPr>
      <w:rFonts w:ascii="Arial" w:hAnsi="Arial"/>
      <w:b/>
      <w:caps/>
      <w:color w:val="FF0000"/>
      <w:spacing w:val="40"/>
      <w:w w:val="150"/>
      <w:u w:val="words" w:color="0000FF"/>
    </w:rPr>
  </w:style>
  <w:style w:type="paragraph" w:customStyle="1" w:styleId="DIALOGUE">
    <w:name w:val="DIALOGUE"/>
    <w:basedOn w:val="Normal"/>
    <w:pPr>
      <w:keepLines/>
      <w:spacing w:after="240"/>
      <w:jc w:val="both"/>
    </w:pPr>
    <w:rPr>
      <w:b/>
      <w:sz w:val="26"/>
    </w:rPr>
  </w:style>
  <w:style w:type="character" w:customStyle="1" w:styleId="EMBEDDEDMESSAGE">
    <w:name w:val="EMBEDDED_MESSAGE"/>
    <w:basedOn w:val="DefaultParagraphFont"/>
    <w:rPr>
      <w:rFonts w:ascii="Arial" w:hAnsi="Arial"/>
      <w:b/>
      <w:dstrike w:val="0"/>
      <w:color w:val="FF00FF"/>
      <w:spacing w:val="20"/>
      <w:w w:val="150"/>
      <w:sz w:val="24"/>
      <w:u w:val="thick" w:color="FF0000"/>
      <w:vertAlign w:val="baseline"/>
    </w:rPr>
  </w:style>
  <w:style w:type="paragraph" w:customStyle="1" w:styleId="MESSAGE">
    <w:name w:val="MESSAGE"/>
    <w:basedOn w:val="Normal"/>
    <w:pPr>
      <w:keepLines/>
      <w:spacing w:after="240"/>
    </w:pPr>
    <w:rPr>
      <w:rFonts w:ascii="Tahoma" w:hAnsi="Tahoma"/>
      <w:smallCaps/>
      <w:color w:val="008080"/>
      <w:spacing w:val="60"/>
      <w:w w:val="200"/>
    </w:rPr>
  </w:style>
  <w:style w:type="paragraph" w:customStyle="1" w:styleId="TAPE">
    <w:name w:val="TAPE"/>
    <w:basedOn w:val="Normal"/>
    <w:rsid w:val="004D5E74"/>
    <w:pPr>
      <w:pageBreakBefore/>
      <w:pBdr>
        <w:top w:val="single" w:sz="24" w:space="1" w:color="000080"/>
        <w:left w:val="single" w:sz="24" w:space="4" w:color="000080"/>
        <w:bottom w:val="single" w:sz="24" w:space="1" w:color="000080"/>
        <w:right w:val="single" w:sz="24" w:space="4" w:color="000080"/>
      </w:pBdr>
      <w:spacing w:after="600"/>
      <w:jc w:val="center"/>
    </w:pPr>
    <w:rPr>
      <w:rFonts w:ascii="Arial" w:hAnsi="Arial"/>
      <w:b/>
      <w:caps/>
      <w:color w:val="0000FF"/>
      <w:spacing w:val="40"/>
      <w:w w:val="200"/>
      <w:sz w:val="26"/>
      <w:szCs w:val="20"/>
    </w:rPr>
  </w:style>
  <w:style w:type="paragraph" w:customStyle="1" w:styleId="VISUAL">
    <w:name w:val="VISUAL"/>
    <w:basedOn w:val="DIALOGUE"/>
    <w:rPr>
      <w:rFonts w:ascii="Courier New" w:hAnsi="Courier New"/>
      <w:color w:val="FF6600"/>
      <w:spacing w:val="40"/>
      <w:sz w:val="24"/>
    </w:rPr>
  </w:style>
  <w:style w:type="paragraph" w:customStyle="1" w:styleId="Style1">
    <w:name w:val="Style1"/>
    <w:basedOn w:val="Normal"/>
    <w:autoRedefine/>
    <w:pPr>
      <w:keepNext/>
      <w:pBdr>
        <w:top w:val="single" w:sz="4" w:space="1" w:color="auto"/>
        <w:left w:val="single" w:sz="4" w:space="4" w:color="auto"/>
        <w:bottom w:val="single" w:sz="4" w:space="1" w:color="auto"/>
        <w:right w:val="single" w:sz="4" w:space="4" w:color="auto"/>
      </w:pBdr>
      <w:shd w:val="clear" w:color="auto" w:fill="0000FF"/>
      <w:spacing w:before="240" w:after="120"/>
    </w:pPr>
    <w:rPr>
      <w:outline/>
      <w:color w:val="FFFFFF" w:themeColor="background1"/>
      <w:spacing w:val="100"/>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Hawthorne">
    <w:name w:val="Hawthorne"/>
    <w:basedOn w:val="Normal"/>
    <w:next w:val="Normal"/>
    <w:autoRedefine/>
    <w:pPr>
      <w:keepNext/>
      <w:pBdr>
        <w:top w:val="single" w:sz="24" w:space="1" w:color="auto"/>
        <w:left w:val="single" w:sz="24" w:space="4" w:color="auto"/>
        <w:bottom w:val="single" w:sz="24" w:space="1" w:color="auto"/>
        <w:right w:val="single" w:sz="24" w:space="4" w:color="auto"/>
      </w:pBdr>
      <w:shd w:val="clear" w:color="auto" w:fill="0000FF"/>
      <w:spacing w:before="240" w:after="120"/>
    </w:pPr>
    <w:rPr>
      <w:outline/>
      <w:color w:val="FFFFFF" w:themeColor="background1"/>
      <w:spacing w:val="100"/>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Dialogue0">
    <w:name w:val="Dialogue"/>
    <w:basedOn w:val="Character"/>
    <w:rsid w:val="004D5E74"/>
    <w:pPr>
      <w:keepNext w:val="0"/>
      <w:widowControl/>
      <w:spacing w:after="240"/>
      <w:ind w:firstLine="0"/>
      <w:jc w:val="both"/>
    </w:pPr>
    <w:rPr>
      <w:rFonts w:ascii="Times New Roman" w:hAnsi="Times New Roman"/>
      <w:b w:val="0"/>
      <w:caps w:val="0"/>
      <w:color w:val="003366"/>
    </w:rPr>
  </w:style>
  <w:style w:type="paragraph" w:customStyle="1" w:styleId="Message0">
    <w:name w:val="Message"/>
    <w:basedOn w:val="Normal"/>
    <w:rsid w:val="004D5E74"/>
    <w:pPr>
      <w:keepLines/>
      <w:overflowPunct w:val="0"/>
      <w:autoSpaceDE w:val="0"/>
      <w:autoSpaceDN w:val="0"/>
      <w:adjustRightInd w:val="0"/>
      <w:spacing w:after="240" w:line="240" w:lineRule="atLeast"/>
      <w:jc w:val="center"/>
      <w:textAlignment w:val="baseline"/>
    </w:pPr>
    <w:rPr>
      <w:rFonts w:ascii="Arial Narrow" w:hAnsi="Arial Narrow"/>
      <w:b/>
      <w:smallCaps/>
      <w:color w:val="003366"/>
      <w:szCs w:val="20"/>
      <w:u w:val="thick" w:color="FF00FF"/>
    </w:rPr>
  </w:style>
  <w:style w:type="paragraph" w:customStyle="1" w:styleId="B-RollHeader">
    <w:name w:val="B-Roll Header"/>
    <w:basedOn w:val="Message0"/>
    <w:rsid w:val="004D5E74"/>
    <w:pPr>
      <w:keepNext/>
      <w:keepLines w:val="0"/>
      <w:widowControl w:val="0"/>
      <w:spacing w:after="0"/>
    </w:pPr>
    <w:rPr>
      <w:caps/>
      <w:smallCaps w:val="0"/>
      <w:color w:val="000080"/>
      <w:sz w:val="20"/>
      <w:u w:val="double" w:color="FF0000"/>
    </w:rPr>
  </w:style>
  <w:style w:type="paragraph" w:customStyle="1" w:styleId="B-RollText">
    <w:name w:val="B-Roll Text"/>
    <w:basedOn w:val="B-RollHeader"/>
    <w:rsid w:val="004D5E74"/>
    <w:pPr>
      <w:keepNext w:val="0"/>
      <w:keepLines/>
      <w:spacing w:after="240"/>
      <w:ind w:left="720" w:right="720"/>
      <w:jc w:val="left"/>
    </w:pPr>
    <w:rPr>
      <w:b w:val="0"/>
      <w:caps w:val="0"/>
      <w:smallCaps/>
      <w:color w:val="008000"/>
      <w:sz w:val="24"/>
      <w:u w:val="none"/>
    </w:rPr>
  </w:style>
  <w:style w:type="paragraph" w:customStyle="1" w:styleId="CoverPageTabbed">
    <w:name w:val="Cover Page Tabbed"/>
    <w:basedOn w:val="Normal"/>
    <w:rsid w:val="004D5E74"/>
    <w:pPr>
      <w:tabs>
        <w:tab w:val="right" w:leader="dot" w:pos="9346"/>
      </w:tabs>
      <w:spacing w:after="240"/>
      <w:ind w:left="5760" w:hanging="5760"/>
    </w:pPr>
    <w:rPr>
      <w:rFonts w:ascii="Arial" w:hAnsi="Arial"/>
      <w:b/>
      <w:caps/>
      <w:color w:val="FF0000"/>
      <w:sz w:val="32"/>
    </w:rPr>
  </w:style>
  <w:style w:type="paragraph" w:customStyle="1" w:styleId="CoverPageCompanyName">
    <w:name w:val="Cover Page Company Name"/>
    <w:basedOn w:val="CoverPageTabbed"/>
    <w:autoRedefine/>
    <w:rsid w:val="004D5E74"/>
    <w:pPr>
      <w:spacing w:after="720"/>
      <w:ind w:left="0" w:firstLine="0"/>
      <w:jc w:val="center"/>
    </w:pPr>
    <w:rPr>
      <w:rFonts w:ascii="Times New Roman" w:hAnsi="Times New Roman"/>
      <w:color w:val="000080"/>
      <w:sz w:val="72"/>
      <w:u w:color="FFFF00"/>
      <w14:shadow w14:blurRad="50800" w14:dist="38100" w14:dir="2700000" w14:sx="100000" w14:sy="100000" w14:kx="0" w14:ky="0" w14:algn="tl">
        <w14:srgbClr w14:val="000000">
          <w14:alpha w14:val="60000"/>
        </w14:srgbClr>
      </w14:shadow>
    </w:rPr>
  </w:style>
  <w:style w:type="paragraph" w:customStyle="1" w:styleId="CoverPageIntervieweesHeader">
    <w:name w:val="Cover Page Interviewees Header"/>
    <w:basedOn w:val="CoverPageCompanyName"/>
    <w:autoRedefine/>
    <w:rsid w:val="004D5E74"/>
    <w:pPr>
      <w:spacing w:after="0"/>
    </w:pPr>
    <w:rPr>
      <w:rFonts w:ascii="Arial Black" w:hAnsi="Arial Black"/>
      <w:color w:val="FF6600"/>
      <w:sz w:val="40"/>
      <w:u w:color="0000FF"/>
      <w14:shadow w14:blurRad="0" w14:dist="0" w14:dir="0" w14:sx="0" w14:sy="0" w14:kx="0" w14:ky="0" w14:algn="none">
        <w14:srgbClr w14:val="000000"/>
      </w14:shadow>
    </w:rPr>
  </w:style>
  <w:style w:type="paragraph" w:customStyle="1" w:styleId="CovePageIntervieweesHeader">
    <w:name w:val="Cove Page Interviewees Header"/>
    <w:basedOn w:val="CoverPageCompanyName"/>
    <w:autoRedefine/>
    <w:rsid w:val="004D5E74"/>
    <w:rPr>
      <w:rFonts w:ascii="Arial Black" w:hAnsi="Arial Black"/>
      <w:color w:val="FF9900"/>
      <w:sz w:val="40"/>
      <w:u w:val="single"/>
      <w14:shadow w14:blurRad="0" w14:dist="0" w14:dir="0" w14:sx="0" w14:sy="0" w14:kx="0" w14:ky="0" w14:algn="none">
        <w14:srgbClr w14:val="000000"/>
      </w14:shadow>
    </w:rPr>
  </w:style>
  <w:style w:type="paragraph" w:customStyle="1" w:styleId="CoverPageIntervieweesText">
    <w:name w:val="Cover Page Interviewees Text"/>
    <w:basedOn w:val="CovePageIntervieweesHeader"/>
    <w:rsid w:val="004D5E74"/>
    <w:rPr>
      <w:color w:val="0000FF"/>
      <w:u w:val="none"/>
    </w:rPr>
  </w:style>
  <w:style w:type="paragraph" w:customStyle="1" w:styleId="CoverPageHidden">
    <w:name w:val="Cover Page Hidden"/>
    <w:basedOn w:val="Normal"/>
    <w:autoRedefine/>
    <w:rsid w:val="004D5E74"/>
    <w:pPr>
      <w:ind w:left="6192" w:hanging="6768"/>
    </w:pPr>
    <w:rPr>
      <w:vanish/>
      <w:color w:val="CCFFCC"/>
      <w:sz w:val="16"/>
    </w:rPr>
  </w:style>
  <w:style w:type="paragraph" w:customStyle="1" w:styleId="TableofContents1">
    <w:name w:val="Table of Contents 1"/>
    <w:basedOn w:val="Normal"/>
    <w:autoRedefine/>
    <w:rsid w:val="004D5E74"/>
    <w:pPr>
      <w:keepNext/>
      <w:keepLines/>
      <w:tabs>
        <w:tab w:val="center" w:leader="dot" w:pos="4320"/>
        <w:tab w:val="right" w:leader="dot" w:pos="9360"/>
      </w:tabs>
    </w:pPr>
    <w:rPr>
      <w:rFonts w:ascii="Arial Narrow" w:hAnsi="Arial Narrow"/>
      <w:b/>
      <w:bCs/>
      <w:color w:val="800000"/>
    </w:rPr>
  </w:style>
  <w:style w:type="paragraph" w:customStyle="1" w:styleId="TableofContents2">
    <w:name w:val="Table of Contents 2"/>
    <w:basedOn w:val="Normal"/>
    <w:autoRedefine/>
    <w:rsid w:val="004D5E74"/>
    <w:pPr>
      <w:keepNext/>
      <w:keepLines/>
      <w:tabs>
        <w:tab w:val="right" w:leader="dot" w:pos="9360"/>
      </w:tabs>
    </w:pPr>
    <w:rPr>
      <w:rFonts w:ascii="Arial Narrow" w:hAnsi="Arial Narrow"/>
      <w:b/>
      <w:bCs/>
      <w:color w:val="FF0000"/>
    </w:rPr>
  </w:style>
  <w:style w:type="paragraph" w:customStyle="1" w:styleId="TableofContents3">
    <w:name w:val="Table of Contents 3"/>
    <w:basedOn w:val="Normal"/>
    <w:autoRedefine/>
    <w:rsid w:val="004D5E74"/>
    <w:pPr>
      <w:keepLines/>
      <w:tabs>
        <w:tab w:val="center" w:leader="dot" w:pos="4320"/>
        <w:tab w:val="right" w:leader="dot" w:pos="9360"/>
      </w:tabs>
    </w:pPr>
    <w:rPr>
      <w:rFonts w:ascii="Arial Narrow" w:hAnsi="Arial Narrow"/>
      <w:b/>
      <w:bCs/>
      <w:color w:val="003300"/>
    </w:rPr>
  </w:style>
  <w:style w:type="paragraph" w:styleId="Index1">
    <w:name w:val="index 1"/>
    <w:basedOn w:val="Normal"/>
    <w:next w:val="Normal"/>
    <w:autoRedefine/>
    <w:semiHidden/>
    <w:rsid w:val="004D5E74"/>
    <w:pPr>
      <w:keepNext/>
      <w:tabs>
        <w:tab w:val="right" w:leader="dot" w:pos="4306"/>
      </w:tabs>
      <w:spacing w:before="20" w:line="220" w:lineRule="exact"/>
      <w:ind w:left="245" w:hanging="245"/>
    </w:pPr>
    <w:rPr>
      <w:rFonts w:ascii="Arial" w:eastAsia="MS Mincho" w:hAnsi="Arial"/>
      <w:b/>
      <w:smallCaps/>
      <w:noProof/>
      <w:color w:val="333300"/>
      <w:sz w:val="19"/>
    </w:rPr>
  </w:style>
  <w:style w:type="paragraph" w:styleId="IndexHeading">
    <w:name w:val="index heading"/>
    <w:basedOn w:val="Normal"/>
    <w:next w:val="Index1"/>
    <w:autoRedefine/>
    <w:semiHidden/>
    <w:rsid w:val="004D5E74"/>
    <w:pPr>
      <w:keepNext/>
      <w:pBdr>
        <w:bottom w:val="threeDEmboss" w:sz="24" w:space="1" w:color="FFFF00"/>
      </w:pBdr>
      <w:tabs>
        <w:tab w:val="right" w:leader="dot" w:pos="4310"/>
      </w:tabs>
      <w:jc w:val="center"/>
    </w:pPr>
    <w:rPr>
      <w:rFonts w:ascii="Arial" w:hAnsi="Arial" w:cs="Arial"/>
      <w:b/>
      <w:bCs/>
      <w:caps/>
      <w:noProof/>
      <w:sz w:val="36"/>
    </w:rPr>
  </w:style>
  <w:style w:type="paragraph" w:styleId="Index2">
    <w:name w:val="index 2"/>
    <w:basedOn w:val="Index1"/>
    <w:next w:val="Normal"/>
    <w:autoRedefine/>
    <w:semiHidden/>
    <w:rsid w:val="004D5E74"/>
    <w:pPr>
      <w:spacing w:before="0"/>
      <w:ind w:left="490"/>
    </w:pPr>
    <w:rPr>
      <w:b w:val="0"/>
      <w:smallCaps w:val="0"/>
      <w:color w:val="003300"/>
      <w:sz w:val="18"/>
    </w:rPr>
  </w:style>
  <w:style w:type="paragraph" w:styleId="Index3">
    <w:name w:val="index 3"/>
    <w:basedOn w:val="Index2"/>
    <w:next w:val="Normal"/>
    <w:autoRedefine/>
    <w:semiHidden/>
    <w:rsid w:val="004D5E74"/>
    <w:pPr>
      <w:keepNext w:val="0"/>
      <w:tabs>
        <w:tab w:val="clear" w:pos="4306"/>
      </w:tabs>
      <w:ind w:left="720"/>
    </w:pPr>
    <w:rPr>
      <w:i/>
      <w:color w:val="003366"/>
      <w:sz w:val="17"/>
    </w:rPr>
  </w:style>
  <w:style w:type="paragraph" w:styleId="Header">
    <w:name w:val="header"/>
    <w:basedOn w:val="Normal"/>
    <w:autoRedefine/>
    <w:rsid w:val="004D5E74"/>
    <w:pPr>
      <w:keepNext/>
      <w:keepLines/>
      <w:tabs>
        <w:tab w:val="center" w:pos="4608"/>
        <w:tab w:val="right" w:pos="9778"/>
      </w:tabs>
      <w:spacing w:line="200" w:lineRule="exact"/>
      <w:ind w:left="4752" w:right="-432" w:hanging="5760"/>
      <w:jc w:val="both"/>
    </w:pPr>
    <w:rPr>
      <w:rFonts w:ascii="Arial" w:hAnsi="Arial"/>
      <w:smallCaps/>
      <w:sz w:val="20"/>
      <w:u w:val="wavyHeavy"/>
    </w:rPr>
  </w:style>
  <w:style w:type="paragraph" w:styleId="Footer">
    <w:name w:val="footer"/>
    <w:basedOn w:val="Header"/>
    <w:next w:val="Header"/>
    <w:rsid w:val="004D5E74"/>
    <w:pPr>
      <w:spacing w:after="240" w:line="240" w:lineRule="exact"/>
      <w:ind w:left="0" w:right="0" w:firstLine="0"/>
      <w:jc w:val="center"/>
    </w:pPr>
    <w:rPr>
      <w:rFonts w:ascii="Arial Narrow" w:hAnsi="Arial Narrow"/>
      <w:b/>
      <w:color w:val="0000FF"/>
      <w:sz w:val="24"/>
      <w:u w:val="thick" w:color="FF00FF"/>
    </w:rPr>
  </w:style>
  <w:style w:type="paragraph" w:customStyle="1" w:styleId="NLCharacter">
    <w:name w:val="NLCharacter"/>
    <w:basedOn w:val="Normal"/>
    <w:rsid w:val="004D5E74"/>
    <w:pPr>
      <w:keepNext/>
      <w:widowControl w:val="0"/>
      <w:tabs>
        <w:tab w:val="center" w:pos="4680"/>
      </w:tabs>
      <w:overflowPunct w:val="0"/>
      <w:autoSpaceDE w:val="0"/>
      <w:autoSpaceDN w:val="0"/>
      <w:adjustRightInd w:val="0"/>
      <w:spacing w:line="240" w:lineRule="atLeast"/>
      <w:ind w:hanging="720"/>
      <w:textAlignment w:val="baseline"/>
    </w:pPr>
    <w:rPr>
      <w:rFonts w:ascii="Arial Narrow" w:hAnsi="Arial Narrow"/>
      <w:b/>
      <w:caps/>
      <w:color w:val="FF0000"/>
      <w:sz w:val="22"/>
      <w:szCs w:val="20"/>
      <w:u w:val="words" w:color="000080"/>
    </w:rPr>
  </w:style>
  <w:style w:type="paragraph" w:customStyle="1" w:styleId="NLDialogue">
    <w:name w:val="NLDialogue"/>
    <w:basedOn w:val="NLCharacter"/>
    <w:rsid w:val="004D5E74"/>
    <w:pPr>
      <w:keepNext w:val="0"/>
      <w:widowControl/>
      <w:spacing w:after="240"/>
      <w:ind w:left="-720" w:firstLine="0"/>
      <w:jc w:val="both"/>
    </w:pPr>
    <w:rPr>
      <w:rFonts w:ascii="Times New Roman" w:hAnsi="Times New Roman"/>
      <w:b w:val="0"/>
      <w:caps w:val="0"/>
      <w:color w:val="003366"/>
      <w:u w:val="none"/>
    </w:rPr>
  </w:style>
  <w:style w:type="paragraph" w:customStyle="1" w:styleId="IndexTitle">
    <w:name w:val="Index Title"/>
    <w:basedOn w:val="Normal"/>
    <w:next w:val="IndexHeading"/>
    <w:rsid w:val="004D5E74"/>
    <w:pPr>
      <w:jc w:val="center"/>
    </w:pPr>
    <w:rPr>
      <w:rFonts w:ascii="Arial" w:hAnsi="Arial"/>
      <w:b/>
      <w:caps/>
      <w:color w:val="000080"/>
      <w:sz w:val="56"/>
      <w:u w:val="single"/>
    </w:rPr>
  </w:style>
  <w:style w:type="paragraph" w:styleId="FootnoteText">
    <w:name w:val="footnote text"/>
    <w:basedOn w:val="Normal"/>
    <w:semiHidden/>
    <w:rsid w:val="004D5E74"/>
    <w:rPr>
      <w:sz w:val="20"/>
      <w:szCs w:val="20"/>
    </w:rPr>
  </w:style>
  <w:style w:type="paragraph" w:styleId="Title">
    <w:name w:val="Title"/>
    <w:basedOn w:val="Normal"/>
    <w:next w:val="Normal"/>
    <w:link w:val="TitleChar"/>
    <w:uiPriority w:val="10"/>
    <w:qFormat/>
    <w:rsid w:val="001C4BD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4BD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47B3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TCPrint\Templates\TTC_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TTC_Normal.dot</Template>
  <TotalTime>68</TotalTime>
  <Pages>14</Pages>
  <Words>8496</Words>
  <Characters>48428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TTC Interview</vt:lpstr>
    </vt:vector>
  </TitlesOfParts>
  <Manager>MarieArnold</Manager>
  <Company>Rapidtext, Inc.</Company>
  <LinksUpToDate>false</LinksUpToDate>
  <CharactersWithSpaces>56811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TTC Interview</dc:title>
  <dc:subject/>
  <dc:creator>MarieArnold</dc:creator>
  <cp:keywords/>
  <cp:lastModifiedBy>Lara Rondberg</cp:lastModifiedBy>
  <cp:revision>8</cp:revision>
  <dcterms:created xsi:type="dcterms:W3CDTF">2017-09-19T22:39:00Z</dcterms:created>
  <dcterms:modified xsi:type="dcterms:W3CDTF">2017-09-25T18:37:00Z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ount">
    <vt:lpwstr>Transcription Company</vt:lpwstr>
  </property>
  <property fmtid="{D5CDD505-2E9C-101B-9397-08002B2CF9AE}" pid="3" name="JobID">
    <vt:lpwstr>122306</vt:lpwstr>
  </property>
  <property fmtid="{D5CDD505-2E9C-101B-9397-08002B2CF9AE}" pid="4" name="FirstTapeNumber">
    <vt:lpwstr>122306-BACK TO SCHOO</vt:lpwstr>
  </property>
  <property fmtid="{D5CDD505-2E9C-101B-9397-08002B2CF9AE}" pid="5" name="JobType">
    <vt:i4>4</vt:i4>
  </property>
  <property fmtid="{D5CDD505-2E9C-101B-9397-08002B2CF9AE}" pid="6" name="ManualTimeCode">
    <vt:bool>false</vt:bool>
  </property>
  <property fmtid="{D5CDD505-2E9C-101B-9397-08002B2CF9AE}" pid="7" name="Completed">
    <vt:bool>true</vt:bool>
  </property>
  <property fmtid="{D5CDD505-2E9C-101B-9397-08002B2CF9AE}" pid="8" name="UserID">
    <vt:lpwstr>MarieArnold</vt:lpwstr>
  </property>
  <property fmtid="{D5CDD505-2E9C-101B-9397-08002B2CF9AE}" pid="9" name="UniqueID">
    <vt:lpwstr>E825BA90029AAF20</vt:lpwstr>
  </property>
  <property fmtid="{D5CDD505-2E9C-101B-9397-08002B2CF9AE}" pid="10" name="RTCharacterCount">
    <vt:i4>54453</vt:i4>
  </property>
  <property fmtid="{D5CDD505-2E9C-101B-9397-08002B2CF9AE}" pid="11" name="RTCharLineCount">
    <vt:i4>838</vt:i4>
  </property>
  <property fmtid="{D5CDD505-2E9C-101B-9397-08002B2CF9AE}" pid="12" name="65LineCount">
    <vt:i4>838</vt:i4>
  </property>
  <property fmtid="{D5CDD505-2E9C-101B-9397-08002B2CF9AE}" pid="13" name="LineCountAdjustment">
    <vt:i4>0</vt:i4>
  </property>
  <property fmtid="{D5CDD505-2E9C-101B-9397-08002B2CF9AE}" pid="14" name="RTPageCount">
    <vt:i4>24</vt:i4>
  </property>
  <property fmtid="{D5CDD505-2E9C-101B-9397-08002B2CF9AE}" pid="15" name="CharCountLog">
    <vt:lpwstr>MarieArnold	42997.5965856481	54453	132	3517</vt:lpwstr>
  </property>
  <property fmtid="{D5CDD505-2E9C-101B-9397-08002B2CF9AE}" pid="16" name="CharCountLogChk">
    <vt:i4>1406</vt:i4>
  </property>
  <property fmtid="{D5CDD505-2E9C-101B-9397-08002B2CF9AE}" pid="17" name="RTLineCount">
    <vt:i4>906</vt:i4>
  </property>
  <property fmtid="{D5CDD505-2E9C-101B-9397-08002B2CF9AE}" pid="18" name="IncludeTitlePage">
    <vt:bool>true</vt:bool>
  </property>
  <property fmtid="{D5CDD505-2E9C-101B-9397-08002B2CF9AE}" pid="19" name="IncludeTOC">
    <vt:bool>true</vt:bool>
  </property>
  <property fmtid="{D5CDD505-2E9C-101B-9397-08002B2CF9AE}" pid="20" name="IncludeIndex">
    <vt:bool>true</vt:bool>
  </property>
  <property fmtid="{D5CDD505-2E9C-101B-9397-08002B2CF9AE}" pid="21" name="Characters">
    <vt:lpwstr>NICK BOWEN_x000d_
GINNY GRANT_x000d_
CHRISTINE JONES_x000d_
LAURA RONBERG</vt:lpwstr>
  </property>
  <property fmtid="{D5CDD505-2E9C-101B-9397-08002B2CF9AE}" pid="22" name="Interviewers">
    <vt:lpwstr>UNKNOWN</vt:lpwstr>
  </property>
  <property fmtid="{D5CDD505-2E9C-101B-9397-08002B2CF9AE}" pid="23" name="ProcessingState">
    <vt:lpwstr>PreparedForPrint</vt:lpwstr>
  </property>
  <property fmtid="{D5CDD505-2E9C-101B-9397-08002B2CF9AE}" pid="24" name="Producer">
    <vt:lpwstr>UNKNOWN</vt:lpwstr>
  </property>
  <property fmtid="{D5CDD505-2E9C-101B-9397-08002B2CF9AE}" pid="25" name="Slug">
    <vt:lpwstr>BACK TO SCHOOL WITH BOOKSHARE </vt:lpwstr>
  </property>
  <property fmtid="{D5CDD505-2E9C-101B-9397-08002B2CF9AE}" pid="26" name="Company">
    <vt:lpwstr>Benetech</vt:lpwstr>
  </property>
  <property fmtid="{D5CDD505-2E9C-101B-9397-08002B2CF9AE}" pid="27" name="Abbreviation">
    <vt:lpwstr>BenE</vt:lpwstr>
  </property>
  <property fmtid="{D5CDD505-2E9C-101B-9397-08002B2CF9AE}" pid="28" name="InterviewDate">
    <vt:filetime>2017-09-19T07:00:00Z</vt:filetime>
  </property>
  <property fmtid="{D5CDD505-2E9C-101B-9397-08002B2CF9AE}" pid="29" name="InterviewTime">
    <vt:filetime>1899-12-30T07:00:00Z</vt:filetime>
  </property>
  <property fmtid="{D5CDD505-2E9C-101B-9397-08002B2CF9AE}" pid="30" name="JobNumber">
    <vt:lpwstr>122306</vt:lpwstr>
  </property>
  <property fmtid="{D5CDD505-2E9C-101B-9397-08002B2CF9AE}" pid="31" name="ExpectedTapeCount">
    <vt:i4>1</vt:i4>
  </property>
  <property fmtid="{D5CDD505-2E9C-101B-9397-08002B2CF9AE}" pid="32" name="PrintedBy">
    <vt:lpwstr>PRINTING</vt:lpwstr>
  </property>
  <property fmtid="{D5CDD505-2E9C-101B-9397-08002B2CF9AE}" pid="33" name="PrintedOn">
    <vt:filetime>2017-09-19T21:26:45Z</vt:filetime>
  </property>
  <property fmtid="{D5CDD505-2E9C-101B-9397-08002B2CF9AE}" pid="34" name="PrintMachine">
    <vt:lpwstr>TP-DEV-01</vt:lpwstr>
  </property>
  <property fmtid="{D5CDD505-2E9C-101B-9397-08002B2CF9AE}" pid="35" name="ClientID">
    <vt:i4>2259</vt:i4>
  </property>
  <property fmtid="{D5CDD505-2E9C-101B-9397-08002B2CF9AE}" pid="36" name="ClientCounter">
    <vt:i4>257</vt:i4>
  </property>
  <property fmtid="{D5CDD505-2E9C-101B-9397-08002B2CF9AE}" pid="37" name="ProductionNumber">
    <vt:lpwstr/>
  </property>
  <property fmtid="{D5CDD505-2E9C-101B-9397-08002B2CF9AE}" pid="38" name="EpisodeNumber">
    <vt:lpwstr/>
  </property>
  <property fmtid="{D5CDD505-2E9C-101B-9397-08002B2CF9AE}" pid="39" name="Files">
    <vt:lpwstr>122306-BACK TO SCHOOL WITH BOOKSHARE 2017.doc	BACK TO SCHOOL WITH BOOKSHARE 2017	MarieArnold</vt:lpwstr>
  </property>
  <property fmtid="{D5CDD505-2E9C-101B-9397-08002B2CF9AE}" pid="40" name="TapeMinutes">
    <vt:lpwstr/>
  </property>
</Properties>
</file>