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A5" w:rsidRDefault="00B5667C" w:rsidP="00761A39">
      <w:pPr>
        <w:pStyle w:val="Dialogue0"/>
      </w:pPr>
      <w:bookmarkStart w:id="0" w:name="_GoBack"/>
      <w:r>
        <w:rPr>
          <w:noProof/>
        </w:rPr>
        <w:drawing>
          <wp:inline distT="0" distB="0" distL="0" distR="0">
            <wp:extent cx="2194560" cy="365760"/>
            <wp:effectExtent l="0" t="0" r="0" b="0"/>
            <wp:docPr id="3" name="Picture 3" descr="Bookshare Log&#10;" title="Booksh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27DA5" w:rsidRDefault="00527DA5" w:rsidP="00761A39">
      <w:pPr>
        <w:pStyle w:val="Dialogue0"/>
        <w:rPr>
          <w:sz w:val="24"/>
          <w:szCs w:val="24"/>
        </w:rPr>
      </w:pPr>
    </w:p>
    <w:p w:rsidR="006B6B88" w:rsidRDefault="006B6B88" w:rsidP="006B6B88">
      <w:pPr>
        <w:pStyle w:val="Title"/>
      </w:pPr>
      <w:r w:rsidRPr="006B6B88">
        <w:t>Bookshare Helps A&amp;M Student Dream Big</w:t>
      </w:r>
    </w:p>
    <w:p w:rsidR="006B6B88" w:rsidRPr="00AD6DAD" w:rsidRDefault="006B6B88" w:rsidP="00761A39">
      <w:pPr>
        <w:pStyle w:val="Dialogue0"/>
        <w:rPr>
          <w:sz w:val="24"/>
          <w:szCs w:val="24"/>
        </w:rPr>
      </w:pPr>
    </w:p>
    <w:p w:rsidR="00A2083A" w:rsidRDefault="00A2083A" w:rsidP="00500857">
      <w:r w:rsidRPr="00AD6DAD">
        <w:t>[Bookshare logo with the tagline: A Benetech Global Literacy Initiative.]</w:t>
      </w:r>
    </w:p>
    <w:p w:rsidR="00500857" w:rsidRPr="00AD6DAD" w:rsidRDefault="00500857" w:rsidP="00500857"/>
    <w:p w:rsidR="00A2083A" w:rsidRDefault="00A2083A" w:rsidP="00500857">
      <w:r w:rsidRPr="00AD6DAD">
        <w:t>[</w:t>
      </w:r>
      <w:r w:rsidR="008A52A6" w:rsidRPr="00AD6DAD">
        <w:t>A s</w:t>
      </w:r>
      <w:r w:rsidRPr="00AD6DAD">
        <w:t>tudent walks on the Texas A&amp;M campus.]</w:t>
      </w:r>
    </w:p>
    <w:p w:rsidR="00500857" w:rsidRPr="00AD6DAD" w:rsidRDefault="00500857" w:rsidP="00500857"/>
    <w:p w:rsidR="00500857" w:rsidRDefault="00E92C58" w:rsidP="00500857">
      <w:r w:rsidRPr="00AD6DAD">
        <w:t>I grew up in a small community, rural Texas</w:t>
      </w:r>
      <w:r w:rsidR="000D1970" w:rsidRPr="00AD6DAD">
        <w:fldChar w:fldCharType="begin"/>
      </w:r>
      <w:r w:rsidR="000D1970" w:rsidRPr="00AD6DAD">
        <w:instrText xml:space="preserve"> XE "Texas" </w:instrText>
      </w:r>
      <w:r w:rsidR="000D1970" w:rsidRPr="00AD6DAD">
        <w:fldChar w:fldCharType="end"/>
      </w:r>
      <w:r w:rsidRPr="00AD6DAD">
        <w:t>, not too far from here.</w:t>
      </w:r>
      <w:r w:rsidR="00957639" w:rsidRPr="00AD6DAD">
        <w:t xml:space="preserve"> </w:t>
      </w:r>
      <w:r w:rsidRPr="00AD6DAD">
        <w:t>And my graduating class I had 47 kids.</w:t>
      </w:r>
      <w:r w:rsidR="00957639" w:rsidRPr="00AD6DAD">
        <w:t xml:space="preserve"> </w:t>
      </w:r>
      <w:r w:rsidRPr="00AD6DAD">
        <w:t>It was definitely a worry on my mind not knowing, you know, would I be good enough to get into a university.</w:t>
      </w:r>
      <w:r w:rsidR="00957639" w:rsidRPr="00AD6DAD">
        <w:t xml:space="preserve"> </w:t>
      </w:r>
      <w:r w:rsidRPr="00AD6DAD">
        <w:t>It was a struggle at first, especially with my disability.</w:t>
      </w:r>
      <w:r w:rsidR="00957639" w:rsidRPr="00AD6DAD">
        <w:t xml:space="preserve"> </w:t>
      </w:r>
    </w:p>
    <w:p w:rsidR="00500857" w:rsidRDefault="00500857" w:rsidP="00500857"/>
    <w:p w:rsidR="00500857" w:rsidRDefault="00E92C58" w:rsidP="00500857">
      <w:r w:rsidRPr="00AD6DAD">
        <w:t>My name is Col</w:t>
      </w:r>
      <w:r w:rsidR="00957639" w:rsidRPr="00AD6DAD">
        <w:t>ton Luton, a</w:t>
      </w:r>
      <w:r w:rsidRPr="00AD6DAD">
        <w:t>nd I'm studying Animal Science</w:t>
      </w:r>
      <w:r w:rsidR="000D1970" w:rsidRPr="00AD6DAD">
        <w:fldChar w:fldCharType="begin"/>
      </w:r>
      <w:r w:rsidR="000D1970" w:rsidRPr="00AD6DAD">
        <w:instrText xml:space="preserve"> XE "Animal Science" </w:instrText>
      </w:r>
      <w:r w:rsidR="000D1970" w:rsidRPr="00AD6DAD">
        <w:fldChar w:fldCharType="end"/>
      </w:r>
      <w:r w:rsidRPr="00AD6DAD">
        <w:t xml:space="preserve"> in the College</w:t>
      </w:r>
      <w:r w:rsidR="000D1970" w:rsidRPr="00AD6DAD">
        <w:fldChar w:fldCharType="begin"/>
      </w:r>
      <w:r w:rsidR="000D1970" w:rsidRPr="00AD6DAD">
        <w:instrText xml:space="preserve"> XE "College" </w:instrText>
      </w:r>
      <w:r w:rsidR="000D1970" w:rsidRPr="00AD6DAD">
        <w:fldChar w:fldCharType="end"/>
      </w:r>
      <w:r w:rsidRPr="00AD6DAD">
        <w:t xml:space="preserve"> of Animal Sciences</w:t>
      </w:r>
      <w:r w:rsidR="000D1970" w:rsidRPr="00AD6DAD">
        <w:fldChar w:fldCharType="begin"/>
      </w:r>
      <w:r w:rsidR="000D1970" w:rsidRPr="00AD6DAD">
        <w:instrText xml:space="preserve"> XE "Animal Sciences" </w:instrText>
      </w:r>
      <w:r w:rsidR="000D1970" w:rsidRPr="00AD6DAD">
        <w:fldChar w:fldCharType="end"/>
      </w:r>
      <w:r w:rsidR="00957639" w:rsidRPr="00AD6DAD">
        <w:t xml:space="preserve">. </w:t>
      </w:r>
      <w:r w:rsidRPr="00AD6DAD">
        <w:t>Being dyslexic</w:t>
      </w:r>
      <w:r w:rsidR="00957639" w:rsidRPr="00AD6DAD">
        <w:t>,</w:t>
      </w:r>
      <w:r w:rsidRPr="00AD6DAD">
        <w:t xml:space="preserve"> you're not, not intelligent.</w:t>
      </w:r>
      <w:r w:rsidR="00957639" w:rsidRPr="00AD6DAD">
        <w:t xml:space="preserve"> </w:t>
      </w:r>
      <w:r w:rsidRPr="00AD6DAD">
        <w:t>You're a smart individual.</w:t>
      </w:r>
      <w:r w:rsidR="00957639" w:rsidRPr="00AD6DAD">
        <w:t xml:space="preserve"> </w:t>
      </w:r>
      <w:r w:rsidRPr="00AD6DAD">
        <w:t>It's just you have problems in certain areas.</w:t>
      </w:r>
      <w:r w:rsidR="00957639" w:rsidRPr="00AD6DAD">
        <w:t xml:space="preserve"> </w:t>
      </w:r>
      <w:r w:rsidRPr="00AD6DAD">
        <w:t>You see the word and you just don't know how to say it.</w:t>
      </w:r>
      <w:r w:rsidR="00957639" w:rsidRPr="00AD6DAD">
        <w:t xml:space="preserve"> </w:t>
      </w:r>
      <w:r w:rsidRPr="00AD6DAD">
        <w:t>It's kind of like looking at a foreign language.</w:t>
      </w:r>
      <w:r w:rsidR="00957639" w:rsidRPr="00AD6DAD">
        <w:t xml:space="preserve"> </w:t>
      </w:r>
    </w:p>
    <w:p w:rsidR="00500857" w:rsidRDefault="00500857" w:rsidP="00500857"/>
    <w:p w:rsidR="008A52A6" w:rsidRDefault="00E92C58" w:rsidP="00500857">
      <w:r w:rsidRPr="00AD6DAD">
        <w:t>Before using Bookshare</w:t>
      </w:r>
      <w:r w:rsidR="000D1970" w:rsidRPr="00AD6DAD">
        <w:fldChar w:fldCharType="begin"/>
      </w:r>
      <w:r w:rsidR="000D1970" w:rsidRPr="00AD6DAD">
        <w:instrText xml:space="preserve"> XE "Bookshare" </w:instrText>
      </w:r>
      <w:r w:rsidR="000D1970" w:rsidRPr="00AD6DAD">
        <w:fldChar w:fldCharType="end"/>
      </w:r>
      <w:r w:rsidRPr="00AD6DAD">
        <w:t>, I could comprehend very well.</w:t>
      </w:r>
      <w:r w:rsidR="00957639" w:rsidRPr="00AD6DAD">
        <w:t xml:space="preserve"> </w:t>
      </w:r>
      <w:r w:rsidRPr="00AD6DAD">
        <w:t>But I'd have to re</w:t>
      </w:r>
      <w:r w:rsidR="008A52A6" w:rsidRPr="00AD6DAD">
        <w:t>-</w:t>
      </w:r>
      <w:r w:rsidRPr="00AD6DAD">
        <w:t>read pages over and over to really understand what the story was saying.</w:t>
      </w:r>
      <w:r w:rsidR="00500857">
        <w:t xml:space="preserve"> </w:t>
      </w:r>
      <w:r w:rsidR="00FA7331" w:rsidRPr="00AD6DAD">
        <w:t>B</w:t>
      </w:r>
      <w:r w:rsidRPr="00AD6DAD">
        <w:t>ut with Bookshare</w:t>
      </w:r>
      <w:r w:rsidR="000D1970" w:rsidRPr="00AD6DAD">
        <w:fldChar w:fldCharType="begin"/>
      </w:r>
      <w:r w:rsidR="000D1970" w:rsidRPr="00AD6DAD">
        <w:instrText xml:space="preserve"> XE "Bookshare" </w:instrText>
      </w:r>
      <w:r w:rsidR="000D1970" w:rsidRPr="00AD6DAD">
        <w:fldChar w:fldCharType="end"/>
      </w:r>
      <w:r w:rsidRPr="00AD6DAD">
        <w:t xml:space="preserve"> you can listen to the book as well as watch it across the screen or read along with it on the page.</w:t>
      </w:r>
      <w:r w:rsidR="00957639" w:rsidRPr="00AD6DAD">
        <w:t xml:space="preserve"> </w:t>
      </w:r>
    </w:p>
    <w:p w:rsidR="00500857" w:rsidRPr="00AD6DAD" w:rsidRDefault="00500857" w:rsidP="00500857"/>
    <w:p w:rsidR="008A52A6" w:rsidRDefault="008A52A6" w:rsidP="00500857">
      <w:r w:rsidRPr="00AD6DAD">
        <w:t xml:space="preserve">[Colton reads </w:t>
      </w:r>
      <w:r w:rsidR="00A40973" w:rsidRPr="00AD6DAD">
        <w:t>and listens to a</w:t>
      </w:r>
      <w:r w:rsidRPr="00AD6DAD">
        <w:t xml:space="preserve"> book on </w:t>
      </w:r>
      <w:r w:rsidR="00A40973" w:rsidRPr="00AD6DAD">
        <w:t>a tablet</w:t>
      </w:r>
      <w:r w:rsidRPr="00AD6DAD">
        <w:t>.]</w:t>
      </w:r>
    </w:p>
    <w:p w:rsidR="00500857" w:rsidRPr="00AD6DAD" w:rsidRDefault="00500857" w:rsidP="00500857"/>
    <w:p w:rsidR="00FA7331" w:rsidRDefault="00E92C58" w:rsidP="00500857">
      <w:r w:rsidRPr="00AD6DAD">
        <w:t>And it increased comprehension of it along with lessening the time it took for me to have to read it.</w:t>
      </w:r>
      <w:r w:rsidR="00957639" w:rsidRPr="00AD6DAD">
        <w:t xml:space="preserve"> </w:t>
      </w:r>
      <w:r w:rsidRPr="00AD6DAD">
        <w:t>It cut my time in half.</w:t>
      </w:r>
      <w:r w:rsidR="00957639" w:rsidRPr="00AD6DAD">
        <w:t xml:space="preserve"> </w:t>
      </w:r>
      <w:r w:rsidRPr="00AD6DAD">
        <w:t>Veterinary</w:t>
      </w:r>
      <w:r w:rsidR="000D1970" w:rsidRPr="00AD6DAD">
        <w:fldChar w:fldCharType="begin"/>
      </w:r>
      <w:r w:rsidR="000D1970" w:rsidRPr="00AD6DAD">
        <w:instrText xml:space="preserve"> XE "Veterinary" </w:instrText>
      </w:r>
      <w:r w:rsidR="000D1970" w:rsidRPr="00AD6DAD">
        <w:fldChar w:fldCharType="end"/>
      </w:r>
      <w:r w:rsidRPr="00AD6DAD">
        <w:t xml:space="preserve"> school</w:t>
      </w:r>
      <w:r w:rsidR="00F01CA7" w:rsidRPr="00AD6DAD">
        <w:t>,</w:t>
      </w:r>
      <w:r w:rsidRPr="00AD6DAD">
        <w:t xml:space="preserve"> that's definitely where my heart and passion is.</w:t>
      </w:r>
      <w:r w:rsidR="00957639" w:rsidRPr="00AD6DAD">
        <w:t xml:space="preserve"> </w:t>
      </w:r>
      <w:r w:rsidRPr="00AD6DAD">
        <w:t>And I should wake up every day and striving to do the best I can.</w:t>
      </w:r>
      <w:r w:rsidR="00957639" w:rsidRPr="00AD6DAD">
        <w:t xml:space="preserve"> </w:t>
      </w:r>
      <w:r w:rsidRPr="00AD6DAD">
        <w:t xml:space="preserve">In order to get into vet school you have </w:t>
      </w:r>
      <w:r w:rsidR="00FA7331" w:rsidRPr="00AD6DAD">
        <w:t>to have a very high GPA.</w:t>
      </w:r>
      <w:r w:rsidR="00957639" w:rsidRPr="00AD6DAD">
        <w:t xml:space="preserve"> </w:t>
      </w:r>
      <w:r w:rsidR="00FA7331" w:rsidRPr="00AD6DAD">
        <w:t>That's where Bookshare can come in handy.</w:t>
      </w:r>
      <w:r w:rsidR="00957639" w:rsidRPr="00AD6DAD">
        <w:t xml:space="preserve"> </w:t>
      </w:r>
      <w:r w:rsidR="00FA7331" w:rsidRPr="00AD6DAD">
        <w:t>Because you're reading these books and it's helping you comprehend.</w:t>
      </w:r>
      <w:r w:rsidR="00957639" w:rsidRPr="00AD6DAD">
        <w:t xml:space="preserve"> </w:t>
      </w:r>
      <w:r w:rsidR="00FA7331" w:rsidRPr="00AD6DAD">
        <w:t>And in the long run</w:t>
      </w:r>
      <w:r w:rsidR="00F01CA7" w:rsidRPr="00AD6DAD">
        <w:t>,</w:t>
      </w:r>
      <w:r w:rsidR="00FA7331" w:rsidRPr="00AD6DAD">
        <w:t xml:space="preserve"> you're doing better with your classes.</w:t>
      </w:r>
      <w:r w:rsidR="00957639" w:rsidRPr="00AD6DAD">
        <w:t xml:space="preserve"> </w:t>
      </w:r>
      <w:r w:rsidR="00FA7331" w:rsidRPr="00AD6DAD">
        <w:t>I am powering right along and going strong.</w:t>
      </w:r>
    </w:p>
    <w:p w:rsidR="00500857" w:rsidRPr="00AD6DAD" w:rsidRDefault="00500857" w:rsidP="00500857"/>
    <w:p w:rsidR="00C4081A" w:rsidRDefault="009E2664" w:rsidP="00500857">
      <w:r w:rsidRPr="00AD6DAD">
        <w:t>S</w:t>
      </w:r>
      <w:r w:rsidR="00957639" w:rsidRPr="00AD6DAD">
        <w:t>tarting next s</w:t>
      </w:r>
      <w:r w:rsidR="00FA7331" w:rsidRPr="00AD6DAD">
        <w:t>pring</w:t>
      </w:r>
      <w:r w:rsidR="000D1970" w:rsidRPr="00AD6DAD">
        <w:fldChar w:fldCharType="begin"/>
      </w:r>
      <w:r w:rsidR="000D1970" w:rsidRPr="00AD6DAD">
        <w:instrText xml:space="preserve"> XE "Spring" </w:instrText>
      </w:r>
      <w:r w:rsidR="000D1970" w:rsidRPr="00AD6DAD">
        <w:fldChar w:fldCharType="end"/>
      </w:r>
      <w:r w:rsidR="00FA7331" w:rsidRPr="00AD6DAD">
        <w:t xml:space="preserve"> I'm hoping to walk onto the football team as </w:t>
      </w:r>
      <w:r w:rsidR="005E64FB" w:rsidRPr="00AD6DAD">
        <w:t>the kicker for A&amp;M.</w:t>
      </w:r>
      <w:r w:rsidR="00957639" w:rsidRPr="00AD6DAD">
        <w:t xml:space="preserve"> </w:t>
      </w:r>
    </w:p>
    <w:p w:rsidR="00500857" w:rsidRPr="00AD6DAD" w:rsidRDefault="00500857" w:rsidP="00500857"/>
    <w:p w:rsidR="00C4081A" w:rsidRDefault="00C4081A" w:rsidP="00500857">
      <w:r w:rsidRPr="00AD6DAD">
        <w:t>[Colton looks up at the football stadium.]</w:t>
      </w:r>
    </w:p>
    <w:p w:rsidR="00500857" w:rsidRPr="00AD6DAD" w:rsidRDefault="00500857" w:rsidP="00500857"/>
    <w:p w:rsidR="007E6D9A" w:rsidRDefault="00FA7331" w:rsidP="00500857">
      <w:r w:rsidRPr="00AD6DAD">
        <w:t>Balancing</w:t>
      </w:r>
      <w:r w:rsidR="000D1970" w:rsidRPr="00AD6DAD">
        <w:fldChar w:fldCharType="begin"/>
      </w:r>
      <w:r w:rsidR="000D1970" w:rsidRPr="00AD6DAD">
        <w:instrText xml:space="preserve"> XE "Balancing" </w:instrText>
      </w:r>
      <w:r w:rsidR="000D1970" w:rsidRPr="00AD6DAD">
        <w:fldChar w:fldCharType="end"/>
      </w:r>
      <w:r w:rsidRPr="00AD6DAD">
        <w:t xml:space="preserve"> that and school will be difficult.</w:t>
      </w:r>
      <w:r w:rsidR="00957639" w:rsidRPr="00AD6DAD">
        <w:t xml:space="preserve"> </w:t>
      </w:r>
      <w:r w:rsidRPr="00AD6DAD">
        <w:t>But, um, you know, it goes along with the journey.</w:t>
      </w:r>
      <w:r w:rsidR="00957639" w:rsidRPr="00AD6DAD">
        <w:t xml:space="preserve"> </w:t>
      </w:r>
      <w:r w:rsidRPr="00AD6DAD">
        <w:t>You got to go big, or go home.</w:t>
      </w:r>
      <w:r w:rsidR="00957639" w:rsidRPr="00AD6DAD">
        <w:t xml:space="preserve"> </w:t>
      </w:r>
      <w:r w:rsidRPr="00AD6DAD">
        <w:t>It's important to keep reading because there's always new and changing information.</w:t>
      </w:r>
      <w:r w:rsidR="00957639" w:rsidRPr="00AD6DAD">
        <w:t xml:space="preserve"> </w:t>
      </w:r>
      <w:r w:rsidRPr="00AD6DAD">
        <w:t>There's always going to be another way to do something.</w:t>
      </w:r>
      <w:r w:rsidR="00957639" w:rsidRPr="00AD6DAD">
        <w:t xml:space="preserve"> </w:t>
      </w:r>
      <w:r w:rsidRPr="00AD6DAD">
        <w:t>And you always have to adapt to a new way of life.</w:t>
      </w:r>
      <w:r w:rsidR="00957639" w:rsidRPr="00AD6DAD">
        <w:t xml:space="preserve"> </w:t>
      </w:r>
      <w:r w:rsidRPr="00AD6DAD">
        <w:t>And what, what different strategies you can use.</w:t>
      </w:r>
      <w:r w:rsidR="00957639" w:rsidRPr="00AD6DAD">
        <w:t xml:space="preserve"> </w:t>
      </w:r>
      <w:r w:rsidR="009E2664" w:rsidRPr="00AD6DAD">
        <w:t>And one of those new strategies is Bookshare</w:t>
      </w:r>
      <w:r w:rsidR="000D1970" w:rsidRPr="00AD6DAD">
        <w:fldChar w:fldCharType="begin"/>
      </w:r>
      <w:r w:rsidR="000D1970" w:rsidRPr="00AD6DAD">
        <w:instrText xml:space="preserve"> XE "Bookshare" </w:instrText>
      </w:r>
      <w:r w:rsidR="000D1970" w:rsidRPr="00AD6DAD">
        <w:fldChar w:fldCharType="end"/>
      </w:r>
      <w:r w:rsidR="009E2664" w:rsidRPr="00AD6DAD">
        <w:t>.</w:t>
      </w:r>
      <w:r w:rsidR="00957639" w:rsidRPr="00AD6DAD">
        <w:t xml:space="preserve"> </w:t>
      </w:r>
      <w:r w:rsidR="009E2664" w:rsidRPr="00AD6DAD">
        <w:t>You're responsible for what you do, you know, what you want to get out of class is what you do outside of the class.</w:t>
      </w:r>
      <w:r w:rsidR="00957639" w:rsidRPr="00AD6DAD">
        <w:t xml:space="preserve"> </w:t>
      </w:r>
      <w:r w:rsidR="009E2664" w:rsidRPr="00AD6DAD">
        <w:t>And that, that involves, 99 percent of it is reading.</w:t>
      </w:r>
    </w:p>
    <w:p w:rsidR="00500857" w:rsidRPr="00AD6DAD" w:rsidRDefault="00500857" w:rsidP="00500857"/>
    <w:p w:rsidR="007E6D9A" w:rsidRDefault="009E2664" w:rsidP="00500857">
      <w:r w:rsidRPr="00AD6DAD">
        <w:t>When I'm using Bookshare</w:t>
      </w:r>
      <w:r w:rsidR="000D1970" w:rsidRPr="00AD6DAD">
        <w:fldChar w:fldCharType="begin"/>
      </w:r>
      <w:r w:rsidR="000D1970" w:rsidRPr="00AD6DAD">
        <w:instrText xml:space="preserve"> XE "Bookshare" </w:instrText>
      </w:r>
      <w:r w:rsidR="000D1970" w:rsidRPr="00AD6DAD">
        <w:fldChar w:fldCharType="end"/>
      </w:r>
      <w:r w:rsidRPr="00AD6DAD">
        <w:t xml:space="preserve"> I can, you know, it increases my level of understanding.</w:t>
      </w:r>
      <w:r w:rsidR="00957639" w:rsidRPr="00AD6DAD">
        <w:t xml:space="preserve"> </w:t>
      </w:r>
      <w:r w:rsidRPr="00AD6DAD">
        <w:t>Knowing that I had dyslexia it was, there was a lot of pressure not knowing that I would be accepted.</w:t>
      </w:r>
      <w:r w:rsidR="00957639" w:rsidRPr="00AD6DAD">
        <w:t xml:space="preserve"> </w:t>
      </w:r>
      <w:r w:rsidR="00BD3AD3">
        <w:t>But don't be afraid to dream b</w:t>
      </w:r>
      <w:r w:rsidRPr="00AD6DAD">
        <w:t>ig.</w:t>
      </w:r>
      <w:r w:rsidR="00957639" w:rsidRPr="00AD6DAD">
        <w:t xml:space="preserve"> </w:t>
      </w:r>
      <w:r w:rsidRPr="00AD6DAD">
        <w:t>I dreamed big and I ended up getting in.</w:t>
      </w:r>
      <w:r w:rsidR="00957639" w:rsidRPr="00AD6DAD">
        <w:t xml:space="preserve"> </w:t>
      </w:r>
      <w:r w:rsidRPr="00AD6DAD">
        <w:t>And it's a dream come true.</w:t>
      </w:r>
    </w:p>
    <w:p w:rsidR="00500857" w:rsidRPr="00AD6DAD" w:rsidRDefault="00500857" w:rsidP="00500857"/>
    <w:p w:rsidR="00A2083A" w:rsidRDefault="00A2083A" w:rsidP="00500857">
      <w:r w:rsidRPr="00AD6DAD">
        <w:t>[Bookshare logo with the tagline: A Benetech Global Literacy Initiative.]</w:t>
      </w:r>
    </w:p>
    <w:p w:rsidR="00500857" w:rsidRPr="00AD6DAD" w:rsidRDefault="00500857" w:rsidP="00500857"/>
    <w:p w:rsidR="00A2083A" w:rsidRPr="00AD6DAD" w:rsidRDefault="00A2083A" w:rsidP="00500857">
      <w:r w:rsidRPr="00AD6DAD">
        <w:t>For more information, visit Bookshare.org.</w:t>
      </w:r>
    </w:p>
    <w:sectPr w:rsidR="00A2083A" w:rsidRPr="00AD6DAD" w:rsidSect="00527DA5">
      <w:pgSz w:w="12240" w:h="15840" w:code="1"/>
      <w:pgMar w:top="720" w:right="720" w:bottom="720" w:left="720" w:header="1008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F" w:rsidRDefault="001F149F">
      <w:r>
        <w:separator/>
      </w:r>
    </w:p>
  </w:endnote>
  <w:endnote w:type="continuationSeparator" w:id="0">
    <w:p w:rsidR="001F149F" w:rsidRDefault="001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F" w:rsidRDefault="001F149F">
      <w:r>
        <w:separator/>
      </w:r>
    </w:p>
  </w:footnote>
  <w:footnote w:type="continuationSeparator" w:id="0">
    <w:p w:rsidR="001F149F" w:rsidRDefault="001F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drawingGridHorizontalSpacing w:val="115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7747552"/>
  </w:docVars>
  <w:rsids>
    <w:rsidRoot w:val="00CC678B"/>
    <w:rsid w:val="000D1970"/>
    <w:rsid w:val="001A4931"/>
    <w:rsid w:val="001F149F"/>
    <w:rsid w:val="003A57DA"/>
    <w:rsid w:val="004D674B"/>
    <w:rsid w:val="004E144C"/>
    <w:rsid w:val="004F6DDC"/>
    <w:rsid w:val="00500857"/>
    <w:rsid w:val="00511200"/>
    <w:rsid w:val="00516914"/>
    <w:rsid w:val="00527DA5"/>
    <w:rsid w:val="005511F4"/>
    <w:rsid w:val="005A2E10"/>
    <w:rsid w:val="005E5292"/>
    <w:rsid w:val="005E64FB"/>
    <w:rsid w:val="006467B6"/>
    <w:rsid w:val="006B6B88"/>
    <w:rsid w:val="00761A39"/>
    <w:rsid w:val="007E6D9A"/>
    <w:rsid w:val="008A52A6"/>
    <w:rsid w:val="0090389A"/>
    <w:rsid w:val="00957639"/>
    <w:rsid w:val="009D20B0"/>
    <w:rsid w:val="009E2664"/>
    <w:rsid w:val="00A2083A"/>
    <w:rsid w:val="00A40973"/>
    <w:rsid w:val="00AD6DAD"/>
    <w:rsid w:val="00B5598B"/>
    <w:rsid w:val="00B5667C"/>
    <w:rsid w:val="00BC1715"/>
    <w:rsid w:val="00BD3AD3"/>
    <w:rsid w:val="00C4081A"/>
    <w:rsid w:val="00CC678B"/>
    <w:rsid w:val="00D341BD"/>
    <w:rsid w:val="00DB7AE2"/>
    <w:rsid w:val="00E136A9"/>
    <w:rsid w:val="00E33872"/>
    <w:rsid w:val="00E55B6D"/>
    <w:rsid w:val="00E92C58"/>
    <w:rsid w:val="00F01CA7"/>
    <w:rsid w:val="00F918C6"/>
    <w:rsid w:val="00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D040DF4-F245-4FD4-9995-D812293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70"/>
    <w:rPr>
      <w:sz w:val="24"/>
      <w:szCs w:val="24"/>
    </w:rPr>
  </w:style>
  <w:style w:type="character" w:default="1" w:styleId="DefaultParagraphFont">
    <w:name w:val="Default Paragraph Font"/>
    <w:semiHidden/>
    <w:rsid w:val="000D19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0D1970"/>
  </w:style>
  <w:style w:type="paragraph" w:customStyle="1" w:styleId="Character">
    <w:name w:val="Character"/>
    <w:basedOn w:val="Normal"/>
    <w:autoRedefine/>
    <w:rsid w:val="000D1970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szCs w:val="20"/>
      <w:u w:color="000080"/>
    </w:rPr>
  </w:style>
  <w:style w:type="paragraph" w:customStyle="1" w:styleId="CHARACTER0">
    <w:name w:val="CHARACTER"/>
    <w:basedOn w:val="Normal"/>
    <w:pPr>
      <w:keepNext/>
      <w:tabs>
        <w:tab w:val="center" w:pos="4320"/>
      </w:tabs>
    </w:pPr>
    <w:rPr>
      <w:rFonts w:ascii="Arial" w:hAnsi="Arial"/>
      <w:b/>
      <w:caps/>
      <w:color w:val="0000FF"/>
      <w:w w:val="150"/>
      <w:sz w:val="18"/>
      <w:u w:val="words" w:color="FF0000"/>
    </w:rPr>
  </w:style>
  <w:style w:type="paragraph" w:customStyle="1" w:styleId="B-ROLL">
    <w:name w:val="B-ROLL"/>
    <w:basedOn w:val="Normal"/>
    <w:pPr>
      <w:keepNext/>
      <w:tabs>
        <w:tab w:val="center" w:pos="4320"/>
      </w:tabs>
      <w:jc w:val="center"/>
    </w:pPr>
    <w:rPr>
      <w:rFonts w:ascii="Arial" w:hAnsi="Arial"/>
      <w:b/>
      <w:caps/>
      <w:color w:val="FF0000"/>
      <w:spacing w:val="40"/>
      <w:w w:val="150"/>
      <w:u w:val="words" w:color="0000FF"/>
    </w:rPr>
  </w:style>
  <w:style w:type="paragraph" w:customStyle="1" w:styleId="DIALOGUE">
    <w:name w:val="DIALOGUE"/>
    <w:basedOn w:val="Normal"/>
    <w:pPr>
      <w:keepLines/>
      <w:spacing w:after="240"/>
      <w:jc w:val="both"/>
    </w:pPr>
    <w:rPr>
      <w:b/>
      <w:sz w:val="26"/>
    </w:rPr>
  </w:style>
  <w:style w:type="character" w:customStyle="1" w:styleId="EMBEDDEDMESSAGE">
    <w:name w:val="EMBEDDED_MESSAGE"/>
    <w:rPr>
      <w:rFonts w:ascii="Arial" w:hAnsi="Arial"/>
      <w:b/>
      <w:dstrike w:val="0"/>
      <w:color w:val="FF00FF"/>
      <w:spacing w:val="20"/>
      <w:w w:val="150"/>
      <w:sz w:val="24"/>
      <w:u w:val="thick" w:color="FF0000"/>
      <w:vertAlign w:val="baseline"/>
    </w:rPr>
  </w:style>
  <w:style w:type="paragraph" w:customStyle="1" w:styleId="MESSAGE">
    <w:name w:val="MESSAGE"/>
    <w:basedOn w:val="Normal"/>
    <w:pPr>
      <w:keepLines/>
      <w:spacing w:after="240"/>
    </w:pPr>
    <w:rPr>
      <w:rFonts w:ascii="Tahoma" w:hAnsi="Tahoma"/>
      <w:smallCaps/>
      <w:color w:val="008080"/>
      <w:spacing w:val="60"/>
      <w:w w:val="200"/>
    </w:rPr>
  </w:style>
  <w:style w:type="paragraph" w:customStyle="1" w:styleId="TAPE">
    <w:name w:val="TAPE"/>
    <w:basedOn w:val="Normal"/>
    <w:rsid w:val="000D1970"/>
    <w:pPr>
      <w:pageBreakBefore/>
      <w:pBdr>
        <w:top w:val="single" w:sz="24" w:space="1" w:color="000080"/>
        <w:left w:val="single" w:sz="24" w:space="4" w:color="000080"/>
        <w:bottom w:val="single" w:sz="24" w:space="1" w:color="000080"/>
        <w:right w:val="single" w:sz="24" w:space="4" w:color="000080"/>
      </w:pBdr>
      <w:spacing w:after="600"/>
      <w:jc w:val="center"/>
    </w:pPr>
    <w:rPr>
      <w:rFonts w:ascii="Arial" w:hAnsi="Arial"/>
      <w:b/>
      <w:caps/>
      <w:color w:val="0000FF"/>
      <w:spacing w:val="40"/>
      <w:w w:val="200"/>
      <w:sz w:val="26"/>
      <w:szCs w:val="20"/>
    </w:rPr>
  </w:style>
  <w:style w:type="paragraph" w:customStyle="1" w:styleId="VISUAL">
    <w:name w:val="VISUAL"/>
    <w:basedOn w:val="DIALOGUE"/>
    <w:rPr>
      <w:rFonts w:ascii="Courier New" w:hAnsi="Courier New"/>
      <w:color w:val="FF6600"/>
      <w:spacing w:val="40"/>
      <w:sz w:val="24"/>
    </w:rPr>
  </w:style>
  <w:style w:type="paragraph" w:customStyle="1" w:styleId="Style1">
    <w:name w:val="Style1"/>
    <w:basedOn w:val="Normal"/>
    <w:autoRedefine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120"/>
    </w:pPr>
    <w:rPr>
      <w:outline/>
      <w:color w:val="BFBFBF" w:themeColor="background1" w:themeShade="BF"/>
      <w:spacing w:val="100"/>
      <w:sz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Hawthorne">
    <w:name w:val="Hawthorne"/>
    <w:basedOn w:val="Normal"/>
    <w:next w:val="Normal"/>
    <w:autoRedefine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FF"/>
      <w:spacing w:before="240" w:after="120"/>
    </w:pPr>
    <w:rPr>
      <w:outline/>
      <w:color w:val="BFBFBF" w:themeColor="background1" w:themeShade="BF"/>
      <w:spacing w:val="100"/>
      <w:sz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Dialogue0">
    <w:name w:val="Dialogue"/>
    <w:basedOn w:val="Character"/>
    <w:rsid w:val="000D1970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customStyle="1" w:styleId="Message0">
    <w:name w:val="Message"/>
    <w:basedOn w:val="Normal"/>
    <w:rsid w:val="000D1970"/>
    <w:pPr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 Narrow" w:hAnsi="Arial Narrow"/>
      <w:b/>
      <w:smallCaps/>
      <w:color w:val="003366"/>
      <w:szCs w:val="20"/>
      <w:u w:val="thick" w:color="FF00FF"/>
    </w:rPr>
  </w:style>
  <w:style w:type="paragraph" w:customStyle="1" w:styleId="B-RollHeader">
    <w:name w:val="B-Roll Header"/>
    <w:basedOn w:val="Message0"/>
    <w:rsid w:val="000D1970"/>
    <w:pPr>
      <w:keepNext/>
      <w:keepLines w:val="0"/>
      <w:widowControl w:val="0"/>
      <w:spacing w:after="0"/>
    </w:pPr>
    <w:rPr>
      <w:caps/>
      <w:smallCaps w:val="0"/>
      <w:color w:val="000080"/>
      <w:sz w:val="20"/>
      <w:u w:val="double" w:color="FF0000"/>
    </w:rPr>
  </w:style>
  <w:style w:type="paragraph" w:customStyle="1" w:styleId="B-RollText">
    <w:name w:val="B-Roll Text"/>
    <w:basedOn w:val="B-RollHeader"/>
    <w:rsid w:val="000D1970"/>
    <w:pPr>
      <w:keepNext w:val="0"/>
      <w:keepLines/>
      <w:spacing w:after="240"/>
      <w:ind w:left="720" w:right="720"/>
      <w:jc w:val="left"/>
    </w:pPr>
    <w:rPr>
      <w:b w:val="0"/>
      <w:caps w:val="0"/>
      <w:smallCaps/>
      <w:color w:val="008000"/>
      <w:sz w:val="24"/>
      <w:u w:val="none"/>
    </w:rPr>
  </w:style>
  <w:style w:type="paragraph" w:customStyle="1" w:styleId="CoverPageTabbed">
    <w:name w:val="Cover Page Tabbed"/>
    <w:basedOn w:val="Normal"/>
    <w:rsid w:val="000D1970"/>
    <w:pPr>
      <w:tabs>
        <w:tab w:val="right" w:leader="dot" w:pos="9346"/>
      </w:tabs>
      <w:spacing w:after="240"/>
      <w:ind w:left="5760" w:hanging="5760"/>
    </w:pPr>
    <w:rPr>
      <w:rFonts w:ascii="Arial" w:hAnsi="Arial"/>
      <w:b/>
      <w:caps/>
      <w:color w:val="FF0000"/>
      <w:sz w:val="32"/>
    </w:rPr>
  </w:style>
  <w:style w:type="paragraph" w:customStyle="1" w:styleId="CoverPageCompanyName">
    <w:name w:val="Cover Page Company Name"/>
    <w:basedOn w:val="CoverPageTabbed"/>
    <w:autoRedefine/>
    <w:rsid w:val="000D1970"/>
    <w:pPr>
      <w:spacing w:after="720"/>
      <w:ind w:left="0" w:firstLine="0"/>
      <w:jc w:val="center"/>
    </w:pPr>
    <w:rPr>
      <w:rFonts w:ascii="Times New Roman" w:hAnsi="Times New Roman"/>
      <w:color w:val="000080"/>
      <w:sz w:val="72"/>
      <w:u w:color="FFFF00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verPageIntervieweesHeader">
    <w:name w:val="Cover Page Interviewees Header"/>
    <w:basedOn w:val="CoverPageCompanyName"/>
    <w:autoRedefine/>
    <w:rsid w:val="000D1970"/>
    <w:pPr>
      <w:spacing w:after="0"/>
    </w:pPr>
    <w:rPr>
      <w:rFonts w:ascii="Arial Black" w:hAnsi="Arial Black"/>
      <w:color w:val="FF6600"/>
      <w:sz w:val="40"/>
      <w:u w:color="0000FF"/>
      <w:effect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CovePageIntervieweesHeader">
    <w:name w:val="Cove Page Interviewees Header"/>
    <w:basedOn w:val="CoverPageCompanyName"/>
    <w:autoRedefine/>
    <w:rsid w:val="000D1970"/>
    <w:rPr>
      <w:rFonts w:ascii="Arial Black" w:hAnsi="Arial Black"/>
      <w:color w:val="FF9900"/>
      <w:sz w:val="40"/>
      <w:u w:val="single"/>
      <w14:shadow w14:blurRad="0" w14:dist="0" w14:dir="0" w14:sx="0" w14:sy="0" w14:kx="0" w14:ky="0" w14:algn="none">
        <w14:srgbClr w14:val="000000"/>
      </w14:shadow>
    </w:rPr>
  </w:style>
  <w:style w:type="paragraph" w:customStyle="1" w:styleId="CoverPageIntervieweesText">
    <w:name w:val="Cover Page Interviewees Text"/>
    <w:basedOn w:val="CovePageIntervieweesHeader"/>
    <w:rsid w:val="000D1970"/>
    <w:rPr>
      <w:color w:val="0000FF"/>
      <w:u w:val="none"/>
      <w:effect w:val="none"/>
    </w:rPr>
  </w:style>
  <w:style w:type="paragraph" w:customStyle="1" w:styleId="CoverPageHidden">
    <w:name w:val="Cover Page Hidden"/>
    <w:basedOn w:val="Normal"/>
    <w:autoRedefine/>
    <w:rsid w:val="000D1970"/>
    <w:pPr>
      <w:ind w:left="6192" w:hanging="6768"/>
    </w:pPr>
    <w:rPr>
      <w:vanish/>
      <w:color w:val="CCFFCC"/>
      <w:sz w:val="16"/>
    </w:rPr>
  </w:style>
  <w:style w:type="paragraph" w:customStyle="1" w:styleId="TableofContents1">
    <w:name w:val="Table of Contents 1"/>
    <w:basedOn w:val="Normal"/>
    <w:autoRedefine/>
    <w:rsid w:val="000D1970"/>
    <w:pPr>
      <w:keepNext/>
      <w:keepLines/>
      <w:tabs>
        <w:tab w:val="center" w:leader="dot" w:pos="4320"/>
        <w:tab w:val="right" w:leader="dot" w:pos="9360"/>
      </w:tabs>
    </w:pPr>
    <w:rPr>
      <w:rFonts w:ascii="Arial Narrow" w:hAnsi="Arial Narrow"/>
      <w:b/>
      <w:bCs/>
      <w:color w:val="800000"/>
    </w:rPr>
  </w:style>
  <w:style w:type="paragraph" w:customStyle="1" w:styleId="TableofContents2">
    <w:name w:val="Table of Contents 2"/>
    <w:basedOn w:val="Normal"/>
    <w:autoRedefine/>
    <w:rsid w:val="000D1970"/>
    <w:pPr>
      <w:keepNext/>
      <w:keepLines/>
      <w:tabs>
        <w:tab w:val="right" w:leader="dot" w:pos="9360"/>
      </w:tabs>
    </w:pPr>
    <w:rPr>
      <w:rFonts w:ascii="Arial Narrow" w:hAnsi="Arial Narrow"/>
      <w:b/>
      <w:bCs/>
      <w:color w:val="FF0000"/>
    </w:rPr>
  </w:style>
  <w:style w:type="paragraph" w:customStyle="1" w:styleId="TableofContents3">
    <w:name w:val="Table of Contents 3"/>
    <w:basedOn w:val="Normal"/>
    <w:autoRedefine/>
    <w:rsid w:val="000D1970"/>
    <w:pPr>
      <w:keepLines/>
      <w:tabs>
        <w:tab w:val="center" w:leader="dot" w:pos="4320"/>
        <w:tab w:val="right" w:leader="dot" w:pos="9360"/>
      </w:tabs>
    </w:pPr>
    <w:rPr>
      <w:rFonts w:ascii="Arial Narrow" w:hAnsi="Arial Narrow"/>
      <w:b/>
      <w:bCs/>
      <w:color w:val="003300"/>
    </w:rPr>
  </w:style>
  <w:style w:type="paragraph" w:styleId="Index1">
    <w:name w:val="index 1"/>
    <w:basedOn w:val="Normal"/>
    <w:next w:val="Normal"/>
    <w:autoRedefine/>
    <w:semiHidden/>
    <w:rsid w:val="000D1970"/>
    <w:pPr>
      <w:keepNext/>
      <w:tabs>
        <w:tab w:val="right" w:leader="dot" w:pos="4306"/>
      </w:tabs>
      <w:spacing w:before="20" w:line="220" w:lineRule="exact"/>
      <w:ind w:left="245" w:hanging="245"/>
    </w:pPr>
    <w:rPr>
      <w:rFonts w:ascii="Arial" w:eastAsia="MS Mincho" w:hAnsi="Arial"/>
      <w:b/>
      <w:smallCaps/>
      <w:noProof/>
      <w:color w:val="333300"/>
      <w:sz w:val="19"/>
    </w:rPr>
  </w:style>
  <w:style w:type="paragraph" w:styleId="IndexHeading">
    <w:name w:val="index heading"/>
    <w:basedOn w:val="Normal"/>
    <w:next w:val="Index1"/>
    <w:autoRedefine/>
    <w:semiHidden/>
    <w:rsid w:val="000D1970"/>
    <w:pPr>
      <w:keepNext/>
      <w:pBdr>
        <w:bottom w:val="threeDEmboss" w:sz="24" w:space="1" w:color="FFFF00"/>
      </w:pBdr>
      <w:tabs>
        <w:tab w:val="right" w:leader="dot" w:pos="4310"/>
      </w:tabs>
      <w:jc w:val="center"/>
    </w:pPr>
    <w:rPr>
      <w:rFonts w:ascii="Arial" w:hAnsi="Arial" w:cs="Arial"/>
      <w:b/>
      <w:bCs/>
      <w:caps/>
      <w:noProof/>
      <w:sz w:val="36"/>
    </w:rPr>
  </w:style>
  <w:style w:type="paragraph" w:styleId="Index2">
    <w:name w:val="index 2"/>
    <w:basedOn w:val="Index1"/>
    <w:next w:val="Normal"/>
    <w:autoRedefine/>
    <w:semiHidden/>
    <w:rsid w:val="000D1970"/>
    <w:pPr>
      <w:spacing w:before="0"/>
      <w:ind w:left="490"/>
    </w:pPr>
    <w:rPr>
      <w:b w:val="0"/>
      <w:smallCaps w:val="0"/>
      <w:color w:val="003300"/>
      <w:sz w:val="18"/>
    </w:rPr>
  </w:style>
  <w:style w:type="paragraph" w:styleId="Index3">
    <w:name w:val="index 3"/>
    <w:basedOn w:val="Index2"/>
    <w:next w:val="Normal"/>
    <w:autoRedefine/>
    <w:semiHidden/>
    <w:rsid w:val="000D1970"/>
    <w:pPr>
      <w:keepNext w:val="0"/>
      <w:tabs>
        <w:tab w:val="clear" w:pos="4306"/>
      </w:tabs>
      <w:ind w:left="720"/>
    </w:pPr>
    <w:rPr>
      <w:i/>
      <w:color w:val="003366"/>
      <w:sz w:val="17"/>
    </w:rPr>
  </w:style>
  <w:style w:type="paragraph" w:styleId="Header">
    <w:name w:val="header"/>
    <w:basedOn w:val="Normal"/>
    <w:autoRedefine/>
    <w:rsid w:val="000D1970"/>
    <w:pPr>
      <w:keepNext/>
      <w:keepLines/>
      <w:tabs>
        <w:tab w:val="center" w:pos="4608"/>
        <w:tab w:val="right" w:pos="9778"/>
      </w:tabs>
      <w:spacing w:line="200" w:lineRule="exact"/>
      <w:ind w:left="4752" w:right="-432" w:hanging="5760"/>
      <w:jc w:val="both"/>
    </w:pPr>
    <w:rPr>
      <w:rFonts w:ascii="Arial" w:hAnsi="Arial"/>
      <w:smallCaps/>
      <w:sz w:val="20"/>
      <w:u w:val="wavyHeavy"/>
    </w:rPr>
  </w:style>
  <w:style w:type="paragraph" w:styleId="Footer">
    <w:name w:val="footer"/>
    <w:basedOn w:val="Header"/>
    <w:next w:val="Header"/>
    <w:rsid w:val="000D1970"/>
    <w:pPr>
      <w:spacing w:after="240" w:line="240" w:lineRule="exact"/>
      <w:ind w:left="0" w:right="0" w:firstLine="0"/>
      <w:jc w:val="center"/>
    </w:pPr>
    <w:rPr>
      <w:rFonts w:ascii="Arial Narrow" w:hAnsi="Arial Narrow"/>
      <w:b/>
      <w:color w:val="0000FF"/>
      <w:sz w:val="24"/>
      <w:u w:val="thick" w:color="FF00FF"/>
    </w:rPr>
  </w:style>
  <w:style w:type="paragraph" w:customStyle="1" w:styleId="NLCharacter">
    <w:name w:val="NLCharacter"/>
    <w:basedOn w:val="Normal"/>
    <w:rsid w:val="000D1970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szCs w:val="20"/>
      <w:u w:val="words" w:color="000080"/>
    </w:rPr>
  </w:style>
  <w:style w:type="paragraph" w:customStyle="1" w:styleId="NLDialogue">
    <w:name w:val="NLDialogue"/>
    <w:basedOn w:val="NLCharacter"/>
    <w:rsid w:val="000D1970"/>
    <w:pPr>
      <w:keepNext w:val="0"/>
      <w:widowControl/>
      <w:spacing w:after="240"/>
      <w:ind w:left="-720" w:firstLine="0"/>
      <w:jc w:val="both"/>
    </w:pPr>
    <w:rPr>
      <w:rFonts w:ascii="Times New Roman" w:hAnsi="Times New Roman"/>
      <w:b w:val="0"/>
      <w:caps w:val="0"/>
      <w:color w:val="003366"/>
      <w:u w:val="none"/>
    </w:rPr>
  </w:style>
  <w:style w:type="paragraph" w:customStyle="1" w:styleId="IndexTitle">
    <w:name w:val="Index Title"/>
    <w:basedOn w:val="Normal"/>
    <w:next w:val="IndexHeading"/>
    <w:rsid w:val="000D1970"/>
    <w:pPr>
      <w:jc w:val="center"/>
    </w:pPr>
    <w:rPr>
      <w:rFonts w:ascii="Arial" w:hAnsi="Arial"/>
      <w:b/>
      <w:caps/>
      <w:color w:val="000080"/>
      <w:sz w:val="56"/>
      <w:u w:val="single"/>
    </w:rPr>
  </w:style>
  <w:style w:type="paragraph" w:styleId="FootnoteText">
    <w:name w:val="footnote text"/>
    <w:basedOn w:val="Normal"/>
    <w:semiHidden/>
    <w:rsid w:val="000D197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6B8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B6B8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TCPrint\Templates\TTC_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TTC_Normal</Template>
  <TotalTime>1</TotalTime>
  <Pages>1</Pages>
  <Words>515</Words>
  <Characters>2423</Characters>
  <Application>Microsoft Office Word</Application>
  <DocSecurity>0</DocSecurity>
  <Lines>51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TTC Interview</vt:lpstr>
    </vt:vector>
  </TitlesOfParts>
  <Manager>MarieArnold</Manager>
  <Company>Rapidtext, Inc.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TTC Interview</dc:title>
  <dc:subject/>
  <dc:creator>MarieArnold</dc:creator>
  <cp:keywords/>
  <cp:lastModifiedBy>Lara Rondberg</cp:lastModifiedBy>
  <cp:revision>3</cp:revision>
  <dcterms:created xsi:type="dcterms:W3CDTF">2015-07-02T22:28:00Z</dcterms:created>
  <dcterms:modified xsi:type="dcterms:W3CDTF">2015-07-02T22:29:00Z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">
    <vt:lpwstr>Transcription Company</vt:lpwstr>
  </property>
  <property fmtid="{D5CDD505-2E9C-101B-9397-08002B2CF9AE}" pid="3" name="JobID">
    <vt:lpwstr>118560</vt:lpwstr>
  </property>
  <property fmtid="{D5CDD505-2E9C-101B-9397-08002B2CF9AE}" pid="4" name="FirstTapeNumber">
    <vt:lpwstr>118560-BOOKSHARE</vt:lpwstr>
  </property>
  <property fmtid="{D5CDD505-2E9C-101B-9397-08002B2CF9AE}" pid="5" name="JobType">
    <vt:i4>4</vt:i4>
  </property>
  <property fmtid="{D5CDD505-2E9C-101B-9397-08002B2CF9AE}" pid="6" name="ManualTimeCode">
    <vt:bool>false</vt:bool>
  </property>
  <property fmtid="{D5CDD505-2E9C-101B-9397-08002B2CF9AE}" pid="7" name="Completed">
    <vt:bool>true</vt:bool>
  </property>
  <property fmtid="{D5CDD505-2E9C-101B-9397-08002B2CF9AE}" pid="8" name="UserID">
    <vt:lpwstr>MarieArnold</vt:lpwstr>
  </property>
  <property fmtid="{D5CDD505-2E9C-101B-9397-08002B2CF9AE}" pid="9" name="UniqueID">
    <vt:lpwstr>E2723A9001B52E2A</vt:lpwstr>
  </property>
  <property fmtid="{D5CDD505-2E9C-101B-9397-08002B2CF9AE}" pid="10" name="RTCharacterCount">
    <vt:i4>2543</vt:i4>
  </property>
  <property fmtid="{D5CDD505-2E9C-101B-9397-08002B2CF9AE}" pid="11" name="RTCharLineCount">
    <vt:i4>40</vt:i4>
  </property>
  <property fmtid="{D5CDD505-2E9C-101B-9397-08002B2CF9AE}" pid="12" name="65LineCount">
    <vt:i4>40</vt:i4>
  </property>
  <property fmtid="{D5CDD505-2E9C-101B-9397-08002B2CF9AE}" pid="13" name="LineCountAdjustment">
    <vt:i4>0</vt:i4>
  </property>
  <property fmtid="{D5CDD505-2E9C-101B-9397-08002B2CF9AE}" pid="14" name="RTPageCount">
    <vt:i4>2</vt:i4>
  </property>
  <property fmtid="{D5CDD505-2E9C-101B-9397-08002B2CF9AE}" pid="15" name="CharCountLog">
    <vt:lpwstr>MarieArnold	42153.5058796296	2543	4	88</vt:lpwstr>
  </property>
  <property fmtid="{D5CDD505-2E9C-101B-9397-08002B2CF9AE}" pid="16" name="CharCountLogChk">
    <vt:i4>1106</vt:i4>
  </property>
  <property fmtid="{D5CDD505-2E9C-101B-9397-08002B2CF9AE}" pid="17" name="RTLineCount">
    <vt:i4>45</vt:i4>
  </property>
  <property fmtid="{D5CDD505-2E9C-101B-9397-08002B2CF9AE}" pid="18" name="IncludeTitlePage">
    <vt:bool>true</vt:bool>
  </property>
  <property fmtid="{D5CDD505-2E9C-101B-9397-08002B2CF9AE}" pid="19" name="IncludeTOC">
    <vt:bool>true</vt:bool>
  </property>
  <property fmtid="{D5CDD505-2E9C-101B-9397-08002B2CF9AE}" pid="20" name="IncludeIndex">
    <vt:bool>true</vt:bool>
  </property>
  <property fmtid="{D5CDD505-2E9C-101B-9397-08002B2CF9AE}" pid="21" name="Characters">
    <vt:lpwstr>COLE</vt:lpwstr>
  </property>
  <property fmtid="{D5CDD505-2E9C-101B-9397-08002B2CF9AE}" pid="22" name="Interviewers">
    <vt:lpwstr>UNKNOWN</vt:lpwstr>
  </property>
  <property fmtid="{D5CDD505-2E9C-101B-9397-08002B2CF9AE}" pid="23" name="ProcessingState">
    <vt:lpwstr>PreparedForPrint</vt:lpwstr>
  </property>
  <property fmtid="{D5CDD505-2E9C-101B-9397-08002B2CF9AE}" pid="24" name="Producer">
    <vt:lpwstr>UNKNOWN</vt:lpwstr>
  </property>
  <property fmtid="{D5CDD505-2E9C-101B-9397-08002B2CF9AE}" pid="25" name="Slug">
    <vt:lpwstr>BOOKSHARE A&amp;M FINAL </vt:lpwstr>
  </property>
  <property fmtid="{D5CDD505-2E9C-101B-9397-08002B2CF9AE}" pid="26" name="Company">
    <vt:lpwstr>Benetech</vt:lpwstr>
  </property>
  <property fmtid="{D5CDD505-2E9C-101B-9397-08002B2CF9AE}" pid="27" name="Abbreviation">
    <vt:lpwstr>BenE</vt:lpwstr>
  </property>
  <property fmtid="{D5CDD505-2E9C-101B-9397-08002B2CF9AE}" pid="28" name="InterviewDate">
    <vt:filetime>2015-05-19T07:00:00Z</vt:filetime>
  </property>
  <property fmtid="{D5CDD505-2E9C-101B-9397-08002B2CF9AE}" pid="29" name="InterviewTime">
    <vt:filetime>1899-12-30T07:00:00Z</vt:filetime>
  </property>
  <property fmtid="{D5CDD505-2E9C-101B-9397-08002B2CF9AE}" pid="30" name="JobNumber">
    <vt:lpwstr>052815</vt:lpwstr>
  </property>
  <property fmtid="{D5CDD505-2E9C-101B-9397-08002B2CF9AE}" pid="31" name="ExpectedTapeCount">
    <vt:i4>1</vt:i4>
  </property>
  <property fmtid="{D5CDD505-2E9C-101B-9397-08002B2CF9AE}" pid="32" name="PrintedBy">
    <vt:lpwstr>CABOYTE</vt:lpwstr>
  </property>
  <property fmtid="{D5CDD505-2E9C-101B-9397-08002B2CF9AE}" pid="33" name="PrintedOn">
    <vt:filetime>2015-05-29T19:40:00Z</vt:filetime>
  </property>
  <property fmtid="{D5CDD505-2E9C-101B-9397-08002B2CF9AE}" pid="34" name="PrintMachine">
    <vt:lpwstr>ART-0041-XP</vt:lpwstr>
  </property>
  <property fmtid="{D5CDD505-2E9C-101B-9397-08002B2CF9AE}" pid="35" name="ClientID">
    <vt:i4>2259</vt:i4>
  </property>
  <property fmtid="{D5CDD505-2E9C-101B-9397-08002B2CF9AE}" pid="36" name="ClientCounter">
    <vt:i4>248</vt:i4>
  </property>
  <property fmtid="{D5CDD505-2E9C-101B-9397-08002B2CF9AE}" pid="37" name="ProductionNumber">
    <vt:lpwstr/>
  </property>
  <property fmtid="{D5CDD505-2E9C-101B-9397-08002B2CF9AE}" pid="38" name="EpisodeNumber">
    <vt:lpwstr/>
  </property>
  <property fmtid="{D5CDD505-2E9C-101B-9397-08002B2CF9AE}" pid="39" name="Files">
    <vt:lpwstr>Bookshare AM Final 5-19-2015.wmv.doc	BOOKSHARE A&amp;M FINAL 5-19-2015	MarieArnold</vt:lpwstr>
  </property>
  <property fmtid="{D5CDD505-2E9C-101B-9397-08002B2CF9AE}" pid="40" name="TapeMinutes">
    <vt:lpwstr/>
  </property>
</Properties>
</file>